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E3" w:rsidRDefault="000613E3" w:rsidP="00D046A4">
      <w:pPr>
        <w:pStyle w:val="berschrift1"/>
        <w:numPr>
          <w:ilvl w:val="0"/>
          <w:numId w:val="0"/>
        </w:numPr>
        <w:ind w:left="432"/>
      </w:pPr>
      <w:bookmarkStart w:id="0" w:name="_GoBack"/>
      <w:bookmarkEnd w:id="0"/>
    </w:p>
    <w:p w:rsidR="00021DBA" w:rsidRDefault="00021DBA">
      <w:pPr>
        <w:pStyle w:val="Textkrper"/>
        <w:tabs>
          <w:tab w:val="left" w:pos="709"/>
        </w:tabs>
        <w:rPr>
          <w:b/>
        </w:rPr>
      </w:pPr>
    </w:p>
    <w:p w:rsidR="00021DBA" w:rsidRPr="00837C34" w:rsidRDefault="00021DBA">
      <w:pPr>
        <w:tabs>
          <w:tab w:val="left" w:pos="284"/>
        </w:tabs>
        <w:spacing w:line="240" w:lineRule="auto"/>
        <w:ind w:right="-256"/>
        <w:rPr>
          <w:rFonts w:ascii="Arial" w:hAnsi="Arial"/>
          <w:sz w:val="28"/>
          <w:lang w:val="en-US"/>
        </w:rPr>
      </w:pPr>
      <w:r w:rsidRPr="00837C34">
        <w:rPr>
          <w:rFonts w:ascii="Arial" w:hAnsi="Arial"/>
          <w:b/>
          <w:lang w:val="en-US"/>
        </w:rPr>
        <w:t>P</w:t>
      </w:r>
      <w:r w:rsidR="00837C34" w:rsidRPr="00837C34">
        <w:rPr>
          <w:rFonts w:ascii="Arial" w:hAnsi="Arial"/>
          <w:b/>
          <w:lang w:val="en-US"/>
        </w:rPr>
        <w:t xml:space="preserve">ersonal information about the proposal for the award </w:t>
      </w:r>
      <w:r w:rsidRPr="00837C34">
        <w:rPr>
          <w:rFonts w:ascii="Arial" w:hAnsi="Arial"/>
          <w:b/>
          <w:lang w:val="en-US"/>
        </w:rPr>
        <w:t>:</w:t>
      </w:r>
      <w:r w:rsidRPr="00837C34">
        <w:rPr>
          <w:rFonts w:ascii="Arial" w:hAnsi="Arial"/>
          <w:sz w:val="28"/>
          <w:lang w:val="en-US"/>
        </w:rPr>
        <w:br/>
      </w:r>
    </w:p>
    <w:p w:rsidR="00021DBA" w:rsidRPr="00837C34" w:rsidRDefault="00837C34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  <w:r w:rsidRPr="00837C34">
        <w:rPr>
          <w:rFonts w:ascii="Arial" w:hAnsi="Arial"/>
          <w:sz w:val="22"/>
          <w:lang w:val="en-US"/>
        </w:rPr>
        <w:t>Last n</w:t>
      </w:r>
      <w:r w:rsidR="00021DBA" w:rsidRPr="00837C34">
        <w:rPr>
          <w:rFonts w:ascii="Arial" w:hAnsi="Arial"/>
          <w:sz w:val="22"/>
          <w:lang w:val="en-US"/>
        </w:rPr>
        <w:t>ame:</w:t>
      </w:r>
      <w:r w:rsidR="00021DBA" w:rsidRPr="00837C34">
        <w:rPr>
          <w:rFonts w:ascii="Arial" w:hAnsi="Arial"/>
          <w:sz w:val="22"/>
          <w:lang w:val="en-US"/>
        </w:rPr>
        <w:tab/>
      </w:r>
      <w:r w:rsidRPr="00837C34">
        <w:rPr>
          <w:rFonts w:ascii="Arial" w:hAnsi="Arial"/>
          <w:sz w:val="22"/>
          <w:lang w:val="en-US"/>
        </w:rPr>
        <w:t>First name</w:t>
      </w:r>
      <w:r w:rsidR="00021DBA" w:rsidRPr="00837C34">
        <w:rPr>
          <w:rFonts w:ascii="Arial" w:hAnsi="Arial"/>
          <w:sz w:val="22"/>
          <w:lang w:val="en-US"/>
        </w:rPr>
        <w:t>:</w:t>
      </w:r>
      <w:r w:rsidR="00021DBA" w:rsidRPr="00837C34">
        <w:rPr>
          <w:rFonts w:ascii="Arial" w:hAnsi="Arial"/>
          <w:sz w:val="22"/>
          <w:lang w:val="en-US"/>
        </w:rPr>
        <w:br/>
      </w:r>
      <w:r w:rsidR="00021DBA" w:rsidRPr="00837C34">
        <w:rPr>
          <w:rFonts w:ascii="Arial" w:hAnsi="Arial"/>
          <w:lang w:val="en-US"/>
        </w:rPr>
        <w:t>............................................................................................................................................</w:t>
      </w:r>
    </w:p>
    <w:p w:rsidR="00807E10" w:rsidRPr="00837C34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</w:p>
    <w:p w:rsidR="00807E10" w:rsidRPr="00837C34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  <w:r w:rsidRPr="00837C34">
        <w:rPr>
          <w:rFonts w:ascii="Arial" w:hAnsi="Arial"/>
          <w:lang w:val="en-US"/>
        </w:rPr>
        <w:t>N</w:t>
      </w:r>
      <w:r w:rsidR="00837C34" w:rsidRPr="00837C34">
        <w:rPr>
          <w:rFonts w:ascii="Arial" w:hAnsi="Arial"/>
          <w:lang w:val="en-US"/>
        </w:rPr>
        <w:t>ame of the company:</w:t>
      </w:r>
      <w:r w:rsidRPr="00837C34">
        <w:rPr>
          <w:rFonts w:ascii="Arial" w:hAnsi="Arial"/>
          <w:lang w:val="en-US"/>
        </w:rPr>
        <w:t xml:space="preserve">            </w:t>
      </w:r>
      <w:r w:rsidRPr="00837C34">
        <w:rPr>
          <w:rFonts w:ascii="Arial" w:hAnsi="Arial"/>
          <w:lang w:val="en-US"/>
        </w:rPr>
        <w:tab/>
      </w:r>
      <w:r w:rsidR="00837C34">
        <w:rPr>
          <w:rFonts w:ascii="Arial" w:hAnsi="Arial"/>
          <w:lang w:val="en-US"/>
        </w:rPr>
        <w:t>In the process of being esta</w:t>
      </w:r>
      <w:r w:rsidR="00837C34">
        <w:rPr>
          <w:rFonts w:ascii="Arial" w:hAnsi="Arial"/>
          <w:lang w:val="en-US"/>
        </w:rPr>
        <w:t>b</w:t>
      </w:r>
      <w:r w:rsidR="00837C34">
        <w:rPr>
          <w:rFonts w:ascii="Arial" w:hAnsi="Arial"/>
          <w:lang w:val="en-US"/>
        </w:rPr>
        <w:t>lished</w:t>
      </w:r>
      <w:r w:rsidRPr="00837C34">
        <w:rPr>
          <w:rFonts w:ascii="Arial" w:hAnsi="Arial"/>
          <w:lang w:val="en-US"/>
        </w:rPr>
        <w:t xml:space="preserve">  </w:t>
      </w:r>
      <w:r>
        <w:rPr>
          <w:rFonts w:ascii="Arial" w:hAnsi="Arial"/>
          <w:sz w:val="22"/>
          <w:szCs w:val="22"/>
        </w:rPr>
        <w:sym w:font="Wingdings 2" w:char="F02A"/>
      </w:r>
      <w:r w:rsidRPr="00837C34">
        <w:rPr>
          <w:rFonts w:ascii="Arial" w:hAnsi="Arial"/>
          <w:lang w:val="en-US"/>
        </w:rPr>
        <w:t xml:space="preserve">       </w:t>
      </w:r>
    </w:p>
    <w:p w:rsidR="00807E10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 w:rsidRPr="00837C34">
        <w:rPr>
          <w:rFonts w:ascii="Arial" w:hAnsi="Arial"/>
          <w:lang w:val="en-US"/>
        </w:rPr>
        <w:t xml:space="preserve">                                            </w:t>
      </w:r>
      <w:r>
        <w:rPr>
          <w:rFonts w:ascii="Arial" w:hAnsi="Arial"/>
        </w:rPr>
        <w:t>................................................</w:t>
      </w:r>
    </w:p>
    <w:p w:rsidR="00021DBA" w:rsidRDefault="00021DBA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:rsidR="00021DBA" w:rsidRPr="00837C34" w:rsidRDefault="00837C34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  <w:r w:rsidRPr="00837C34">
        <w:rPr>
          <w:rFonts w:ascii="Arial" w:hAnsi="Arial"/>
          <w:sz w:val="22"/>
          <w:lang w:val="en-US"/>
        </w:rPr>
        <w:t>Address</w:t>
      </w:r>
      <w:r w:rsidR="00021DBA" w:rsidRPr="00837C34">
        <w:rPr>
          <w:rFonts w:ascii="Arial" w:hAnsi="Arial"/>
          <w:sz w:val="22"/>
          <w:lang w:val="en-US"/>
        </w:rPr>
        <w:t xml:space="preserve"> (S</w:t>
      </w:r>
      <w:r w:rsidRPr="00837C34">
        <w:rPr>
          <w:rFonts w:ascii="Arial" w:hAnsi="Arial"/>
          <w:sz w:val="22"/>
          <w:lang w:val="en-US"/>
        </w:rPr>
        <w:t>treet</w:t>
      </w:r>
      <w:r w:rsidR="00021DBA" w:rsidRPr="00837C34">
        <w:rPr>
          <w:rFonts w:ascii="Arial" w:hAnsi="Arial"/>
          <w:sz w:val="22"/>
          <w:lang w:val="en-US"/>
        </w:rPr>
        <w:t>/P</w:t>
      </w:r>
      <w:r w:rsidRPr="00837C34">
        <w:rPr>
          <w:rFonts w:ascii="Arial" w:hAnsi="Arial"/>
          <w:sz w:val="22"/>
          <w:lang w:val="en-US"/>
        </w:rPr>
        <w:t>ost code</w:t>
      </w:r>
      <w:r w:rsidR="00021DBA" w:rsidRPr="00837C34">
        <w:rPr>
          <w:rFonts w:ascii="Arial" w:hAnsi="Arial"/>
          <w:sz w:val="22"/>
          <w:lang w:val="en-US"/>
        </w:rPr>
        <w:t>/</w:t>
      </w:r>
      <w:r w:rsidRPr="00837C34">
        <w:rPr>
          <w:rFonts w:ascii="Arial" w:hAnsi="Arial"/>
          <w:sz w:val="22"/>
          <w:lang w:val="en-US"/>
        </w:rPr>
        <w:t>Place of residence/Country</w:t>
      </w:r>
      <w:r w:rsidR="00021DBA" w:rsidRPr="00837C34">
        <w:rPr>
          <w:rFonts w:ascii="Arial" w:hAnsi="Arial"/>
          <w:sz w:val="22"/>
          <w:lang w:val="en-US"/>
        </w:rPr>
        <w:t>):</w:t>
      </w:r>
      <w:r w:rsidR="00021DBA" w:rsidRPr="00837C34">
        <w:rPr>
          <w:rFonts w:ascii="Arial" w:hAnsi="Arial"/>
          <w:sz w:val="22"/>
          <w:lang w:val="en-US"/>
        </w:rPr>
        <w:br/>
      </w:r>
      <w:r w:rsidR="00021DBA" w:rsidRPr="00837C34">
        <w:rPr>
          <w:rFonts w:ascii="Arial" w:hAnsi="Arial"/>
          <w:lang w:val="en-US"/>
        </w:rPr>
        <w:t>............................................................................................................................................</w:t>
      </w:r>
      <w:r w:rsidR="00021DBA" w:rsidRPr="00837C34">
        <w:rPr>
          <w:rFonts w:ascii="Arial" w:hAnsi="Arial"/>
          <w:lang w:val="en-US"/>
        </w:rPr>
        <w:br/>
      </w:r>
    </w:p>
    <w:p w:rsidR="00021DBA" w:rsidRPr="00837C34" w:rsidRDefault="00021DBA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  <w:lang w:val="en-US"/>
        </w:rPr>
      </w:pPr>
      <w:r w:rsidRPr="00837C34">
        <w:rPr>
          <w:rFonts w:ascii="Arial" w:hAnsi="Arial"/>
          <w:sz w:val="22"/>
          <w:lang w:val="en-US"/>
        </w:rPr>
        <w:t>Tele</w:t>
      </w:r>
      <w:r w:rsidR="00837C34" w:rsidRPr="00837C34">
        <w:rPr>
          <w:rFonts w:ascii="Arial" w:hAnsi="Arial"/>
          <w:sz w:val="22"/>
          <w:lang w:val="en-US"/>
        </w:rPr>
        <w:t>phone:</w:t>
      </w:r>
      <w:r w:rsidR="00837C34" w:rsidRPr="00837C34">
        <w:rPr>
          <w:rFonts w:ascii="Arial" w:hAnsi="Arial"/>
          <w:sz w:val="22"/>
          <w:lang w:val="en-US"/>
        </w:rPr>
        <w:tab/>
        <w:t>Fax:</w:t>
      </w:r>
      <w:r w:rsidR="00837C34" w:rsidRPr="00837C34">
        <w:rPr>
          <w:rFonts w:ascii="Arial" w:hAnsi="Arial"/>
          <w:sz w:val="22"/>
          <w:lang w:val="en-US"/>
        </w:rPr>
        <w:tab/>
        <w:t>E-m</w:t>
      </w:r>
      <w:r w:rsidRPr="00837C34">
        <w:rPr>
          <w:rFonts w:ascii="Arial" w:hAnsi="Arial"/>
          <w:sz w:val="22"/>
          <w:lang w:val="en-US"/>
        </w:rPr>
        <w:t>ail:</w:t>
      </w:r>
      <w:r w:rsidRPr="00837C34">
        <w:rPr>
          <w:rFonts w:ascii="Arial" w:hAnsi="Arial"/>
          <w:sz w:val="22"/>
          <w:lang w:val="en-US"/>
        </w:rPr>
        <w:br/>
      </w:r>
      <w:r w:rsidRPr="00837C34">
        <w:rPr>
          <w:rFonts w:ascii="Arial" w:hAnsi="Arial"/>
          <w:lang w:val="en-US"/>
        </w:rPr>
        <w:t>............................................................................................................................................</w:t>
      </w:r>
      <w:r w:rsidRPr="00837C34">
        <w:rPr>
          <w:rFonts w:ascii="Arial" w:hAnsi="Arial"/>
          <w:lang w:val="en-US"/>
        </w:rPr>
        <w:br/>
      </w:r>
    </w:p>
    <w:p w:rsidR="00021DBA" w:rsidRPr="00837C34" w:rsidRDefault="00837C34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  <w:lang w:val="en-US"/>
        </w:rPr>
      </w:pPr>
      <w:r w:rsidRPr="00837C34">
        <w:rPr>
          <w:rFonts w:ascii="Arial" w:hAnsi="Arial"/>
          <w:sz w:val="22"/>
          <w:lang w:val="en-US"/>
        </w:rPr>
        <w:t>Date of birth</w:t>
      </w:r>
      <w:r w:rsidR="00021DBA" w:rsidRPr="00837C34">
        <w:rPr>
          <w:rFonts w:ascii="Arial" w:hAnsi="Arial"/>
          <w:sz w:val="22"/>
          <w:lang w:val="en-US"/>
        </w:rPr>
        <w:t>:</w:t>
      </w:r>
      <w:r w:rsidR="00021DBA" w:rsidRPr="00837C34">
        <w:rPr>
          <w:rFonts w:ascii="Arial" w:hAnsi="Arial"/>
          <w:sz w:val="22"/>
          <w:lang w:val="en-US"/>
        </w:rPr>
        <w:tab/>
      </w:r>
      <w:r w:rsidR="00021DBA" w:rsidRPr="00837C34"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>Place of birth</w:t>
      </w:r>
      <w:r w:rsidR="00021DBA" w:rsidRPr="00837C34">
        <w:rPr>
          <w:rFonts w:ascii="Arial" w:hAnsi="Arial"/>
          <w:sz w:val="22"/>
          <w:lang w:val="en-US"/>
        </w:rPr>
        <w:t>:</w:t>
      </w:r>
      <w:r w:rsidR="00021DBA" w:rsidRPr="00837C34">
        <w:rPr>
          <w:rFonts w:ascii="Arial" w:hAnsi="Arial"/>
          <w:sz w:val="22"/>
          <w:lang w:val="en-US"/>
        </w:rPr>
        <w:br/>
      </w:r>
      <w:r w:rsidR="00021DBA" w:rsidRPr="00837C34">
        <w:rPr>
          <w:rFonts w:ascii="Arial" w:hAnsi="Arial"/>
          <w:lang w:val="en-US"/>
        </w:rPr>
        <w:t>............................................................................................................................................</w:t>
      </w:r>
    </w:p>
    <w:p w:rsidR="00021DBA" w:rsidRPr="00837C34" w:rsidRDefault="00021DBA">
      <w:pPr>
        <w:tabs>
          <w:tab w:val="left" w:pos="284"/>
          <w:tab w:val="left" w:pos="3686"/>
          <w:tab w:val="left" w:pos="5670"/>
          <w:tab w:val="left" w:pos="6804"/>
        </w:tabs>
        <w:spacing w:line="240" w:lineRule="auto"/>
        <w:ind w:right="-256"/>
        <w:rPr>
          <w:rFonts w:ascii="Arial" w:hAnsi="Arial"/>
          <w:lang w:val="en-US"/>
        </w:rPr>
      </w:pPr>
    </w:p>
    <w:p w:rsidR="00C0116B" w:rsidRPr="00837C34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  <w:szCs w:val="22"/>
          <w:lang w:val="en-US"/>
        </w:rPr>
      </w:pPr>
    </w:p>
    <w:p w:rsidR="00C0116B" w:rsidRPr="00837C34" w:rsidRDefault="00361F1C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  <w:lang w:val="en-US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280035</wp:posOffset>
                </wp:positionV>
                <wp:extent cx="6182995" cy="1285240"/>
                <wp:effectExtent l="0" t="0" r="0" b="0"/>
                <wp:wrapThrough wrapText="bothSides">
                  <wp:wrapPolygon edited="0">
                    <wp:start x="-33" y="0"/>
                    <wp:lineTo x="-33" y="21483"/>
                    <wp:lineTo x="21633" y="21483"/>
                    <wp:lineTo x="21633" y="0"/>
                    <wp:lineTo x="-33" y="0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>
                              <a:alpha val="77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E5" w:rsidRDefault="00ED38E5" w:rsidP="00D046A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D38E5" w:rsidRDefault="00ED38E5" w:rsidP="00D046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:rsidR="00ED38E5" w:rsidRDefault="00837C34" w:rsidP="002E3E0B">
                            <w:pPr>
                              <w:spacing w:before="100" w:before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Title</w:t>
                            </w:r>
                          </w:p>
                          <w:p w:rsidR="00ED38E5" w:rsidRDefault="00ED38E5" w:rsidP="002E3E0B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pt;margin-top:22.05pt;width:486.85pt;height:10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" strokeweight=".25pt">
                <v:stroke opacity="50372f"/>
                <v:textbox>
                  <w:txbxContent>
                    <w:p w:rsidR="00ED38E5" w:rsidRDefault="00ED38E5" w:rsidP="00D046A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ED38E5" w:rsidRDefault="00ED38E5" w:rsidP="00D046A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:rsidR="00ED38E5" w:rsidRDefault="00837C34" w:rsidP="002E3E0B">
                      <w:pPr>
                        <w:spacing w:before="100" w:beforeAutospacing="1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Title</w:t>
                      </w:r>
                    </w:p>
                    <w:p w:rsidR="00ED38E5" w:rsidRDefault="00ED38E5" w:rsidP="002E3E0B">
                      <w:pPr>
                        <w:spacing w:before="100" w:beforeAutospacing="1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0116B" w:rsidRPr="00837C34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</w:p>
    <w:p w:rsidR="00C0116B" w:rsidRPr="00837C34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</w:p>
    <w:p w:rsidR="00837C34" w:rsidRPr="00837C34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i/>
          <w:sz w:val="22"/>
          <w:lang w:val="en-US"/>
        </w:rPr>
      </w:pPr>
      <w:r>
        <w:rPr>
          <w:rFonts w:ascii="Arial" w:hAnsi="Arial"/>
          <w:i/>
          <w:sz w:val="22"/>
        </w:rPr>
        <w:t>W</w:t>
      </w:r>
      <w:r w:rsidR="00837C34">
        <w:rPr>
          <w:rFonts w:ascii="Arial" w:hAnsi="Arial"/>
          <w:i/>
          <w:sz w:val="22"/>
        </w:rPr>
        <w:t xml:space="preserve">e ensure the confidentiality of your submission. </w:t>
      </w:r>
      <w:r w:rsidR="00837C34" w:rsidRPr="00837C34">
        <w:rPr>
          <w:rFonts w:ascii="Arial" w:hAnsi="Arial"/>
          <w:i/>
          <w:sz w:val="22"/>
          <w:lang w:val="en-US"/>
        </w:rPr>
        <w:t>For further info</w:t>
      </w:r>
      <w:r w:rsidR="001F3048">
        <w:rPr>
          <w:rFonts w:ascii="Arial" w:hAnsi="Arial"/>
          <w:i/>
          <w:sz w:val="22"/>
          <w:lang w:val="en-US"/>
        </w:rPr>
        <w:t>rm</w:t>
      </w:r>
      <w:r w:rsidR="00837C34" w:rsidRPr="00837C34">
        <w:rPr>
          <w:rFonts w:ascii="Arial" w:hAnsi="Arial"/>
          <w:i/>
          <w:sz w:val="22"/>
          <w:lang w:val="en-US"/>
        </w:rPr>
        <w:t xml:space="preserve">ation please refer to </w:t>
      </w:r>
      <w:r w:rsidR="008075DB" w:rsidRPr="008075DB">
        <w:rPr>
          <w:rFonts w:ascii="Arial" w:hAnsi="Arial"/>
          <w:i/>
          <w:sz w:val="22"/>
          <w:lang w:val="en-US"/>
        </w:rPr>
        <w:t>https://www.achema.de/fileadmin/user_upload/Downloads/Gruenderpreis/Confidentiality_Agreement_AGP.pdf</w:t>
      </w:r>
    </w:p>
    <w:p w:rsidR="00837C34" w:rsidRDefault="00837C34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i/>
          <w:sz w:val="22"/>
          <w:lang w:val="en-US"/>
        </w:rPr>
      </w:pPr>
    </w:p>
    <w:p w:rsidR="00D046A4" w:rsidRPr="001F3048" w:rsidRDefault="001F2A09" w:rsidP="001F2A09">
      <w:pPr>
        <w:tabs>
          <w:tab w:val="left" w:pos="1808"/>
        </w:tabs>
        <w:spacing w:line="360" w:lineRule="auto"/>
        <w:ind w:right="-255"/>
        <w:rPr>
          <w:rFonts w:ascii="Arial" w:hAnsi="Arial"/>
          <w:color w:val="0070C0"/>
          <w:sz w:val="22"/>
          <w:u w:val="single"/>
          <w:lang w:val="en-GB"/>
        </w:rPr>
      </w:pPr>
      <w:r>
        <w:rPr>
          <w:rFonts w:ascii="Arial" w:hAnsi="Arial"/>
          <w:color w:val="0070C0"/>
          <w:sz w:val="22"/>
          <w:u w:val="single"/>
          <w:lang w:val="en-GB"/>
        </w:rPr>
        <w:tab/>
      </w:r>
    </w:p>
    <w:p w:rsidR="00D046A4" w:rsidRDefault="008075DB" w:rsidP="00D046A4">
      <w:pPr>
        <w:pStyle w:val="berschrift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  <w:r w:rsidR="00D046A4">
        <w:rPr>
          <w:rFonts w:ascii="Arial" w:hAnsi="Arial" w:cs="Arial"/>
          <w:sz w:val="36"/>
          <w:szCs w:val="36"/>
        </w:rPr>
        <w:lastRenderedPageBreak/>
        <w:t>Executive Summary</w:t>
      </w:r>
    </w:p>
    <w:p w:rsidR="001F74F9" w:rsidRPr="001F3048" w:rsidRDefault="001F3048" w:rsidP="00D20A67">
      <w:pPr>
        <w:rPr>
          <w:rFonts w:ascii="Arial" w:hAnsi="Arial" w:cs="Arial"/>
          <w:sz w:val="16"/>
          <w:szCs w:val="16"/>
          <w:lang w:val="en-US"/>
        </w:rPr>
      </w:pPr>
      <w:r w:rsidRPr="001F3048">
        <w:rPr>
          <w:rFonts w:ascii="Arial" w:hAnsi="Arial" w:cs="Arial"/>
          <w:sz w:val="16"/>
          <w:szCs w:val="16"/>
          <w:lang w:val="en-US"/>
        </w:rPr>
        <w:t>Core statements about your business idea</w:t>
      </w:r>
      <w:r w:rsidR="00D20A67" w:rsidRPr="001F3048">
        <w:rPr>
          <w:rFonts w:ascii="Arial" w:hAnsi="Arial" w:cs="Arial"/>
          <w:sz w:val="16"/>
          <w:szCs w:val="16"/>
          <w:lang w:val="en-US"/>
        </w:rPr>
        <w:t>.</w:t>
      </w:r>
      <w:r w:rsidRPr="001F3048">
        <w:rPr>
          <w:rFonts w:ascii="Arial" w:hAnsi="Arial" w:cs="Arial"/>
          <w:sz w:val="16"/>
          <w:szCs w:val="16"/>
          <w:lang w:val="en-US"/>
        </w:rPr>
        <w:t>Summary oft the essential statements</w:t>
      </w:r>
      <w:r w:rsidR="00D20A67" w:rsidRPr="001F3048">
        <w:rPr>
          <w:rFonts w:ascii="Arial" w:hAnsi="Arial" w:cs="Arial"/>
          <w:sz w:val="16"/>
          <w:szCs w:val="16"/>
          <w:lang w:val="en-US"/>
        </w:rPr>
        <w:t xml:space="preserve">: </w:t>
      </w:r>
      <w:r w:rsidRPr="001F3048">
        <w:rPr>
          <w:rFonts w:ascii="Arial" w:hAnsi="Arial" w:cs="Arial"/>
          <w:sz w:val="16"/>
          <w:szCs w:val="16"/>
          <w:lang w:val="en-US"/>
        </w:rPr>
        <w:t>Clear, brief, informative, motivating the reader to continue</w:t>
      </w:r>
      <w:r w:rsidR="001F74F9" w:rsidRPr="001F3048">
        <w:rPr>
          <w:rFonts w:ascii="Arial" w:hAnsi="Arial" w:cs="Arial"/>
          <w:sz w:val="16"/>
          <w:szCs w:val="16"/>
          <w:lang w:val="en-US"/>
        </w:rPr>
        <w:t xml:space="preserve">. </w:t>
      </w:r>
    </w:p>
    <w:p w:rsidR="001C2F6B" w:rsidRPr="001F3048" w:rsidRDefault="001C2F6B" w:rsidP="00D20A67">
      <w:pPr>
        <w:rPr>
          <w:rFonts w:ascii="Arial" w:hAnsi="Arial" w:cs="Arial"/>
          <w:sz w:val="20"/>
          <w:lang w:val="en-US"/>
        </w:rPr>
      </w:pPr>
    </w:p>
    <w:p w:rsidR="001C2F6B" w:rsidRDefault="001C2F6B" w:rsidP="00D20A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</w:t>
      </w:r>
    </w:p>
    <w:p w:rsidR="0056622F" w:rsidRPr="001C2F6B" w:rsidRDefault="0056622F" w:rsidP="00D20A67">
      <w:pPr>
        <w:rPr>
          <w:rFonts w:ascii="Arial" w:hAnsi="Arial" w:cs="Arial"/>
          <w:sz w:val="20"/>
        </w:rPr>
      </w:pPr>
    </w:p>
    <w:p w:rsidR="00D046A4" w:rsidRDefault="001F3048" w:rsidP="00D046A4">
      <w:pPr>
        <w:pStyle w:val="berschrift1"/>
      </w:pPr>
      <w:r w:rsidRPr="00296B25">
        <w:rPr>
          <w:lang w:val="en-US"/>
        </w:rPr>
        <w:t xml:space="preserve">Description of </w:t>
      </w:r>
      <w:r w:rsidR="00D046A4">
        <w:t>Produ</w:t>
      </w:r>
      <w:r w:rsidRPr="00296B25">
        <w:rPr>
          <w:lang w:val="en-US"/>
        </w:rPr>
        <w:t>c</w:t>
      </w:r>
      <w:r w:rsidR="00D046A4">
        <w:t xml:space="preserve">t und </w:t>
      </w:r>
      <w:r w:rsidRPr="00296B25">
        <w:rPr>
          <w:lang w:val="en-US"/>
        </w:rPr>
        <w:t>Service</w:t>
      </w:r>
      <w:r w:rsidR="00296B25" w:rsidRPr="00296B25">
        <w:rPr>
          <w:lang w:val="en-US"/>
        </w:rPr>
        <w:t>s</w:t>
      </w:r>
      <w:r w:rsidR="00D046A4">
        <w:t xml:space="preserve"> (P/</w:t>
      </w:r>
      <w:r w:rsidR="00296B25" w:rsidRPr="00296B25">
        <w:rPr>
          <w:lang w:val="en-US"/>
        </w:rPr>
        <w:t>S</w:t>
      </w:r>
      <w:r w:rsidR="00D046A4">
        <w:t>)</w:t>
      </w:r>
    </w:p>
    <w:p w:rsidR="00D046A4" w:rsidRDefault="00296B25" w:rsidP="00D046A4">
      <w:pPr>
        <w:pStyle w:val="berschrift2"/>
      </w:pPr>
      <w:r w:rsidRPr="00296B25">
        <w:rPr>
          <w:lang w:val="en-US"/>
        </w:rPr>
        <w:t xml:space="preserve">Basic </w:t>
      </w:r>
      <w:r w:rsidR="00F133F8">
        <w:rPr>
          <w:lang w:val="en-US"/>
        </w:rPr>
        <w:t>I</w:t>
      </w:r>
      <w:r w:rsidRPr="00296B25">
        <w:rPr>
          <w:lang w:val="en-US"/>
        </w:rPr>
        <w:t>dea for (P/S)</w:t>
      </w:r>
    </w:p>
    <w:p w:rsidR="00D20A67" w:rsidRPr="00296B25" w:rsidRDefault="00D20A67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296B25">
        <w:rPr>
          <w:rFonts w:ascii="Arial" w:hAnsi="Arial" w:cs="Arial"/>
          <w:sz w:val="16"/>
          <w:szCs w:val="16"/>
          <w:lang w:val="en-US"/>
        </w:rPr>
        <w:t>W</w:t>
      </w:r>
      <w:r w:rsidR="00296B25" w:rsidRPr="00296B25">
        <w:rPr>
          <w:rFonts w:ascii="Arial" w:hAnsi="Arial" w:cs="Arial"/>
          <w:sz w:val="16"/>
          <w:szCs w:val="16"/>
          <w:lang w:val="en-US"/>
        </w:rPr>
        <w:t>hat is the basic idea for the (P</w:t>
      </w:r>
      <w:r w:rsidR="00296B25">
        <w:rPr>
          <w:rFonts w:ascii="Arial" w:hAnsi="Arial" w:cs="Arial"/>
          <w:sz w:val="16"/>
          <w:szCs w:val="16"/>
          <w:lang w:val="en-US"/>
        </w:rPr>
        <w:t>)</w:t>
      </w:r>
      <w:r w:rsidR="00296B25" w:rsidRPr="00296B25">
        <w:rPr>
          <w:rFonts w:ascii="Arial" w:hAnsi="Arial" w:cs="Arial"/>
          <w:sz w:val="16"/>
          <w:szCs w:val="16"/>
          <w:lang w:val="en-US"/>
        </w:rPr>
        <w:t xml:space="preserve"> or the </w:t>
      </w:r>
      <w:r w:rsidR="00296B25">
        <w:rPr>
          <w:rFonts w:ascii="Arial" w:hAnsi="Arial" w:cs="Arial"/>
          <w:sz w:val="16"/>
          <w:szCs w:val="16"/>
          <w:lang w:val="en-US"/>
        </w:rPr>
        <w:t>(</w:t>
      </w:r>
      <w:r w:rsidR="00296B25" w:rsidRPr="00296B25">
        <w:rPr>
          <w:rFonts w:ascii="Arial" w:hAnsi="Arial" w:cs="Arial"/>
          <w:sz w:val="16"/>
          <w:szCs w:val="16"/>
          <w:lang w:val="en-US"/>
        </w:rPr>
        <w:t>S</w:t>
      </w:r>
      <w:r w:rsidR="00296B25">
        <w:rPr>
          <w:rFonts w:ascii="Arial" w:hAnsi="Arial" w:cs="Arial"/>
          <w:sz w:val="16"/>
          <w:szCs w:val="16"/>
          <w:lang w:val="en-US"/>
        </w:rPr>
        <w:t>)</w:t>
      </w:r>
      <w:r w:rsidR="00296B25" w:rsidRPr="00296B25">
        <w:rPr>
          <w:rFonts w:ascii="Arial" w:hAnsi="Arial" w:cs="Arial"/>
          <w:sz w:val="16"/>
          <w:szCs w:val="16"/>
          <w:lang w:val="en-US"/>
        </w:rPr>
        <w:t>?</w:t>
      </w:r>
    </w:p>
    <w:p w:rsidR="001C2F6B" w:rsidRPr="00296B25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  <w:lang w:val="en-US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</w:t>
      </w:r>
    </w:p>
    <w:p w:rsidR="0056622F" w:rsidRPr="001C2F6B" w:rsidRDefault="0056622F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D046A4" w:rsidRDefault="00D965AC" w:rsidP="00D046A4">
      <w:pPr>
        <w:pStyle w:val="berschrift2"/>
      </w:pPr>
      <w:r>
        <w:rPr>
          <w:lang w:val="de-DE"/>
        </w:rPr>
        <w:t xml:space="preserve">Stage of </w:t>
      </w:r>
      <w:r w:rsidR="00F133F8">
        <w:rPr>
          <w:lang w:val="de-DE"/>
        </w:rPr>
        <w:t>N</w:t>
      </w:r>
      <w:r>
        <w:rPr>
          <w:lang w:val="de-DE"/>
        </w:rPr>
        <w:t>ovelty</w:t>
      </w:r>
    </w:p>
    <w:p w:rsidR="00D20A67" w:rsidRPr="00F133F8" w:rsidRDefault="00D965AC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F133F8">
        <w:rPr>
          <w:rFonts w:ascii="Arial" w:hAnsi="Arial" w:cs="Arial"/>
          <w:sz w:val="16"/>
          <w:szCs w:val="16"/>
          <w:lang w:val="en-US"/>
        </w:rPr>
        <w:t>Are</w:t>
      </w:r>
      <w:r w:rsidR="00D20A67" w:rsidRPr="00F133F8">
        <w:rPr>
          <w:rFonts w:ascii="Arial" w:hAnsi="Arial" w:cs="Arial"/>
          <w:sz w:val="16"/>
          <w:szCs w:val="16"/>
          <w:lang w:val="en-US"/>
        </w:rPr>
        <w:t xml:space="preserve"> (P) / (</w:t>
      </w:r>
      <w:r w:rsidRPr="00F133F8">
        <w:rPr>
          <w:rFonts w:ascii="Arial" w:hAnsi="Arial" w:cs="Arial"/>
          <w:sz w:val="16"/>
          <w:szCs w:val="16"/>
          <w:lang w:val="en-US"/>
        </w:rPr>
        <w:t>S</w:t>
      </w:r>
      <w:r w:rsidR="00D20A67" w:rsidRPr="00F133F8">
        <w:rPr>
          <w:rFonts w:ascii="Arial" w:hAnsi="Arial" w:cs="Arial"/>
          <w:sz w:val="16"/>
          <w:szCs w:val="16"/>
          <w:lang w:val="en-US"/>
        </w:rPr>
        <w:t xml:space="preserve">) </w:t>
      </w:r>
      <w:r w:rsidRPr="00F133F8">
        <w:rPr>
          <w:rFonts w:ascii="Arial" w:hAnsi="Arial" w:cs="Arial"/>
          <w:sz w:val="16"/>
          <w:szCs w:val="16"/>
          <w:lang w:val="en-US"/>
        </w:rPr>
        <w:t>completely or only partly new</w:t>
      </w:r>
      <w:r w:rsidR="00F133F8" w:rsidRPr="00F133F8">
        <w:rPr>
          <w:rFonts w:ascii="Arial" w:hAnsi="Arial" w:cs="Arial"/>
          <w:sz w:val="16"/>
          <w:szCs w:val="16"/>
          <w:lang w:val="en-US"/>
        </w:rPr>
        <w:t xml:space="preserve">, will existing </w:t>
      </w:r>
      <w:r w:rsidR="00D20A67" w:rsidRPr="00F133F8">
        <w:rPr>
          <w:rFonts w:ascii="Arial" w:hAnsi="Arial" w:cs="Arial"/>
          <w:sz w:val="16"/>
          <w:szCs w:val="16"/>
          <w:lang w:val="en-US"/>
        </w:rPr>
        <w:t>(P) / (</w:t>
      </w:r>
      <w:r w:rsidR="00F133F8">
        <w:rPr>
          <w:rFonts w:ascii="Arial" w:hAnsi="Arial" w:cs="Arial"/>
          <w:sz w:val="16"/>
          <w:szCs w:val="16"/>
          <w:lang w:val="en-US"/>
        </w:rPr>
        <w:t>S</w:t>
      </w:r>
      <w:r w:rsidR="00D20A67" w:rsidRPr="00F133F8">
        <w:rPr>
          <w:rFonts w:ascii="Arial" w:hAnsi="Arial" w:cs="Arial"/>
          <w:sz w:val="16"/>
          <w:szCs w:val="16"/>
          <w:lang w:val="en-US"/>
        </w:rPr>
        <w:t xml:space="preserve">) </w:t>
      </w:r>
      <w:r w:rsidR="00F133F8">
        <w:rPr>
          <w:rFonts w:ascii="Arial" w:hAnsi="Arial" w:cs="Arial"/>
          <w:sz w:val="16"/>
          <w:szCs w:val="16"/>
          <w:lang w:val="en-US"/>
        </w:rPr>
        <w:t>r</w:t>
      </w:r>
      <w:r w:rsidR="00D20A67" w:rsidRPr="00F133F8">
        <w:rPr>
          <w:rFonts w:ascii="Arial" w:hAnsi="Arial" w:cs="Arial"/>
          <w:sz w:val="16"/>
          <w:szCs w:val="16"/>
          <w:lang w:val="en-US"/>
        </w:rPr>
        <w:t>e</w:t>
      </w:r>
      <w:r w:rsidR="00F133F8">
        <w:rPr>
          <w:rFonts w:ascii="Arial" w:hAnsi="Arial" w:cs="Arial"/>
          <w:sz w:val="16"/>
          <w:szCs w:val="16"/>
          <w:lang w:val="en-US"/>
        </w:rPr>
        <w:t>placed</w:t>
      </w:r>
      <w:r w:rsidR="00242A54" w:rsidRPr="00F133F8">
        <w:rPr>
          <w:rFonts w:ascii="Arial" w:hAnsi="Arial" w:cs="Arial"/>
          <w:sz w:val="16"/>
          <w:szCs w:val="16"/>
          <w:lang w:val="en-US"/>
        </w:rPr>
        <w:t>?</w:t>
      </w:r>
    </w:p>
    <w:p w:rsidR="001C2F6B" w:rsidRPr="00F133F8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  <w:lang w:val="en-US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</w:t>
      </w:r>
    </w:p>
    <w:p w:rsidR="0056622F" w:rsidRPr="001C2F6B" w:rsidRDefault="0056622F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D046A4" w:rsidRDefault="00F133F8" w:rsidP="00D046A4">
      <w:pPr>
        <w:pStyle w:val="berschrift2"/>
      </w:pPr>
      <w:r>
        <w:rPr>
          <w:lang w:val="de-DE"/>
        </w:rPr>
        <w:t>Benefits for Customers</w:t>
      </w:r>
    </w:p>
    <w:p w:rsidR="00D20A67" w:rsidRPr="00F133F8" w:rsidRDefault="00F133F8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F133F8">
        <w:rPr>
          <w:rFonts w:ascii="Arial" w:hAnsi="Arial" w:cs="Arial"/>
          <w:sz w:val="16"/>
          <w:szCs w:val="16"/>
          <w:lang w:val="en-US"/>
        </w:rPr>
        <w:t>How can a client benefit</w:t>
      </w:r>
      <w:r w:rsidR="00242A54" w:rsidRPr="00F133F8">
        <w:rPr>
          <w:rFonts w:ascii="Arial" w:hAnsi="Arial" w:cs="Arial"/>
          <w:sz w:val="16"/>
          <w:szCs w:val="16"/>
          <w:lang w:val="en-US"/>
        </w:rPr>
        <w:t>?</w:t>
      </w:r>
    </w:p>
    <w:p w:rsidR="001C2F6B" w:rsidRPr="00F133F8" w:rsidRDefault="001C2F6B" w:rsidP="001C2F6B">
      <w:pPr>
        <w:pStyle w:val="FarbigeListe-Akzent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  <w:lang w:val="en-US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</w:rPr>
      </w:pPr>
      <w:r w:rsidRPr="001C2F6B">
        <w:rPr>
          <w:rFonts w:ascii="Arial" w:hAnsi="Arial" w:cs="Arial"/>
          <w:i/>
          <w:sz w:val="20"/>
          <w:szCs w:val="20"/>
        </w:rPr>
        <w:t>.........</w:t>
      </w:r>
    </w:p>
    <w:p w:rsidR="0056622F" w:rsidRPr="001C2F6B" w:rsidRDefault="0056622F" w:rsidP="001C2F6B">
      <w:pPr>
        <w:pStyle w:val="FarbigeListe-Akzent1"/>
        <w:tabs>
          <w:tab w:val="left" w:pos="242"/>
        </w:tabs>
        <w:ind w:left="0"/>
        <w:rPr>
          <w:rFonts w:ascii="Arial" w:hAnsi="Arial" w:cs="Arial"/>
          <w:sz w:val="20"/>
          <w:szCs w:val="20"/>
        </w:rPr>
      </w:pPr>
    </w:p>
    <w:p w:rsidR="00D046A4" w:rsidRDefault="00F133F8" w:rsidP="00D046A4">
      <w:pPr>
        <w:pStyle w:val="berschrift2"/>
      </w:pPr>
      <w:r>
        <w:t xml:space="preserve">Know-how </w:t>
      </w:r>
      <w:r>
        <w:rPr>
          <w:lang w:val="de-DE"/>
        </w:rPr>
        <w:t>Situation</w:t>
      </w:r>
    </w:p>
    <w:p w:rsidR="005D34A6" w:rsidRPr="00F133F8" w:rsidRDefault="00D20A67" w:rsidP="005D34A6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20"/>
          <w:szCs w:val="20"/>
          <w:lang w:val="en-US"/>
        </w:rPr>
      </w:pPr>
      <w:r w:rsidRPr="00F133F8">
        <w:rPr>
          <w:rFonts w:ascii="Arial" w:hAnsi="Arial" w:cs="Arial"/>
          <w:sz w:val="16"/>
          <w:szCs w:val="16"/>
          <w:lang w:val="en-US"/>
        </w:rPr>
        <w:t>W</w:t>
      </w:r>
      <w:r w:rsidR="00F133F8" w:rsidRPr="00F133F8">
        <w:rPr>
          <w:rFonts w:ascii="Arial" w:hAnsi="Arial" w:cs="Arial"/>
          <w:sz w:val="16"/>
          <w:szCs w:val="16"/>
          <w:lang w:val="en-US"/>
        </w:rPr>
        <w:t xml:space="preserve">ho is the owner of the </w:t>
      </w:r>
      <w:r w:rsidR="00F133F8">
        <w:rPr>
          <w:rFonts w:ascii="Arial" w:hAnsi="Arial" w:cs="Arial"/>
          <w:sz w:val="16"/>
          <w:szCs w:val="16"/>
          <w:lang w:val="en-US"/>
        </w:rPr>
        <w:t>intellectual property</w:t>
      </w:r>
      <w:r w:rsidRPr="00F133F8">
        <w:rPr>
          <w:rFonts w:ascii="Arial" w:hAnsi="Arial" w:cs="Arial"/>
          <w:sz w:val="16"/>
          <w:szCs w:val="16"/>
          <w:lang w:val="en-US"/>
        </w:rPr>
        <w:t xml:space="preserve"> (IP)? </w:t>
      </w:r>
    </w:p>
    <w:p w:rsidR="001C2F6B" w:rsidRPr="00F133F8" w:rsidRDefault="00F133F8" w:rsidP="005D34A6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20"/>
          <w:szCs w:val="20"/>
          <w:lang w:val="en-US"/>
        </w:rPr>
      </w:pPr>
      <w:r w:rsidRPr="00F133F8">
        <w:rPr>
          <w:rFonts w:ascii="Arial" w:hAnsi="Arial" w:cs="Arial"/>
          <w:sz w:val="16"/>
          <w:szCs w:val="16"/>
          <w:lang w:val="en-US"/>
        </w:rPr>
        <w:t>Has a protection been planned or is it already in existence</w:t>
      </w:r>
      <w:r>
        <w:rPr>
          <w:rFonts w:ascii="Arial" w:hAnsi="Arial" w:cs="Arial"/>
          <w:sz w:val="16"/>
          <w:szCs w:val="16"/>
          <w:lang w:val="en-US"/>
        </w:rPr>
        <w:t>?</w:t>
      </w:r>
    </w:p>
    <w:p w:rsidR="001C2F6B" w:rsidRP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:rsidR="00D046A4" w:rsidRDefault="001D640D" w:rsidP="00D046A4">
      <w:pPr>
        <w:pStyle w:val="berschrift2"/>
      </w:pPr>
      <w:r>
        <w:t xml:space="preserve">Status </w:t>
      </w:r>
      <w:r w:rsidR="00F133F8" w:rsidRPr="00F133F8">
        <w:rPr>
          <w:lang w:val="en-US"/>
        </w:rPr>
        <w:t>of the</w:t>
      </w:r>
      <w:r>
        <w:t xml:space="preserve"> </w:t>
      </w:r>
      <w:r w:rsidR="00F133F8" w:rsidRPr="00F133F8">
        <w:rPr>
          <w:lang w:val="en-US"/>
        </w:rPr>
        <w:t>/(</w:t>
      </w:r>
      <w:r>
        <w:t>P/</w:t>
      </w:r>
      <w:r w:rsidR="00F133F8" w:rsidRPr="00F133F8">
        <w:rPr>
          <w:lang w:val="en-US"/>
        </w:rPr>
        <w:t>S)</w:t>
      </w:r>
      <w:r>
        <w:t>-Placement</w:t>
      </w:r>
    </w:p>
    <w:p w:rsidR="00D20A67" w:rsidRPr="00F133F8" w:rsidRDefault="00F133F8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F133F8">
        <w:rPr>
          <w:rFonts w:ascii="Arial" w:hAnsi="Arial" w:cs="Arial"/>
          <w:sz w:val="16"/>
          <w:szCs w:val="16"/>
          <w:lang w:val="en-US"/>
        </w:rPr>
        <w:t>Has the idea been submitted to other competitions or has it been award-winning</w:t>
      </w:r>
      <w:r w:rsidR="005D34A6" w:rsidRPr="00F133F8">
        <w:rPr>
          <w:rFonts w:ascii="Arial" w:hAnsi="Arial" w:cs="Arial"/>
          <w:sz w:val="16"/>
          <w:szCs w:val="16"/>
          <w:lang w:val="en-US"/>
        </w:rPr>
        <w:t xml:space="preserve"> (</w:t>
      </w:r>
      <w:r w:rsidRPr="00F133F8">
        <w:rPr>
          <w:rFonts w:ascii="Arial" w:hAnsi="Arial" w:cs="Arial"/>
          <w:sz w:val="16"/>
          <w:szCs w:val="16"/>
          <w:lang w:val="en-US"/>
        </w:rPr>
        <w:t>no</w:t>
      </w:r>
      <w:r w:rsidR="002543A6">
        <w:rPr>
          <w:rFonts w:ascii="Arial" w:hAnsi="Arial" w:cs="Arial"/>
          <w:sz w:val="16"/>
          <w:szCs w:val="16"/>
          <w:lang w:val="en-US"/>
        </w:rPr>
        <w:t xml:space="preserve"> hindrance to particip</w:t>
      </w:r>
      <w:r w:rsidR="002543A6">
        <w:rPr>
          <w:rFonts w:ascii="Arial" w:hAnsi="Arial" w:cs="Arial"/>
          <w:sz w:val="16"/>
          <w:szCs w:val="16"/>
          <w:lang w:val="en-US"/>
        </w:rPr>
        <w:t>a</w:t>
      </w:r>
      <w:r w:rsidR="002543A6">
        <w:rPr>
          <w:rFonts w:ascii="Arial" w:hAnsi="Arial" w:cs="Arial"/>
          <w:sz w:val="16"/>
          <w:szCs w:val="16"/>
          <w:lang w:val="en-US"/>
        </w:rPr>
        <w:t>tion)</w:t>
      </w:r>
      <w:r w:rsidR="00242A54" w:rsidRPr="00F133F8">
        <w:rPr>
          <w:rFonts w:ascii="Arial" w:hAnsi="Arial" w:cs="Arial"/>
          <w:sz w:val="16"/>
          <w:szCs w:val="16"/>
          <w:lang w:val="en-US"/>
        </w:rPr>
        <w:t>?</w:t>
      </w:r>
    </w:p>
    <w:p w:rsidR="00D20A67" w:rsidRPr="002543A6" w:rsidRDefault="002543A6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2543A6">
        <w:rPr>
          <w:rFonts w:ascii="Arial" w:hAnsi="Arial" w:cs="Arial"/>
          <w:sz w:val="16"/>
          <w:szCs w:val="16"/>
          <w:lang w:val="en-US"/>
        </w:rPr>
        <w:t>How probable is it to implement the idea</w:t>
      </w:r>
      <w:r w:rsidR="00242A54" w:rsidRPr="002543A6">
        <w:rPr>
          <w:rFonts w:ascii="Arial" w:hAnsi="Arial" w:cs="Arial"/>
          <w:sz w:val="16"/>
          <w:szCs w:val="16"/>
          <w:lang w:val="en-US"/>
        </w:rPr>
        <w:t>?</w:t>
      </w:r>
      <w:r w:rsidR="00D20A67" w:rsidRPr="002543A6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D20A67" w:rsidRPr="002543A6" w:rsidRDefault="005D34A6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2543A6">
        <w:rPr>
          <w:rFonts w:ascii="Arial" w:hAnsi="Arial" w:cs="Arial"/>
          <w:sz w:val="16"/>
          <w:szCs w:val="16"/>
          <w:lang w:val="en-US"/>
        </w:rPr>
        <w:t>W</w:t>
      </w:r>
      <w:r w:rsidR="002543A6" w:rsidRPr="002543A6">
        <w:rPr>
          <w:rFonts w:ascii="Arial" w:hAnsi="Arial" w:cs="Arial"/>
          <w:sz w:val="16"/>
          <w:szCs w:val="16"/>
          <w:lang w:val="en-US"/>
        </w:rPr>
        <w:t>hich technical obstacles are likely tob e faced with regard to the implementation</w:t>
      </w:r>
      <w:r w:rsidR="00242A54" w:rsidRPr="002543A6">
        <w:rPr>
          <w:rFonts w:ascii="Arial" w:hAnsi="Arial" w:cs="Arial"/>
          <w:sz w:val="16"/>
          <w:szCs w:val="16"/>
          <w:lang w:val="en-US"/>
        </w:rPr>
        <w:t>?</w:t>
      </w:r>
    </w:p>
    <w:p w:rsidR="001C2F6B" w:rsidRPr="002543A6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  <w:lang w:val="en-US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:rsidR="001C2F6B" w:rsidRDefault="001C2F6B" w:rsidP="005D34A6">
      <w:pPr>
        <w:pStyle w:val="FarbigeListe-Akzent1"/>
        <w:tabs>
          <w:tab w:val="left" w:pos="242"/>
        </w:tabs>
        <w:ind w:left="0"/>
        <w:rPr>
          <w:rFonts w:ascii="Arial" w:hAnsi="Arial" w:cs="Arial"/>
          <w:sz w:val="20"/>
          <w:szCs w:val="20"/>
        </w:rPr>
      </w:pPr>
    </w:p>
    <w:p w:rsidR="0056622F" w:rsidRPr="001C2F6B" w:rsidRDefault="0056622F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EB3316" w:rsidRDefault="00EB3316" w:rsidP="00EB3316">
      <w:pPr>
        <w:pStyle w:val="berschrift1"/>
      </w:pPr>
      <w:r>
        <w:t>Mark</w:t>
      </w:r>
      <w:r w:rsidR="002543A6">
        <w:rPr>
          <w:lang w:val="de-DE"/>
        </w:rPr>
        <w:t>e</w:t>
      </w:r>
      <w:r>
        <w:t xml:space="preserve">t / </w:t>
      </w:r>
      <w:r w:rsidR="00DF3581">
        <w:rPr>
          <w:lang w:val="de-DE"/>
        </w:rPr>
        <w:t>C</w:t>
      </w:r>
      <w:r w:rsidR="002543A6">
        <w:rPr>
          <w:lang w:val="de-DE"/>
        </w:rPr>
        <w:t>lients</w:t>
      </w:r>
      <w:r>
        <w:t xml:space="preserve"> / </w:t>
      </w:r>
      <w:r w:rsidR="00DF3581">
        <w:rPr>
          <w:lang w:val="de-DE"/>
        </w:rPr>
        <w:t>Competition</w:t>
      </w:r>
    </w:p>
    <w:p w:rsidR="00EB3316" w:rsidRDefault="00DF3581" w:rsidP="00EB3316">
      <w:pPr>
        <w:pStyle w:val="berschrift2"/>
      </w:pPr>
      <w:r>
        <w:rPr>
          <w:lang w:val="de-DE"/>
        </w:rPr>
        <w:t xml:space="preserve">Description oft the </w:t>
      </w:r>
      <w:r w:rsidR="00EB3316">
        <w:t>Mark</w:t>
      </w:r>
      <w:r>
        <w:rPr>
          <w:lang w:val="de-DE"/>
        </w:rPr>
        <w:t>e</w:t>
      </w:r>
      <w:r w:rsidR="00EB3316">
        <w:t>t</w:t>
      </w:r>
      <w:r>
        <w:rPr>
          <w:lang w:val="de-DE"/>
        </w:rPr>
        <w:t xml:space="preserve"> Situation</w:t>
      </w:r>
    </w:p>
    <w:p w:rsidR="00C121F4" w:rsidRPr="00DF3581" w:rsidRDefault="00DF3581" w:rsidP="00C121F4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DF3581">
        <w:rPr>
          <w:rFonts w:ascii="Arial" w:hAnsi="Arial" w:cs="Arial"/>
          <w:sz w:val="16"/>
          <w:szCs w:val="16"/>
          <w:lang w:val="en-US"/>
        </w:rPr>
        <w:t xml:space="preserve">Is there already a market for the </w:t>
      </w:r>
      <w:r w:rsidR="005D34A6" w:rsidRPr="00DF3581">
        <w:rPr>
          <w:rFonts w:ascii="Arial" w:hAnsi="Arial" w:cs="Arial"/>
          <w:sz w:val="16"/>
          <w:szCs w:val="16"/>
          <w:lang w:val="en-US"/>
        </w:rPr>
        <w:t>(P) / (</w:t>
      </w:r>
      <w:r w:rsidRPr="00DF3581">
        <w:rPr>
          <w:rFonts w:ascii="Arial" w:hAnsi="Arial" w:cs="Arial"/>
          <w:sz w:val="16"/>
          <w:szCs w:val="16"/>
          <w:lang w:val="en-US"/>
        </w:rPr>
        <w:t>S</w:t>
      </w:r>
      <w:r w:rsidR="005D34A6" w:rsidRPr="00DF3581">
        <w:rPr>
          <w:rFonts w:ascii="Arial" w:hAnsi="Arial" w:cs="Arial"/>
          <w:sz w:val="16"/>
          <w:szCs w:val="16"/>
          <w:lang w:val="en-US"/>
        </w:rPr>
        <w:t>)</w:t>
      </w:r>
      <w:r w:rsidR="00242A54" w:rsidRPr="00DF3581">
        <w:rPr>
          <w:rFonts w:ascii="Arial" w:hAnsi="Arial" w:cs="Arial"/>
          <w:sz w:val="16"/>
          <w:szCs w:val="16"/>
          <w:lang w:val="en-US"/>
        </w:rPr>
        <w:t>?</w:t>
      </w:r>
    </w:p>
    <w:p w:rsidR="00C121F4" w:rsidRPr="00DF3581" w:rsidRDefault="00C121F4" w:rsidP="005D34A6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DF3581">
        <w:rPr>
          <w:rFonts w:ascii="Arial" w:hAnsi="Arial" w:cs="Arial"/>
          <w:sz w:val="16"/>
          <w:szCs w:val="16"/>
          <w:lang w:val="en-US"/>
        </w:rPr>
        <w:t>W</w:t>
      </w:r>
      <w:r w:rsidR="00DF3581" w:rsidRPr="00DF3581">
        <w:rPr>
          <w:rFonts w:ascii="Arial" w:hAnsi="Arial" w:cs="Arial"/>
          <w:sz w:val="16"/>
          <w:szCs w:val="16"/>
          <w:lang w:val="en-US"/>
        </w:rPr>
        <w:t>hat does this market look like</w:t>
      </w:r>
      <w:r w:rsidRPr="00DF3581">
        <w:rPr>
          <w:rFonts w:ascii="Arial" w:hAnsi="Arial" w:cs="Arial"/>
          <w:sz w:val="16"/>
          <w:szCs w:val="16"/>
          <w:lang w:val="en-US"/>
        </w:rPr>
        <w:t xml:space="preserve"> (B2C oder B2B</w:t>
      </w:r>
      <w:r w:rsidR="00DF3581" w:rsidRPr="00DF3581">
        <w:rPr>
          <w:rFonts w:ascii="Arial" w:hAnsi="Arial" w:cs="Arial"/>
          <w:sz w:val="16"/>
          <w:szCs w:val="16"/>
          <w:lang w:val="en-US"/>
        </w:rPr>
        <w:t xml:space="preserve"> market</w:t>
      </w:r>
      <w:r w:rsidRPr="00DF3581">
        <w:rPr>
          <w:rFonts w:ascii="Arial" w:hAnsi="Arial" w:cs="Arial"/>
          <w:sz w:val="16"/>
          <w:szCs w:val="16"/>
          <w:lang w:val="en-US"/>
        </w:rPr>
        <w:t xml:space="preserve">, </w:t>
      </w:r>
      <w:r w:rsidR="00DF3581" w:rsidRPr="00DF3581">
        <w:rPr>
          <w:rFonts w:ascii="Arial" w:hAnsi="Arial" w:cs="Arial"/>
          <w:sz w:val="16"/>
          <w:szCs w:val="16"/>
          <w:lang w:val="en-US"/>
        </w:rPr>
        <w:t xml:space="preserve">is it </w:t>
      </w:r>
      <w:r w:rsidR="005D34A6" w:rsidRPr="00DF3581">
        <w:rPr>
          <w:rFonts w:ascii="Arial" w:hAnsi="Arial" w:cs="Arial"/>
          <w:sz w:val="16"/>
          <w:szCs w:val="16"/>
          <w:lang w:val="en-US"/>
        </w:rPr>
        <w:t>regional, national oder international</w:t>
      </w:r>
      <w:r w:rsidRPr="00DF3581">
        <w:rPr>
          <w:rFonts w:ascii="Arial" w:hAnsi="Arial" w:cs="Arial"/>
          <w:sz w:val="16"/>
          <w:szCs w:val="16"/>
          <w:lang w:val="en-US"/>
        </w:rPr>
        <w:t>,</w:t>
      </w:r>
      <w:r w:rsidR="00DF3581" w:rsidRPr="00DF3581">
        <w:rPr>
          <w:rFonts w:ascii="Arial" w:hAnsi="Arial" w:cs="Arial"/>
          <w:sz w:val="16"/>
          <w:szCs w:val="16"/>
          <w:lang w:val="en-US"/>
        </w:rPr>
        <w:t xml:space="preserve"> size</w:t>
      </w:r>
      <w:r w:rsidRPr="00DF3581">
        <w:rPr>
          <w:rFonts w:ascii="Arial" w:hAnsi="Arial" w:cs="Arial"/>
          <w:sz w:val="16"/>
          <w:szCs w:val="16"/>
          <w:lang w:val="en-US"/>
        </w:rPr>
        <w:t xml:space="preserve">, </w:t>
      </w:r>
      <w:r w:rsidR="00DF3581" w:rsidRPr="00DF3581">
        <w:rPr>
          <w:rFonts w:ascii="Arial" w:hAnsi="Arial" w:cs="Arial"/>
          <w:sz w:val="16"/>
          <w:szCs w:val="16"/>
          <w:lang w:val="en-US"/>
        </w:rPr>
        <w:t>growth</w:t>
      </w:r>
      <w:r w:rsidRPr="00DF3581">
        <w:rPr>
          <w:rFonts w:ascii="Arial" w:hAnsi="Arial" w:cs="Arial"/>
          <w:sz w:val="16"/>
          <w:szCs w:val="16"/>
          <w:lang w:val="en-US"/>
        </w:rPr>
        <w:t>...)  (</w:t>
      </w:r>
      <w:r w:rsidR="00DF3581" w:rsidRPr="00DF3581">
        <w:rPr>
          <w:rFonts w:ascii="Arial" w:hAnsi="Arial" w:cs="Arial"/>
          <w:sz w:val="16"/>
          <w:szCs w:val="16"/>
          <w:lang w:val="en-US"/>
        </w:rPr>
        <w:t xml:space="preserve">rough estimate on the base of references </w:t>
      </w:r>
      <w:r w:rsidR="00DF3581">
        <w:rPr>
          <w:rFonts w:ascii="Arial" w:hAnsi="Arial" w:cs="Arial"/>
          <w:sz w:val="16"/>
          <w:szCs w:val="16"/>
          <w:lang w:val="en-US"/>
        </w:rPr>
        <w:t>from literature</w:t>
      </w:r>
      <w:r w:rsidRPr="00DF3581">
        <w:rPr>
          <w:rFonts w:ascii="Arial" w:hAnsi="Arial" w:cs="Arial"/>
          <w:sz w:val="16"/>
          <w:szCs w:val="16"/>
          <w:lang w:val="en-US"/>
        </w:rPr>
        <w:t>)</w:t>
      </w:r>
      <w:r w:rsidR="00242A54" w:rsidRPr="00DF3581">
        <w:rPr>
          <w:rFonts w:ascii="Arial" w:hAnsi="Arial" w:cs="Arial"/>
          <w:sz w:val="16"/>
          <w:szCs w:val="16"/>
          <w:lang w:val="en-US"/>
        </w:rPr>
        <w:t>?</w:t>
      </w:r>
    </w:p>
    <w:p w:rsidR="001C2F6B" w:rsidRPr="00DF3581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  <w:lang w:val="en-US"/>
        </w:rPr>
      </w:pPr>
    </w:p>
    <w:p w:rsidR="001C2F6B" w:rsidRPr="002E355C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</w:p>
    <w:p w:rsidR="00EB3316" w:rsidRDefault="00EB3316" w:rsidP="00EB3316"/>
    <w:p w:rsidR="00EB3316" w:rsidRDefault="00DF3581" w:rsidP="00EB3316">
      <w:pPr>
        <w:pStyle w:val="berschrift2"/>
      </w:pPr>
      <w:r>
        <w:rPr>
          <w:lang w:val="de-DE"/>
        </w:rPr>
        <w:t xml:space="preserve">Competitors on the </w:t>
      </w:r>
      <w:r w:rsidR="00EB3316">
        <w:t>Mark</w:t>
      </w:r>
      <w:r>
        <w:rPr>
          <w:lang w:val="de-DE"/>
        </w:rPr>
        <w:t>e</w:t>
      </w:r>
      <w:r w:rsidR="00EB3316">
        <w:t>t</w:t>
      </w:r>
    </w:p>
    <w:p w:rsidR="0056622F" w:rsidRPr="00DF3581" w:rsidRDefault="00DF3581" w:rsidP="0056622F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DF3581">
        <w:rPr>
          <w:rFonts w:ascii="Arial" w:hAnsi="Arial" w:cs="Arial"/>
          <w:sz w:val="16"/>
          <w:szCs w:val="16"/>
          <w:lang w:val="en-US"/>
        </w:rPr>
        <w:t>Structures of competition / Competitors</w:t>
      </w:r>
      <w:r w:rsidR="00C121F4" w:rsidRPr="00DF3581">
        <w:rPr>
          <w:rFonts w:ascii="Arial" w:hAnsi="Arial" w:cs="Arial"/>
          <w:sz w:val="16"/>
          <w:szCs w:val="16"/>
          <w:lang w:val="en-US"/>
        </w:rPr>
        <w:t xml:space="preserve"> (</w:t>
      </w:r>
      <w:r w:rsidRPr="00DF3581">
        <w:rPr>
          <w:rFonts w:ascii="Arial" w:hAnsi="Arial" w:cs="Arial"/>
          <w:sz w:val="16"/>
          <w:szCs w:val="16"/>
          <w:lang w:val="en-US"/>
        </w:rPr>
        <w:t>rough overview</w:t>
      </w:r>
      <w:r w:rsidR="00C121F4" w:rsidRPr="00DF3581">
        <w:rPr>
          <w:rFonts w:ascii="Arial" w:hAnsi="Arial" w:cs="Arial"/>
          <w:sz w:val="16"/>
          <w:szCs w:val="16"/>
          <w:lang w:val="en-US"/>
        </w:rPr>
        <w:t>)</w:t>
      </w:r>
      <w:r w:rsidR="00E9187C" w:rsidRPr="00DF3581">
        <w:rPr>
          <w:rFonts w:ascii="Arial" w:hAnsi="Arial" w:cs="Arial"/>
          <w:sz w:val="16"/>
          <w:szCs w:val="16"/>
          <w:lang w:val="en-US"/>
        </w:rPr>
        <w:t>.</w:t>
      </w:r>
    </w:p>
    <w:p w:rsidR="0056622F" w:rsidRPr="00DF3581" w:rsidRDefault="0056622F" w:rsidP="005D34A6">
      <w:pPr>
        <w:pStyle w:val="FarbigeListe-Akzent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  <w:lang w:val="en-US"/>
        </w:rPr>
      </w:pPr>
    </w:p>
    <w:p w:rsidR="0056622F" w:rsidRPr="0056622F" w:rsidRDefault="0056622F" w:rsidP="0056622F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:rsidR="00EB3316" w:rsidRDefault="00EB3316" w:rsidP="00EB3316"/>
    <w:p w:rsidR="00EB3316" w:rsidRDefault="00906154" w:rsidP="00EB3316">
      <w:pPr>
        <w:pStyle w:val="berschrift2"/>
      </w:pPr>
      <w:r>
        <w:br w:type="page"/>
      </w:r>
      <w:r w:rsidR="00DF3581">
        <w:rPr>
          <w:lang w:val="de-DE"/>
        </w:rPr>
        <w:lastRenderedPageBreak/>
        <w:t>Protective Measures against Competitors</w:t>
      </w:r>
    </w:p>
    <w:p w:rsidR="00C121F4" w:rsidRPr="00DF3581" w:rsidRDefault="005D34A6" w:rsidP="00C121F4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DF3581">
        <w:rPr>
          <w:rFonts w:ascii="Arial" w:hAnsi="Arial" w:cs="Arial"/>
          <w:sz w:val="16"/>
          <w:szCs w:val="16"/>
          <w:lang w:val="en-US"/>
        </w:rPr>
        <w:t>W</w:t>
      </w:r>
      <w:r w:rsidR="00DF3581" w:rsidRPr="00DF3581">
        <w:rPr>
          <w:rFonts w:ascii="Arial" w:hAnsi="Arial" w:cs="Arial"/>
          <w:sz w:val="16"/>
          <w:szCs w:val="16"/>
          <w:lang w:val="en-US"/>
        </w:rPr>
        <w:t xml:space="preserve">hich barriers can be established against </w:t>
      </w:r>
      <w:r w:rsidR="00DF3581">
        <w:rPr>
          <w:rFonts w:ascii="Arial" w:hAnsi="Arial" w:cs="Arial"/>
          <w:sz w:val="16"/>
          <w:szCs w:val="16"/>
          <w:lang w:val="en-US"/>
        </w:rPr>
        <w:t>competitors</w:t>
      </w:r>
      <w:r w:rsidR="00242A54" w:rsidRPr="00DF3581">
        <w:rPr>
          <w:rFonts w:ascii="Arial" w:hAnsi="Arial" w:cs="Arial"/>
          <w:sz w:val="16"/>
          <w:szCs w:val="16"/>
          <w:lang w:val="en-US"/>
        </w:rPr>
        <w:t>?</w:t>
      </w:r>
    </w:p>
    <w:p w:rsidR="0056622F" w:rsidRPr="00DF3581" w:rsidRDefault="0056622F" w:rsidP="0056622F">
      <w:pPr>
        <w:pStyle w:val="FarbigeListe-Akzent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  <w:lang w:val="en-US"/>
        </w:rPr>
      </w:pPr>
    </w:p>
    <w:p w:rsidR="0056622F" w:rsidRPr="0056622F" w:rsidRDefault="0056622F" w:rsidP="0056622F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:rsidR="00C121F4" w:rsidRPr="00C121F4" w:rsidRDefault="00C121F4" w:rsidP="00C121F4"/>
    <w:p w:rsidR="00EB3316" w:rsidRDefault="00EB3316" w:rsidP="00EB3316"/>
    <w:p w:rsidR="00DB7E22" w:rsidRDefault="00DB7E22" w:rsidP="00DB7E22">
      <w:pPr>
        <w:pStyle w:val="berschrift1"/>
      </w:pPr>
      <w:r>
        <w:t>P</w:t>
      </w:r>
      <w:r w:rsidR="006322E2">
        <w:rPr>
          <w:lang w:val="de-DE"/>
        </w:rPr>
        <w:t>ersonal Situation</w:t>
      </w:r>
      <w:r>
        <w:t xml:space="preserve"> </w:t>
      </w:r>
    </w:p>
    <w:p w:rsidR="00DB7E22" w:rsidRDefault="00DB7E22" w:rsidP="00DB7E22">
      <w:pPr>
        <w:pStyle w:val="berschrift1"/>
        <w:numPr>
          <w:ilvl w:val="0"/>
          <w:numId w:val="0"/>
        </w:numPr>
        <w:ind w:left="432"/>
      </w:pPr>
      <w:r>
        <w:t>(</w:t>
      </w:r>
      <w:r w:rsidR="006322E2">
        <w:rPr>
          <w:lang w:val="de-DE"/>
        </w:rPr>
        <w:t>Founder</w:t>
      </w:r>
      <w:r>
        <w:t xml:space="preserve"> / </w:t>
      </w:r>
      <w:r w:rsidR="00ED38E5">
        <w:t xml:space="preserve">Team </w:t>
      </w:r>
      <w:r>
        <w:t xml:space="preserve">/ </w:t>
      </w:r>
      <w:r w:rsidR="006322E2">
        <w:rPr>
          <w:lang w:val="de-DE"/>
        </w:rPr>
        <w:t>Supporters</w:t>
      </w:r>
      <w:r>
        <w:t>)</w:t>
      </w:r>
    </w:p>
    <w:p w:rsidR="0056622F" w:rsidRPr="006322E2" w:rsidRDefault="00ED38E5" w:rsidP="0056622F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6322E2">
        <w:rPr>
          <w:rFonts w:ascii="Arial" w:hAnsi="Arial" w:cs="Arial"/>
          <w:sz w:val="16"/>
          <w:szCs w:val="16"/>
          <w:lang w:val="en-US"/>
        </w:rPr>
        <w:t>W</w:t>
      </w:r>
      <w:r w:rsidR="006322E2" w:rsidRPr="006322E2">
        <w:rPr>
          <w:rFonts w:ascii="Arial" w:hAnsi="Arial" w:cs="Arial"/>
          <w:sz w:val="16"/>
          <w:szCs w:val="16"/>
          <w:lang w:val="en-US"/>
        </w:rPr>
        <w:t>hich technical background, professional and entrepreneurial experience and leadership experience do the founders have</w:t>
      </w:r>
      <w:r w:rsidR="00242A54" w:rsidRPr="006322E2">
        <w:rPr>
          <w:rFonts w:ascii="Arial" w:hAnsi="Arial" w:cs="Arial"/>
          <w:sz w:val="16"/>
          <w:szCs w:val="16"/>
          <w:lang w:val="en-US"/>
        </w:rPr>
        <w:t>?</w:t>
      </w:r>
    </w:p>
    <w:p w:rsidR="00ED38E5" w:rsidRPr="006322E2" w:rsidRDefault="00ED38E5" w:rsidP="0056622F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6322E2">
        <w:rPr>
          <w:rFonts w:ascii="Arial" w:hAnsi="Arial" w:cs="Arial"/>
          <w:sz w:val="16"/>
          <w:szCs w:val="16"/>
          <w:lang w:val="en-US"/>
        </w:rPr>
        <w:t>W</w:t>
      </w:r>
      <w:r w:rsidR="006322E2">
        <w:rPr>
          <w:rFonts w:ascii="Arial" w:hAnsi="Arial" w:cs="Arial"/>
          <w:sz w:val="16"/>
          <w:szCs w:val="16"/>
          <w:lang w:val="en-US"/>
        </w:rPr>
        <w:t xml:space="preserve">hich </w:t>
      </w:r>
      <w:r w:rsidR="006322E2" w:rsidRPr="006322E2">
        <w:rPr>
          <w:rFonts w:ascii="Arial" w:hAnsi="Arial" w:cs="Arial"/>
          <w:sz w:val="16"/>
          <w:szCs w:val="16"/>
          <w:lang w:val="en-US"/>
        </w:rPr>
        <w:t xml:space="preserve">gaps </w:t>
      </w:r>
      <w:r w:rsidR="006322E2">
        <w:rPr>
          <w:rFonts w:ascii="Arial" w:hAnsi="Arial" w:cs="Arial"/>
          <w:sz w:val="16"/>
          <w:szCs w:val="16"/>
          <w:lang w:val="en-US"/>
        </w:rPr>
        <w:t xml:space="preserve">are there within the team </w:t>
      </w:r>
      <w:r w:rsidR="006322E2" w:rsidRPr="006322E2">
        <w:rPr>
          <w:rFonts w:ascii="Arial" w:hAnsi="Arial" w:cs="Arial"/>
          <w:sz w:val="16"/>
          <w:szCs w:val="16"/>
          <w:lang w:val="en-US"/>
        </w:rPr>
        <w:t>regarding production, technology, business know-how, marketing and sales</w:t>
      </w:r>
      <w:r w:rsidR="006322E2">
        <w:rPr>
          <w:rFonts w:ascii="Arial" w:hAnsi="Arial" w:cs="Arial"/>
          <w:sz w:val="16"/>
          <w:szCs w:val="16"/>
          <w:lang w:val="en-US"/>
        </w:rPr>
        <w:t xml:space="preserve"> </w:t>
      </w:r>
      <w:r w:rsidR="00242A54" w:rsidRPr="006322E2">
        <w:rPr>
          <w:rFonts w:ascii="Arial" w:hAnsi="Arial" w:cs="Arial"/>
          <w:sz w:val="16"/>
          <w:szCs w:val="16"/>
          <w:lang w:val="en-US"/>
        </w:rPr>
        <w:t>?</w:t>
      </w:r>
    </w:p>
    <w:p w:rsidR="00ED38E5" w:rsidRPr="006322E2" w:rsidRDefault="00ED38E5" w:rsidP="0056622F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6322E2">
        <w:rPr>
          <w:rFonts w:ascii="Arial" w:hAnsi="Arial" w:cs="Arial"/>
          <w:sz w:val="16"/>
          <w:szCs w:val="16"/>
          <w:lang w:val="en-US"/>
        </w:rPr>
        <w:t>W</w:t>
      </w:r>
      <w:r w:rsidR="006322E2" w:rsidRPr="006322E2">
        <w:rPr>
          <w:rFonts w:ascii="Arial" w:hAnsi="Arial" w:cs="Arial"/>
          <w:sz w:val="16"/>
          <w:szCs w:val="16"/>
          <w:lang w:val="en-US"/>
        </w:rPr>
        <w:t>ho are the most important supporters of the start-up team</w:t>
      </w:r>
      <w:r w:rsidR="00242A54" w:rsidRPr="006322E2">
        <w:rPr>
          <w:rFonts w:ascii="Arial" w:hAnsi="Arial" w:cs="Arial"/>
          <w:sz w:val="16"/>
          <w:szCs w:val="16"/>
          <w:lang w:val="en-US"/>
        </w:rPr>
        <w:t>?</w:t>
      </w:r>
    </w:p>
    <w:p w:rsidR="00ED38E5" w:rsidRPr="001F2A09" w:rsidRDefault="006322E2" w:rsidP="0056622F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1F2A09">
        <w:rPr>
          <w:rFonts w:ascii="Arial" w:hAnsi="Arial" w:cs="Arial"/>
          <w:sz w:val="16"/>
          <w:szCs w:val="16"/>
          <w:lang w:val="en-US"/>
        </w:rPr>
        <w:t>How ist he team involved in networks</w:t>
      </w:r>
      <w:r w:rsidR="00242A54" w:rsidRPr="001F2A09">
        <w:rPr>
          <w:rFonts w:ascii="Arial" w:hAnsi="Arial" w:cs="Arial"/>
          <w:sz w:val="16"/>
          <w:szCs w:val="16"/>
          <w:lang w:val="en-US"/>
        </w:rPr>
        <w:t>?</w:t>
      </w:r>
    </w:p>
    <w:p w:rsidR="0056622F" w:rsidRPr="001F2A09" w:rsidRDefault="0056622F" w:rsidP="0056622F">
      <w:pPr>
        <w:pStyle w:val="FarbigeListe-Akzent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  <w:lang w:val="en-US"/>
        </w:rPr>
      </w:pPr>
    </w:p>
    <w:p w:rsidR="0056622F" w:rsidRPr="0056622F" w:rsidRDefault="0056622F" w:rsidP="0056622F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:rsidR="00235FA1" w:rsidRPr="00DB7E22" w:rsidRDefault="00235FA1" w:rsidP="00DB7E22"/>
    <w:sectPr w:rsidR="00235FA1" w:rsidRPr="00DB7E22" w:rsidSect="00F75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709" w:right="906" w:bottom="851" w:left="1418" w:header="1021" w:footer="709" w:gutter="0"/>
      <w:paperSrc w:first="290" w:other="290"/>
      <w:pgNumType w:start="1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DC" w:rsidRDefault="005A66DC">
      <w:pPr>
        <w:spacing w:line="240" w:lineRule="auto"/>
      </w:pPr>
      <w:r>
        <w:separator/>
      </w:r>
    </w:p>
  </w:endnote>
  <w:endnote w:type="continuationSeparator" w:id="0">
    <w:p w:rsidR="005A66DC" w:rsidRDefault="005A6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ettrGoth12 B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E5" w:rsidRDefault="00ED38E5" w:rsidP="000202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E32F1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ED38E5" w:rsidRDefault="00ED38E5" w:rsidP="00F757A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E5" w:rsidRDefault="00ED38E5" w:rsidP="000202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E32F1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361F1C">
      <w:rPr>
        <w:rStyle w:val="Seitenzahl"/>
        <w:noProof/>
      </w:rPr>
      <w:t>2</w:t>
    </w:r>
    <w:r>
      <w:rPr>
        <w:rStyle w:val="Seitenzahl"/>
      </w:rPr>
      <w:fldChar w:fldCharType="end"/>
    </w:r>
  </w:p>
  <w:p w:rsidR="001F2A09" w:rsidRDefault="00ED38E5" w:rsidP="00F757A0">
    <w:pPr>
      <w:pStyle w:val="Fuzeile"/>
      <w:ind w:right="360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>Ide</w:t>
    </w:r>
    <w:r w:rsidR="001F2A09">
      <w:rPr>
        <w:rStyle w:val="Seitenzahl"/>
        <w:rFonts w:ascii="Arial" w:hAnsi="Arial" w:cs="Arial"/>
        <w:sz w:val="16"/>
        <w:szCs w:val="16"/>
      </w:rPr>
      <w:t>a</w:t>
    </w:r>
    <w:r>
      <w:rPr>
        <w:rStyle w:val="Seitenzahl"/>
        <w:rFonts w:ascii="Arial" w:hAnsi="Arial" w:cs="Arial"/>
        <w:sz w:val="20"/>
      </w:rPr>
      <w:t>:</w:t>
    </w:r>
    <w:r>
      <w:rPr>
        <w:rStyle w:val="Seitenzahl"/>
        <w:rFonts w:ascii="Arial" w:hAnsi="Arial" w:cs="Arial"/>
      </w:rPr>
      <w:t xml:space="preserve"> </w:t>
    </w:r>
    <w:r w:rsidRPr="00EF3F98">
      <w:rPr>
        <w:rStyle w:val="Seitenzahl"/>
        <w:rFonts w:ascii="Arial" w:hAnsi="Arial" w:cs="Arial"/>
        <w:sz w:val="16"/>
        <w:szCs w:val="16"/>
      </w:rPr>
      <w:t>Tit</w:t>
    </w:r>
    <w:r w:rsidR="001F2A09">
      <w:rPr>
        <w:rStyle w:val="Seitenzahl"/>
        <w:rFonts w:ascii="Arial" w:hAnsi="Arial" w:cs="Arial"/>
        <w:sz w:val="16"/>
        <w:szCs w:val="16"/>
      </w:rPr>
      <w:t>le</w:t>
    </w:r>
  </w:p>
  <w:p w:rsidR="00ED38E5" w:rsidRPr="00307220" w:rsidRDefault="00ED38E5" w:rsidP="00F757A0">
    <w:pPr>
      <w:pStyle w:val="Fuzeile"/>
      <w:ind w:right="360"/>
      <w:rPr>
        <w:rFonts w:ascii="Arial" w:hAnsi="Arial" w:cs="Arial"/>
      </w:rPr>
    </w:pPr>
    <w:r w:rsidRPr="00EF3F98">
      <w:rPr>
        <w:rStyle w:val="Seitenzahl"/>
        <w:rFonts w:ascii="Arial" w:hAnsi="Arial" w:cs="Arial"/>
        <w:sz w:val="16"/>
        <w:szCs w:val="16"/>
      </w:rPr>
      <w:t xml:space="preserve"> </w:t>
    </w:r>
    <w:r>
      <w:rPr>
        <w:rStyle w:val="Seitenzahl"/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DB" w:rsidRDefault="008075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DC" w:rsidRDefault="005A66DC">
      <w:pPr>
        <w:spacing w:line="240" w:lineRule="auto"/>
      </w:pPr>
      <w:r>
        <w:separator/>
      </w:r>
    </w:p>
  </w:footnote>
  <w:footnote w:type="continuationSeparator" w:id="0">
    <w:p w:rsidR="005A66DC" w:rsidRDefault="005A66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DB" w:rsidRDefault="008075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E5" w:rsidRDefault="00ED38E5" w:rsidP="00D046A4">
    <w:pPr>
      <w:pStyle w:val="Kopfzeile"/>
    </w:pPr>
    <w:r>
      <w:tab/>
    </w:r>
    <w:r w:rsidR="00361F1C"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4850130</wp:posOffset>
          </wp:positionH>
          <wp:positionV relativeFrom="paragraph">
            <wp:posOffset>-384810</wp:posOffset>
          </wp:positionV>
          <wp:extent cx="1638300" cy="904875"/>
          <wp:effectExtent l="0" t="0" r="0" b="9525"/>
          <wp:wrapThrough wrapText="bothSides">
            <wp:wrapPolygon edited="0">
              <wp:start x="3265" y="0"/>
              <wp:lineTo x="0" y="4547"/>
              <wp:lineTo x="0" y="10459"/>
              <wp:lineTo x="5526" y="14552"/>
              <wp:lineTo x="5526" y="21373"/>
              <wp:lineTo x="12809" y="21373"/>
              <wp:lineTo x="14065" y="21373"/>
              <wp:lineTo x="17581" y="16371"/>
              <wp:lineTo x="17581" y="14552"/>
              <wp:lineTo x="21349" y="11823"/>
              <wp:lineTo x="21349" y="10004"/>
              <wp:lineTo x="20595" y="6821"/>
              <wp:lineTo x="6279" y="0"/>
              <wp:lineTo x="3265" y="0"/>
            </wp:wrapPolygon>
          </wp:wrapThrough>
          <wp:docPr id="2" name="Bild 2" descr="Achema_Gruenderpreis_positiv_Bildsch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hema_Gruenderpreis_positiv_Bildschi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8E5" w:rsidRDefault="00ED38E5">
    <w:pPr>
      <w:tabs>
        <w:tab w:val="center" w:pos="48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E5" w:rsidRPr="00837C34" w:rsidRDefault="00361F1C" w:rsidP="00307220">
    <w:pPr>
      <w:pStyle w:val="Textkrper"/>
      <w:tabs>
        <w:tab w:val="left" w:pos="709"/>
      </w:tabs>
      <w:rPr>
        <w:b/>
        <w:sz w:val="36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4287520</wp:posOffset>
          </wp:positionH>
          <wp:positionV relativeFrom="paragraph">
            <wp:posOffset>-552450</wp:posOffset>
          </wp:positionV>
          <wp:extent cx="2265045" cy="1105535"/>
          <wp:effectExtent l="0" t="0" r="0" b="0"/>
          <wp:wrapTight wrapText="bothSides">
            <wp:wrapPolygon edited="0">
              <wp:start x="3633" y="0"/>
              <wp:lineTo x="2362" y="1117"/>
              <wp:lineTo x="0" y="5211"/>
              <wp:lineTo x="0" y="10794"/>
              <wp:lineTo x="2907" y="12655"/>
              <wp:lineTo x="2725" y="16377"/>
              <wp:lineTo x="6177" y="17866"/>
              <wp:lineTo x="6177" y="20843"/>
              <wp:lineTo x="19257" y="20843"/>
              <wp:lineTo x="19620" y="17866"/>
              <wp:lineTo x="21255" y="14888"/>
              <wp:lineTo x="20892" y="13027"/>
              <wp:lineTo x="19257" y="11538"/>
              <wp:lineTo x="19075" y="5955"/>
              <wp:lineTo x="6903" y="5955"/>
              <wp:lineTo x="7085" y="4466"/>
              <wp:lineTo x="5813" y="744"/>
              <wp:lineTo x="4905" y="0"/>
              <wp:lineTo x="3633" y="0"/>
            </wp:wrapPolygon>
          </wp:wrapTight>
          <wp:docPr id="3" name="Bild 3" descr="Achema_Gruenderpreis_positiv_Bildsch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hema_Gruenderpreis_positiv_Bildschi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8E5" w:rsidRPr="00837C34">
      <w:rPr>
        <w:b/>
        <w:sz w:val="36"/>
        <w:lang w:val="en-US"/>
      </w:rPr>
      <w:t>Ide</w:t>
    </w:r>
    <w:r w:rsidR="00837C34" w:rsidRPr="00837C34">
      <w:rPr>
        <w:b/>
        <w:sz w:val="36"/>
        <w:lang w:val="en-US"/>
      </w:rPr>
      <w:t>a</w:t>
    </w:r>
  </w:p>
  <w:p w:rsidR="00ED38E5" w:rsidRPr="00837C34" w:rsidRDefault="00ED38E5" w:rsidP="00A614C6">
    <w:pPr>
      <w:pStyle w:val="Textkrper"/>
      <w:tabs>
        <w:tab w:val="left" w:pos="709"/>
      </w:tabs>
      <w:rPr>
        <w:b/>
        <w:sz w:val="36"/>
        <w:lang w:val="en-US"/>
      </w:rPr>
    </w:pPr>
    <w:r w:rsidRPr="00837C34">
      <w:rPr>
        <w:b/>
        <w:sz w:val="36"/>
        <w:lang w:val="en-US"/>
      </w:rPr>
      <w:t>ACHEMA</w:t>
    </w:r>
    <w:r w:rsidR="00837C34" w:rsidRPr="00837C34">
      <w:rPr>
        <w:b/>
        <w:sz w:val="36"/>
        <w:lang w:val="en-US"/>
      </w:rPr>
      <w:t xml:space="preserve"> Start-Up Award</w:t>
    </w:r>
    <w:r w:rsidRPr="00837C34">
      <w:rPr>
        <w:b/>
        <w:sz w:val="36"/>
        <w:lang w:val="en-US"/>
      </w:rPr>
      <w:t xml:space="preserve"> 20</w:t>
    </w:r>
    <w:r w:rsidR="00837C34" w:rsidRPr="00837C34">
      <w:rPr>
        <w:b/>
        <w:sz w:val="36"/>
        <w:lang w:val="en-US"/>
      </w:rPr>
      <w:t>21</w:t>
    </w:r>
    <w:r w:rsidRPr="00837C34">
      <w:rPr>
        <w:b/>
        <w:sz w:val="36"/>
        <w:lang w:val="en-US"/>
      </w:rPr>
      <w:t xml:space="preserve"> </w:t>
    </w:r>
  </w:p>
  <w:p w:rsidR="00ED38E5" w:rsidRPr="009C0ED3" w:rsidRDefault="009C0ED3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(n</w:t>
    </w:r>
    <w:r w:rsidR="00837C34">
      <w:rPr>
        <w:rFonts w:ascii="Arial" w:hAnsi="Arial" w:cs="Arial"/>
        <w:sz w:val="20"/>
        <w:lang w:val="de-DE"/>
      </w:rPr>
      <w:t>ot exceeding 5 pages</w:t>
    </w:r>
    <w:r w:rsidRPr="00127D61">
      <w:rPr>
        <w:rFonts w:ascii="Arial" w:hAnsi="Arial" w:cs="Arial"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7E2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1216A"/>
    <w:multiLevelType w:val="hybridMultilevel"/>
    <w:tmpl w:val="CFE4052E"/>
    <w:lvl w:ilvl="0" w:tplc="F2E02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735B4"/>
    <w:multiLevelType w:val="hybridMultilevel"/>
    <w:tmpl w:val="055CE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9133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3A771F9E"/>
    <w:multiLevelType w:val="hybridMultilevel"/>
    <w:tmpl w:val="74F2C616"/>
    <w:lvl w:ilvl="0" w:tplc="0407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>
    <w:nsid w:val="4CC741CE"/>
    <w:multiLevelType w:val="hybridMultilevel"/>
    <w:tmpl w:val="8AC40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36792"/>
    <w:multiLevelType w:val="multilevel"/>
    <w:tmpl w:val="8152B2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2175268"/>
    <w:multiLevelType w:val="hybridMultilevel"/>
    <w:tmpl w:val="6E9CD590"/>
    <w:lvl w:ilvl="0" w:tplc="C8CCB5A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C117D"/>
    <w:multiLevelType w:val="hybridMultilevel"/>
    <w:tmpl w:val="27C28E0E"/>
    <w:lvl w:ilvl="0" w:tplc="E3E0B9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autoHyphenation/>
  <w:hyphenationZone w:val="567"/>
  <w:doNotHyphenateCaps/>
  <w:drawingGridHorizontalSpacing w:val="57"/>
  <w:drawingGridVerticalSpacing w:val="39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rief" w:val="Einzelbriefe"/>
    <w:docVar w:name="IniDatei" w:val="C:\DECHEMA\WINWORD2000\GLOBAL\NOTIZ.INI"/>
    <w:docVar w:name="notiz" w:val="Einzelbriefe"/>
    <w:docVar w:name="Sektion" w:val="notiz"/>
    <w:docVar w:name="Vorlage" w:val="notiz"/>
  </w:docVars>
  <w:rsids>
    <w:rsidRoot w:val="00E70F2A"/>
    <w:rsid w:val="00020284"/>
    <w:rsid w:val="00021DBA"/>
    <w:rsid w:val="00056D59"/>
    <w:rsid w:val="000613E3"/>
    <w:rsid w:val="00147EBF"/>
    <w:rsid w:val="001B4B4A"/>
    <w:rsid w:val="001C2F6B"/>
    <w:rsid w:val="001D640D"/>
    <w:rsid w:val="001F2A09"/>
    <w:rsid w:val="001F3048"/>
    <w:rsid w:val="001F5192"/>
    <w:rsid w:val="001F74F9"/>
    <w:rsid w:val="00235FA1"/>
    <w:rsid w:val="00242A54"/>
    <w:rsid w:val="00252BED"/>
    <w:rsid w:val="002543A6"/>
    <w:rsid w:val="00296B25"/>
    <w:rsid w:val="002E3E0B"/>
    <w:rsid w:val="00307220"/>
    <w:rsid w:val="00361F1C"/>
    <w:rsid w:val="003E4868"/>
    <w:rsid w:val="00410107"/>
    <w:rsid w:val="004428A0"/>
    <w:rsid w:val="00476961"/>
    <w:rsid w:val="00546E3D"/>
    <w:rsid w:val="0056622F"/>
    <w:rsid w:val="005A66DC"/>
    <w:rsid w:val="005C34D5"/>
    <w:rsid w:val="005D34A6"/>
    <w:rsid w:val="006322E2"/>
    <w:rsid w:val="00713651"/>
    <w:rsid w:val="00764CCE"/>
    <w:rsid w:val="008075DB"/>
    <w:rsid w:val="00807E10"/>
    <w:rsid w:val="00837C34"/>
    <w:rsid w:val="008704EB"/>
    <w:rsid w:val="00891F3B"/>
    <w:rsid w:val="008B7256"/>
    <w:rsid w:val="008E1A2A"/>
    <w:rsid w:val="00906154"/>
    <w:rsid w:val="00965980"/>
    <w:rsid w:val="009C0ED3"/>
    <w:rsid w:val="009E32F1"/>
    <w:rsid w:val="00A4329F"/>
    <w:rsid w:val="00A614C6"/>
    <w:rsid w:val="00B22657"/>
    <w:rsid w:val="00B27127"/>
    <w:rsid w:val="00BD30BA"/>
    <w:rsid w:val="00C0116B"/>
    <w:rsid w:val="00C121F4"/>
    <w:rsid w:val="00C4074E"/>
    <w:rsid w:val="00C608FA"/>
    <w:rsid w:val="00C65CA5"/>
    <w:rsid w:val="00D046A4"/>
    <w:rsid w:val="00D149FD"/>
    <w:rsid w:val="00D20A67"/>
    <w:rsid w:val="00D965AC"/>
    <w:rsid w:val="00DB7E22"/>
    <w:rsid w:val="00DF3581"/>
    <w:rsid w:val="00E70F2A"/>
    <w:rsid w:val="00E9187C"/>
    <w:rsid w:val="00EB3316"/>
    <w:rsid w:val="00ED38E5"/>
    <w:rsid w:val="00EF3F98"/>
    <w:rsid w:val="00F133F8"/>
    <w:rsid w:val="00F16B1D"/>
    <w:rsid w:val="00F307B3"/>
    <w:rsid w:val="00F7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A4"/>
    <w:pPr>
      <w:keepNext/>
      <w:numPr>
        <w:numId w:val="4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046A4"/>
    <w:pPr>
      <w:keepNext/>
      <w:numPr>
        <w:ilvl w:val="1"/>
        <w:numId w:val="4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046A4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046A4"/>
    <w:pPr>
      <w:keepNext/>
      <w:numPr>
        <w:ilvl w:val="3"/>
        <w:numId w:val="4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046A4"/>
    <w:pPr>
      <w:numPr>
        <w:ilvl w:val="4"/>
        <w:numId w:val="4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046A4"/>
    <w:pPr>
      <w:numPr>
        <w:ilvl w:val="5"/>
        <w:numId w:val="4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046A4"/>
    <w:pPr>
      <w:numPr>
        <w:ilvl w:val="6"/>
        <w:numId w:val="4"/>
      </w:numPr>
      <w:spacing w:before="240" w:after="60"/>
      <w:outlineLvl w:val="6"/>
    </w:pPr>
    <w:rPr>
      <w:rFonts w:ascii="Cambria" w:eastAsia="MS Mincho" w:hAnsi="Cambria"/>
      <w:szCs w:val="24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046A4"/>
    <w:pPr>
      <w:numPr>
        <w:ilvl w:val="7"/>
        <w:numId w:val="4"/>
      </w:numPr>
      <w:spacing w:before="240" w:after="60"/>
      <w:outlineLvl w:val="7"/>
    </w:pPr>
    <w:rPr>
      <w:rFonts w:ascii="Cambria" w:eastAsia="MS Mincho" w:hAnsi="Cambria"/>
      <w:i/>
      <w:iCs/>
      <w:szCs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046A4"/>
    <w:pPr>
      <w:numPr>
        <w:ilvl w:val="8"/>
        <w:numId w:val="4"/>
      </w:numPr>
      <w:spacing w:before="240" w:after="60"/>
      <w:outlineLvl w:val="8"/>
    </w:pPr>
    <w:rPr>
      <w:rFonts w:ascii="Calibri" w:eastAsia="MS Gothic" w:hAnsi="Calibri"/>
      <w:sz w:val="22"/>
      <w:szCs w:val="22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</w:tabs>
      <w:spacing w:line="240" w:lineRule="auto"/>
      <w:ind w:right="-256"/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D046A4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046A4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046A4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046A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D046A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046A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D046A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046A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046A4"/>
    <w:rPr>
      <w:rFonts w:ascii="Calibri" w:eastAsia="MS Gothic" w:hAnsi="Calibri" w:cs="Times New Roman"/>
      <w:sz w:val="22"/>
      <w:szCs w:val="22"/>
    </w:rPr>
  </w:style>
  <w:style w:type="paragraph" w:styleId="FarbigeListe-Akzent1">
    <w:name w:val="Colorful List Accent 1"/>
    <w:basedOn w:val="Standard"/>
    <w:uiPriority w:val="34"/>
    <w:qFormat/>
    <w:rsid w:val="00D20A6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mbria" w:eastAsia="MS Mincho" w:hAnsi="Cambria"/>
      <w:szCs w:val="24"/>
    </w:rPr>
  </w:style>
  <w:style w:type="table" w:styleId="Tabellengitternetz">
    <w:name w:val="Tabellengitternetz"/>
    <w:basedOn w:val="NormaleTabelle"/>
    <w:uiPriority w:val="59"/>
    <w:rsid w:val="008E1A2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semiHidden/>
    <w:rsid w:val="009C0ED3"/>
    <w:rPr>
      <w:rFonts w:ascii="LettrGoth12 BT" w:hAnsi="LettrGoth12 BT"/>
      <w:sz w:val="24"/>
    </w:rPr>
  </w:style>
  <w:style w:type="character" w:styleId="Kommentarzeichen">
    <w:name w:val="annotation reference"/>
    <w:uiPriority w:val="99"/>
    <w:semiHidden/>
    <w:unhideWhenUsed/>
    <w:rsid w:val="00837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7C3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837C34"/>
    <w:rPr>
      <w:rFonts w:ascii="LettrGoth12 BT" w:hAnsi="LettrGoth12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7C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37C34"/>
    <w:rPr>
      <w:rFonts w:ascii="LettrGoth12 BT" w:hAnsi="LettrGoth12 B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A4"/>
    <w:pPr>
      <w:keepNext/>
      <w:numPr>
        <w:numId w:val="4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046A4"/>
    <w:pPr>
      <w:keepNext/>
      <w:numPr>
        <w:ilvl w:val="1"/>
        <w:numId w:val="4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046A4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046A4"/>
    <w:pPr>
      <w:keepNext/>
      <w:numPr>
        <w:ilvl w:val="3"/>
        <w:numId w:val="4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046A4"/>
    <w:pPr>
      <w:numPr>
        <w:ilvl w:val="4"/>
        <w:numId w:val="4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046A4"/>
    <w:pPr>
      <w:numPr>
        <w:ilvl w:val="5"/>
        <w:numId w:val="4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046A4"/>
    <w:pPr>
      <w:numPr>
        <w:ilvl w:val="6"/>
        <w:numId w:val="4"/>
      </w:numPr>
      <w:spacing w:before="240" w:after="60"/>
      <w:outlineLvl w:val="6"/>
    </w:pPr>
    <w:rPr>
      <w:rFonts w:ascii="Cambria" w:eastAsia="MS Mincho" w:hAnsi="Cambria"/>
      <w:szCs w:val="24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046A4"/>
    <w:pPr>
      <w:numPr>
        <w:ilvl w:val="7"/>
        <w:numId w:val="4"/>
      </w:numPr>
      <w:spacing w:before="240" w:after="60"/>
      <w:outlineLvl w:val="7"/>
    </w:pPr>
    <w:rPr>
      <w:rFonts w:ascii="Cambria" w:eastAsia="MS Mincho" w:hAnsi="Cambria"/>
      <w:i/>
      <w:iCs/>
      <w:szCs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046A4"/>
    <w:pPr>
      <w:numPr>
        <w:ilvl w:val="8"/>
        <w:numId w:val="4"/>
      </w:numPr>
      <w:spacing w:before="240" w:after="60"/>
      <w:outlineLvl w:val="8"/>
    </w:pPr>
    <w:rPr>
      <w:rFonts w:ascii="Calibri" w:eastAsia="MS Gothic" w:hAnsi="Calibri"/>
      <w:sz w:val="22"/>
      <w:szCs w:val="22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</w:tabs>
      <w:spacing w:line="240" w:lineRule="auto"/>
      <w:ind w:right="-256"/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D046A4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046A4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046A4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046A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D046A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046A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D046A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046A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046A4"/>
    <w:rPr>
      <w:rFonts w:ascii="Calibri" w:eastAsia="MS Gothic" w:hAnsi="Calibri" w:cs="Times New Roman"/>
      <w:sz w:val="22"/>
      <w:szCs w:val="22"/>
    </w:rPr>
  </w:style>
  <w:style w:type="paragraph" w:styleId="FarbigeListe-Akzent1">
    <w:name w:val="Colorful List Accent 1"/>
    <w:basedOn w:val="Standard"/>
    <w:uiPriority w:val="34"/>
    <w:qFormat/>
    <w:rsid w:val="00D20A6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mbria" w:eastAsia="MS Mincho" w:hAnsi="Cambria"/>
      <w:szCs w:val="24"/>
    </w:rPr>
  </w:style>
  <w:style w:type="table" w:styleId="Tabellengitternetz">
    <w:name w:val="Tabellengitternetz"/>
    <w:basedOn w:val="NormaleTabelle"/>
    <w:uiPriority w:val="59"/>
    <w:rsid w:val="008E1A2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semiHidden/>
    <w:rsid w:val="009C0ED3"/>
    <w:rPr>
      <w:rFonts w:ascii="LettrGoth12 BT" w:hAnsi="LettrGoth12 BT"/>
      <w:sz w:val="24"/>
    </w:rPr>
  </w:style>
  <w:style w:type="character" w:styleId="Kommentarzeichen">
    <w:name w:val="annotation reference"/>
    <w:uiPriority w:val="99"/>
    <w:semiHidden/>
    <w:unhideWhenUsed/>
    <w:rsid w:val="00837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7C3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837C34"/>
    <w:rPr>
      <w:rFonts w:ascii="LettrGoth12 BT" w:hAnsi="LettrGoth12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7C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37C34"/>
    <w:rPr>
      <w:rFonts w:ascii="LettrGoth12 BT" w:hAnsi="LettrGoth12 B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2000\global\Noti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Notiz.dot</Template>
  <TotalTime>0</TotalTime>
  <Pages>3</Pages>
  <Words>398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Notiz</vt:lpstr>
    </vt:vector>
  </TitlesOfParts>
  <Company>DECHEMA e.V.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</dc:title>
  <dc:creator>i. hellwig</dc:creator>
  <cp:lastModifiedBy>Pörtener, Katrin</cp:lastModifiedBy>
  <cp:revision>2</cp:revision>
  <cp:lastPrinted>2014-03-06T10:59:00Z</cp:lastPrinted>
  <dcterms:created xsi:type="dcterms:W3CDTF">2020-08-26T12:38:00Z</dcterms:created>
  <dcterms:modified xsi:type="dcterms:W3CDTF">2020-08-26T12:38:00Z</dcterms:modified>
</cp:coreProperties>
</file>