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E3" w:rsidRDefault="000613E3" w:rsidP="00D046A4">
      <w:pPr>
        <w:pStyle w:val="berschrift1"/>
        <w:numPr>
          <w:ilvl w:val="0"/>
          <w:numId w:val="0"/>
        </w:numPr>
        <w:ind w:left="432"/>
      </w:pPr>
      <w:bookmarkStart w:id="0" w:name="_GoBack"/>
      <w:bookmarkEnd w:id="0"/>
    </w:p>
    <w:p w:rsidR="00021DBA" w:rsidRDefault="00021DBA">
      <w:pPr>
        <w:pStyle w:val="Textkrper"/>
        <w:tabs>
          <w:tab w:val="left" w:pos="709"/>
        </w:tabs>
        <w:rPr>
          <w:b/>
        </w:rPr>
      </w:pPr>
    </w:p>
    <w:p w:rsidR="00021DBA" w:rsidRDefault="00021DBA">
      <w:pPr>
        <w:tabs>
          <w:tab w:val="left" w:pos="284"/>
        </w:tabs>
        <w:spacing w:line="240" w:lineRule="auto"/>
        <w:ind w:right="-256"/>
        <w:rPr>
          <w:rFonts w:ascii="Arial" w:hAnsi="Arial"/>
          <w:sz w:val="28"/>
        </w:rPr>
      </w:pPr>
      <w:r>
        <w:rPr>
          <w:rFonts w:ascii="Arial" w:hAnsi="Arial"/>
          <w:b/>
        </w:rPr>
        <w:t>Persö</w:t>
      </w:r>
      <w:r>
        <w:rPr>
          <w:rFonts w:ascii="Arial" w:hAnsi="Arial"/>
          <w:b/>
        </w:rPr>
        <w:t>n</w:t>
      </w:r>
      <w:r>
        <w:rPr>
          <w:rFonts w:ascii="Arial" w:hAnsi="Arial"/>
          <w:b/>
        </w:rPr>
        <w:t>liche Daten zum Preisträgervorschlag:</w:t>
      </w:r>
      <w:r>
        <w:rPr>
          <w:rFonts w:ascii="Arial" w:hAnsi="Arial"/>
          <w:sz w:val="28"/>
        </w:rPr>
        <w:br/>
      </w:r>
    </w:p>
    <w:p w:rsidR="00021DBA" w:rsidRDefault="00021DBA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  <w:t>Vorname:</w:t>
      </w:r>
      <w:r>
        <w:rPr>
          <w:rFonts w:ascii="Arial" w:hAnsi="Arial"/>
          <w:sz w:val="22"/>
        </w:rPr>
        <w:br/>
      </w:r>
      <w:r>
        <w:rPr>
          <w:rFonts w:ascii="Arial" w:hAnsi="Arial"/>
        </w:rPr>
        <w:t>............................................................................................................................................</w:t>
      </w:r>
    </w:p>
    <w:p w:rsidR="00807E10" w:rsidRDefault="00807E10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</w:p>
    <w:p w:rsidR="00807E10" w:rsidRDefault="00807E10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  <w:r>
        <w:rPr>
          <w:rFonts w:ascii="Arial" w:hAnsi="Arial"/>
        </w:rPr>
        <w:t xml:space="preserve">Name des Unternehmens: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 Gründung  </w:t>
      </w:r>
      <w:r>
        <w:rPr>
          <w:rFonts w:ascii="Arial" w:hAnsi="Arial"/>
          <w:sz w:val="22"/>
          <w:szCs w:val="22"/>
        </w:rPr>
        <w:sym w:font="Wingdings 2" w:char="F02A"/>
      </w:r>
      <w:r>
        <w:rPr>
          <w:rFonts w:ascii="Arial" w:hAnsi="Arial"/>
        </w:rPr>
        <w:t xml:space="preserve">       </w:t>
      </w:r>
    </w:p>
    <w:p w:rsidR="00807E10" w:rsidRDefault="00807E10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................................................</w:t>
      </w:r>
    </w:p>
    <w:p w:rsidR="00021DBA" w:rsidRDefault="00021DBA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</w:p>
    <w:p w:rsidR="00021DBA" w:rsidRDefault="00021DBA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  <w:r>
        <w:rPr>
          <w:rFonts w:ascii="Arial" w:hAnsi="Arial"/>
          <w:sz w:val="22"/>
        </w:rPr>
        <w:t>Anschrift (Straße/PLZ/Wohnort):</w:t>
      </w:r>
      <w:r>
        <w:rPr>
          <w:rFonts w:ascii="Arial" w:hAnsi="Arial"/>
          <w:sz w:val="22"/>
        </w:rPr>
        <w:br/>
      </w:r>
      <w:r>
        <w:rPr>
          <w:rFonts w:ascii="Arial" w:hAnsi="Arial"/>
        </w:rPr>
        <w:t>............................................................................................................................................</w:t>
      </w:r>
      <w:r>
        <w:rPr>
          <w:rFonts w:ascii="Arial" w:hAnsi="Arial"/>
        </w:rPr>
        <w:br/>
      </w:r>
    </w:p>
    <w:p w:rsidR="00021DBA" w:rsidRDefault="00021DBA">
      <w:pPr>
        <w:tabs>
          <w:tab w:val="left" w:pos="284"/>
          <w:tab w:val="left" w:pos="3119"/>
          <w:tab w:val="left" w:pos="5670"/>
          <w:tab w:val="left" w:pos="6804"/>
        </w:tabs>
        <w:spacing w:line="240" w:lineRule="auto"/>
        <w:ind w:right="-256"/>
        <w:rPr>
          <w:rFonts w:ascii="Arial" w:hAnsi="Arial"/>
        </w:rPr>
      </w:pPr>
      <w:r>
        <w:rPr>
          <w:rFonts w:ascii="Arial" w:hAnsi="Arial"/>
          <w:sz w:val="22"/>
        </w:rPr>
        <w:t>Telefon:</w:t>
      </w:r>
      <w:r>
        <w:rPr>
          <w:rFonts w:ascii="Arial" w:hAnsi="Arial"/>
          <w:sz w:val="22"/>
        </w:rPr>
        <w:tab/>
        <w:t>Fax:</w:t>
      </w:r>
      <w:r>
        <w:rPr>
          <w:rFonts w:ascii="Arial" w:hAnsi="Arial"/>
          <w:sz w:val="22"/>
        </w:rPr>
        <w:tab/>
        <w:t>E-Mail:</w:t>
      </w:r>
      <w:r>
        <w:rPr>
          <w:rFonts w:ascii="Arial" w:hAnsi="Arial"/>
          <w:sz w:val="22"/>
        </w:rPr>
        <w:br/>
      </w:r>
      <w:r>
        <w:rPr>
          <w:rFonts w:ascii="Arial" w:hAnsi="Arial"/>
        </w:rPr>
        <w:t>............................................................................................................................................</w:t>
      </w:r>
      <w:r>
        <w:rPr>
          <w:rFonts w:ascii="Arial" w:hAnsi="Arial"/>
        </w:rPr>
        <w:br/>
      </w:r>
    </w:p>
    <w:p w:rsidR="00021DBA" w:rsidRDefault="00021DBA">
      <w:pPr>
        <w:tabs>
          <w:tab w:val="left" w:pos="284"/>
          <w:tab w:val="left" w:pos="3119"/>
          <w:tab w:val="left" w:pos="5670"/>
          <w:tab w:val="left" w:pos="6804"/>
        </w:tabs>
        <w:spacing w:line="240" w:lineRule="auto"/>
        <w:ind w:right="-256"/>
        <w:rPr>
          <w:rFonts w:ascii="Arial" w:hAnsi="Arial"/>
        </w:rPr>
      </w:pPr>
      <w:r>
        <w:rPr>
          <w:rFonts w:ascii="Arial" w:hAnsi="Arial"/>
          <w:sz w:val="22"/>
        </w:rPr>
        <w:t>Geburtsdatum: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Geburtsort:</w:t>
      </w:r>
      <w:r>
        <w:rPr>
          <w:rFonts w:ascii="Arial" w:hAnsi="Arial"/>
          <w:sz w:val="22"/>
        </w:rPr>
        <w:br/>
      </w:r>
      <w:r>
        <w:rPr>
          <w:rFonts w:ascii="Arial" w:hAnsi="Arial"/>
        </w:rPr>
        <w:t>............................................................................................................................................</w:t>
      </w:r>
    </w:p>
    <w:p w:rsidR="00021DBA" w:rsidRDefault="00021DBA">
      <w:pPr>
        <w:tabs>
          <w:tab w:val="left" w:pos="284"/>
          <w:tab w:val="left" w:pos="3686"/>
          <w:tab w:val="left" w:pos="5670"/>
          <w:tab w:val="left" w:pos="6804"/>
        </w:tabs>
        <w:spacing w:line="240" w:lineRule="auto"/>
        <w:ind w:right="-256"/>
        <w:rPr>
          <w:rFonts w:ascii="Arial" w:hAnsi="Arial"/>
        </w:rPr>
      </w:pPr>
    </w:p>
    <w:p w:rsidR="00C0116B" w:rsidRPr="00C0116B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sz w:val="22"/>
          <w:szCs w:val="22"/>
        </w:rPr>
      </w:pPr>
    </w:p>
    <w:p w:rsidR="00C0116B" w:rsidRPr="00D046A4" w:rsidRDefault="00CC189C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280035</wp:posOffset>
                </wp:positionV>
                <wp:extent cx="6182995" cy="1285240"/>
                <wp:effectExtent l="0" t="0" r="0" b="0"/>
                <wp:wrapThrough wrapText="bothSides">
                  <wp:wrapPolygon edited="0">
                    <wp:start x="-33" y="0"/>
                    <wp:lineTo x="-33" y="21483"/>
                    <wp:lineTo x="21633" y="21483"/>
                    <wp:lineTo x="21633" y="0"/>
                    <wp:lineTo x="-33" y="0"/>
                  </wp:wrapPolygon>
                </wp:wrapThrough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>
                              <a:alpha val="77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E5" w:rsidRDefault="00ED38E5" w:rsidP="00D046A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ED38E5" w:rsidRDefault="00ED38E5" w:rsidP="00D046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:rsidR="00ED38E5" w:rsidRDefault="00ED38E5" w:rsidP="002E3E0B">
                            <w:pPr>
                              <w:spacing w:before="100" w:before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Titel</w:t>
                            </w:r>
                          </w:p>
                          <w:p w:rsidR="00ED38E5" w:rsidRDefault="00ED38E5" w:rsidP="002E3E0B">
                            <w:pPr>
                              <w:spacing w:before="100" w:beforeAutospacing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pt;margin-top:22.05pt;width:486.85pt;height:10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" strokeweight=".25pt">
                <v:stroke opacity="50372f"/>
                <v:textbox>
                  <w:txbxContent>
                    <w:p w:rsidR="00ED38E5" w:rsidRDefault="00ED38E5" w:rsidP="00D046A4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ED38E5" w:rsidRDefault="00ED38E5" w:rsidP="00D046A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:rsidR="00ED38E5" w:rsidRDefault="00ED38E5" w:rsidP="002E3E0B">
                      <w:pPr>
                        <w:spacing w:before="100" w:beforeAutospacing="1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Titel</w:t>
                      </w:r>
                    </w:p>
                    <w:p w:rsidR="00ED38E5" w:rsidRDefault="00ED38E5" w:rsidP="002E3E0B">
                      <w:pPr>
                        <w:spacing w:before="100" w:beforeAutospacing="1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0116B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</w:p>
    <w:p w:rsidR="00C0116B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</w:p>
    <w:p w:rsidR="00C0116B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i/>
          <w:color w:val="0070C0"/>
          <w:sz w:val="22"/>
          <w:u w:val="single"/>
        </w:rPr>
      </w:pPr>
      <w:r>
        <w:rPr>
          <w:rFonts w:ascii="Arial" w:hAnsi="Arial"/>
          <w:i/>
          <w:sz w:val="22"/>
        </w:rPr>
        <w:t xml:space="preserve">Wir sichern Ihnen die Vertraulichkeit Ihrer Einreichung zu. Näheres finden Sie unter </w:t>
      </w:r>
      <w:hyperlink r:id="rId8" w:history="1">
        <w:r w:rsidRPr="00242A54">
          <w:rPr>
            <w:rStyle w:val="Hyperlink"/>
            <w:rFonts w:ascii="Arial" w:hAnsi="Arial"/>
            <w:i/>
            <w:sz w:val="22"/>
          </w:rPr>
          <w:t>Vertraulichkeit</w:t>
        </w:r>
        <w:r w:rsidRPr="00242A54">
          <w:rPr>
            <w:rStyle w:val="Hyperlink"/>
            <w:rFonts w:ascii="Arial" w:hAnsi="Arial"/>
            <w:i/>
            <w:sz w:val="22"/>
          </w:rPr>
          <w:t>s</w:t>
        </w:r>
        <w:r w:rsidRPr="00242A54">
          <w:rPr>
            <w:rStyle w:val="Hyperlink"/>
            <w:rFonts w:ascii="Arial" w:hAnsi="Arial"/>
            <w:i/>
            <w:sz w:val="22"/>
          </w:rPr>
          <w:t>erklärung</w:t>
        </w:r>
      </w:hyperlink>
      <w:r w:rsidR="000613E3">
        <w:rPr>
          <w:rFonts w:ascii="Arial" w:hAnsi="Arial"/>
          <w:i/>
          <w:color w:val="0070C0"/>
          <w:sz w:val="22"/>
          <w:u w:val="single"/>
        </w:rPr>
        <w:t>.</w:t>
      </w:r>
    </w:p>
    <w:p w:rsidR="00807E10" w:rsidRDefault="00D046A4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color w:val="0070C0"/>
          <w:sz w:val="22"/>
          <w:u w:val="single"/>
        </w:rPr>
      </w:pPr>
      <w:hyperlink r:id="rId9" w:history="1">
        <w:r w:rsidRPr="00EB3C75">
          <w:rPr>
            <w:rStyle w:val="Hyperlink"/>
            <w:rFonts w:ascii="Arial" w:hAnsi="Arial"/>
            <w:sz w:val="22"/>
          </w:rPr>
          <w:t>http://www.achema.de/gruenderpreis</w:t>
        </w:r>
      </w:hyperlink>
    </w:p>
    <w:p w:rsidR="00D046A4" w:rsidRDefault="00D046A4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color w:val="0070C0"/>
          <w:sz w:val="22"/>
          <w:u w:val="single"/>
        </w:rPr>
      </w:pPr>
    </w:p>
    <w:p w:rsidR="00D046A4" w:rsidRDefault="00D046A4" w:rsidP="00D046A4">
      <w:pPr>
        <w:pStyle w:val="berschrift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Executive Summary</w:t>
      </w:r>
    </w:p>
    <w:p w:rsidR="001F74F9" w:rsidRDefault="00307220" w:rsidP="00D20A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Kernaussagen </w:t>
      </w:r>
      <w:r w:rsidR="005D34A6">
        <w:rPr>
          <w:rFonts w:ascii="Arial" w:hAnsi="Arial" w:cs="Arial"/>
          <w:sz w:val="16"/>
          <w:szCs w:val="16"/>
        </w:rPr>
        <w:t>zur Geschäfts-Idee</w:t>
      </w:r>
      <w:r w:rsidR="00D20A67" w:rsidRPr="008B7256">
        <w:rPr>
          <w:rFonts w:ascii="Arial" w:hAnsi="Arial" w:cs="Arial"/>
          <w:sz w:val="16"/>
          <w:szCs w:val="16"/>
        </w:rPr>
        <w:t>. Zusammenfassung der wesentlichen Aussagen: Klar, kurz, informativ, motivierend zum weiteren Lesen</w:t>
      </w:r>
      <w:r w:rsidR="001F74F9">
        <w:rPr>
          <w:rFonts w:ascii="Arial" w:hAnsi="Arial" w:cs="Arial"/>
          <w:sz w:val="16"/>
          <w:szCs w:val="16"/>
        </w:rPr>
        <w:t xml:space="preserve">. </w:t>
      </w:r>
    </w:p>
    <w:p w:rsidR="001C2F6B" w:rsidRDefault="001C2F6B" w:rsidP="00D20A67">
      <w:pPr>
        <w:rPr>
          <w:rFonts w:ascii="Arial" w:hAnsi="Arial" w:cs="Arial"/>
          <w:sz w:val="20"/>
        </w:rPr>
      </w:pPr>
    </w:p>
    <w:p w:rsidR="001C2F6B" w:rsidRDefault="001C2F6B" w:rsidP="00D20A6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</w:t>
      </w:r>
    </w:p>
    <w:p w:rsidR="0056622F" w:rsidRPr="001C2F6B" w:rsidRDefault="0056622F" w:rsidP="00D20A67">
      <w:pPr>
        <w:rPr>
          <w:rFonts w:ascii="Arial" w:hAnsi="Arial" w:cs="Arial"/>
          <w:sz w:val="20"/>
        </w:rPr>
      </w:pPr>
    </w:p>
    <w:p w:rsidR="00D046A4" w:rsidRDefault="00D046A4" w:rsidP="00D046A4">
      <w:pPr>
        <w:pStyle w:val="berschrift1"/>
      </w:pPr>
      <w:r>
        <w:lastRenderedPageBreak/>
        <w:t>Produkt und Dienstleistungsbeschreibung (P/DL)</w:t>
      </w:r>
    </w:p>
    <w:p w:rsidR="00D046A4" w:rsidRDefault="00D046A4" w:rsidP="00D046A4">
      <w:pPr>
        <w:pStyle w:val="berschrift2"/>
      </w:pPr>
      <w:r>
        <w:t>Grundsätzliche Idee für P/DL</w:t>
      </w:r>
    </w:p>
    <w:p w:rsidR="00D20A67" w:rsidRPr="005D34A6" w:rsidRDefault="00D20A67" w:rsidP="00D20A67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5D34A6">
        <w:rPr>
          <w:rFonts w:ascii="Arial" w:hAnsi="Arial" w:cs="Arial"/>
          <w:sz w:val="16"/>
          <w:szCs w:val="16"/>
        </w:rPr>
        <w:t>Was ist die grundsätzliche Idee für das (P) oder die (DL)</w:t>
      </w:r>
      <w:r w:rsidR="00242A54">
        <w:rPr>
          <w:rFonts w:ascii="Arial" w:hAnsi="Arial" w:cs="Arial"/>
          <w:sz w:val="16"/>
          <w:szCs w:val="16"/>
        </w:rPr>
        <w:t>?</w:t>
      </w: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</w:rPr>
      </w:pP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</w:t>
      </w:r>
    </w:p>
    <w:p w:rsidR="0056622F" w:rsidRPr="001C2F6B" w:rsidRDefault="0056622F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:rsidR="00D046A4" w:rsidRDefault="00D046A4" w:rsidP="00D046A4">
      <w:pPr>
        <w:pStyle w:val="berschrift2"/>
      </w:pPr>
      <w:r>
        <w:t>Neuigkeitsgrad</w:t>
      </w:r>
    </w:p>
    <w:p w:rsidR="00D20A67" w:rsidRPr="005D34A6" w:rsidRDefault="00D20A67" w:rsidP="00D20A67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5D34A6">
        <w:rPr>
          <w:rFonts w:ascii="Arial" w:hAnsi="Arial" w:cs="Arial"/>
          <w:sz w:val="16"/>
          <w:szCs w:val="16"/>
        </w:rPr>
        <w:t>Sind (P) / (DL) komplett oder nur teilweise neu, werden existierende (P) / (DL) ersetzt</w:t>
      </w:r>
      <w:r w:rsidR="00242A54">
        <w:rPr>
          <w:rFonts w:ascii="Arial" w:hAnsi="Arial" w:cs="Arial"/>
          <w:sz w:val="16"/>
          <w:szCs w:val="16"/>
        </w:rPr>
        <w:t>?</w:t>
      </w: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</w:rPr>
      </w:pP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</w:t>
      </w:r>
    </w:p>
    <w:p w:rsidR="0056622F" w:rsidRPr="001C2F6B" w:rsidRDefault="0056622F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:rsidR="00D046A4" w:rsidRDefault="00D046A4" w:rsidP="00D046A4">
      <w:pPr>
        <w:pStyle w:val="berschrift2"/>
      </w:pPr>
      <w:r>
        <w:t>Kundennutzen</w:t>
      </w:r>
    </w:p>
    <w:p w:rsidR="00D20A67" w:rsidRPr="005D34A6" w:rsidRDefault="00D20A67" w:rsidP="00D20A67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5D34A6">
        <w:rPr>
          <w:rFonts w:ascii="Arial" w:hAnsi="Arial" w:cs="Arial"/>
          <w:sz w:val="16"/>
          <w:szCs w:val="16"/>
        </w:rPr>
        <w:t>Welcher Nutzen fällt beim Kunden an</w:t>
      </w:r>
      <w:r w:rsidR="00242A54">
        <w:rPr>
          <w:rFonts w:ascii="Arial" w:hAnsi="Arial" w:cs="Arial"/>
          <w:sz w:val="16"/>
          <w:szCs w:val="16"/>
        </w:rPr>
        <w:t>?</w:t>
      </w:r>
    </w:p>
    <w:p w:rsidR="001C2F6B" w:rsidRDefault="001C2F6B" w:rsidP="001C2F6B">
      <w:pPr>
        <w:pStyle w:val="FarbigeListe-Akzent1"/>
        <w:tabs>
          <w:tab w:val="left" w:pos="242"/>
        </w:tabs>
        <w:ind w:left="0"/>
        <w:rPr>
          <w:rFonts w:ascii="Arial" w:hAnsi="Arial" w:cs="Arial"/>
          <w:i/>
          <w:sz w:val="20"/>
          <w:szCs w:val="20"/>
        </w:rPr>
      </w:pPr>
    </w:p>
    <w:p w:rsidR="001C2F6B" w:rsidRDefault="001C2F6B" w:rsidP="001C2F6B">
      <w:pPr>
        <w:pStyle w:val="FarbigeListe-Akzent1"/>
        <w:tabs>
          <w:tab w:val="left" w:pos="242"/>
        </w:tabs>
        <w:ind w:left="0"/>
        <w:rPr>
          <w:rFonts w:ascii="Arial" w:hAnsi="Arial" w:cs="Arial"/>
          <w:i/>
          <w:sz w:val="20"/>
          <w:szCs w:val="20"/>
        </w:rPr>
      </w:pPr>
      <w:r w:rsidRPr="001C2F6B">
        <w:rPr>
          <w:rFonts w:ascii="Arial" w:hAnsi="Arial" w:cs="Arial"/>
          <w:i/>
          <w:sz w:val="20"/>
          <w:szCs w:val="20"/>
        </w:rPr>
        <w:t>.........</w:t>
      </w:r>
    </w:p>
    <w:p w:rsidR="0056622F" w:rsidRPr="001C2F6B" w:rsidRDefault="0056622F" w:rsidP="001C2F6B">
      <w:pPr>
        <w:pStyle w:val="FarbigeListe-Akzent1"/>
        <w:tabs>
          <w:tab w:val="left" w:pos="242"/>
        </w:tabs>
        <w:ind w:left="0"/>
        <w:rPr>
          <w:rFonts w:ascii="Arial" w:hAnsi="Arial" w:cs="Arial"/>
          <w:sz w:val="20"/>
          <w:szCs w:val="20"/>
        </w:rPr>
      </w:pPr>
    </w:p>
    <w:p w:rsidR="00D046A4" w:rsidRDefault="00D046A4" w:rsidP="00D046A4">
      <w:pPr>
        <w:pStyle w:val="berschrift2"/>
      </w:pPr>
      <w:r>
        <w:t>Know-how Position</w:t>
      </w:r>
    </w:p>
    <w:p w:rsidR="005D34A6" w:rsidRDefault="00D20A67" w:rsidP="005D34A6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20"/>
          <w:szCs w:val="20"/>
        </w:rPr>
      </w:pPr>
      <w:r w:rsidRPr="005D34A6">
        <w:rPr>
          <w:rFonts w:ascii="Arial" w:hAnsi="Arial" w:cs="Arial"/>
          <w:sz w:val="16"/>
          <w:szCs w:val="16"/>
        </w:rPr>
        <w:t xml:space="preserve">Wem gehört das Know-how, das geistige Eigentum (IP)? </w:t>
      </w:r>
    </w:p>
    <w:p w:rsidR="001C2F6B" w:rsidRPr="005D34A6" w:rsidRDefault="005D34A6" w:rsidP="005D34A6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20"/>
          <w:szCs w:val="20"/>
        </w:rPr>
      </w:pPr>
      <w:r w:rsidRPr="005D34A6">
        <w:rPr>
          <w:rFonts w:ascii="Arial" w:hAnsi="Arial" w:cs="Arial"/>
          <w:sz w:val="16"/>
          <w:szCs w:val="16"/>
        </w:rPr>
        <w:t>Ist ein Schutz geplant oder schon vorhanden</w:t>
      </w:r>
      <w:r w:rsidR="00242A54">
        <w:rPr>
          <w:rFonts w:ascii="Arial" w:hAnsi="Arial" w:cs="Arial"/>
          <w:sz w:val="16"/>
          <w:szCs w:val="16"/>
        </w:rPr>
        <w:t>?</w:t>
      </w:r>
    </w:p>
    <w:p w:rsidR="001C2F6B" w:rsidRP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</w:p>
    <w:p w:rsidR="00D046A4" w:rsidRDefault="001D640D" w:rsidP="00D046A4">
      <w:pPr>
        <w:pStyle w:val="berschrift2"/>
      </w:pPr>
      <w:r>
        <w:t>Status des P/DL-Placement</w:t>
      </w:r>
    </w:p>
    <w:p w:rsidR="00D20A67" w:rsidRPr="005D34A6" w:rsidRDefault="00D20A67" w:rsidP="00D20A67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5D34A6">
        <w:rPr>
          <w:rFonts w:ascii="Arial" w:hAnsi="Arial" w:cs="Arial"/>
          <w:sz w:val="16"/>
          <w:szCs w:val="16"/>
        </w:rPr>
        <w:t>Wurde die Idee schon für andere Wettbewerbe eingereicht oder schon prämiert</w:t>
      </w:r>
      <w:r w:rsidR="005D34A6">
        <w:rPr>
          <w:rFonts w:ascii="Arial" w:hAnsi="Arial" w:cs="Arial"/>
          <w:sz w:val="16"/>
          <w:szCs w:val="16"/>
        </w:rPr>
        <w:t xml:space="preserve"> (ist kein Ausschlusskriterium)</w:t>
      </w:r>
      <w:r w:rsidR="00242A54">
        <w:rPr>
          <w:rFonts w:ascii="Arial" w:hAnsi="Arial" w:cs="Arial"/>
          <w:sz w:val="16"/>
          <w:szCs w:val="16"/>
        </w:rPr>
        <w:t>?</w:t>
      </w:r>
    </w:p>
    <w:p w:rsidR="00D20A67" w:rsidRPr="00BD30BA" w:rsidRDefault="00D20A67" w:rsidP="00D20A67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BD30BA">
        <w:rPr>
          <w:rFonts w:ascii="Arial" w:hAnsi="Arial" w:cs="Arial"/>
          <w:sz w:val="16"/>
          <w:szCs w:val="16"/>
        </w:rPr>
        <w:t>Wie groß ist die Wahrscheinlichke</w:t>
      </w:r>
      <w:r w:rsidR="00242A54">
        <w:rPr>
          <w:rFonts w:ascii="Arial" w:hAnsi="Arial" w:cs="Arial"/>
          <w:sz w:val="16"/>
          <w:szCs w:val="16"/>
        </w:rPr>
        <w:t>it, dass die Idee umsetzbar ist?</w:t>
      </w:r>
      <w:r w:rsidRPr="00BD30BA">
        <w:rPr>
          <w:rFonts w:ascii="Arial" w:hAnsi="Arial" w:cs="Arial"/>
          <w:sz w:val="16"/>
          <w:szCs w:val="16"/>
        </w:rPr>
        <w:t xml:space="preserve"> </w:t>
      </w:r>
    </w:p>
    <w:p w:rsidR="00D20A67" w:rsidRPr="00BD30BA" w:rsidRDefault="005D34A6" w:rsidP="00D20A67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Welche technische</w:t>
      </w:r>
      <w:r w:rsidR="00242A54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 Hürden sind in Bezug auf die Umsetzung zu sehe</w:t>
      </w:r>
      <w:r w:rsidR="00242A54">
        <w:rPr>
          <w:rFonts w:ascii="Arial" w:hAnsi="Arial" w:cs="Arial"/>
          <w:sz w:val="16"/>
          <w:szCs w:val="16"/>
        </w:rPr>
        <w:t>n?</w:t>
      </w: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:rsidR="001C2F6B" w:rsidRDefault="001C2F6B" w:rsidP="005D34A6">
      <w:pPr>
        <w:pStyle w:val="FarbigeListe-Akzent1"/>
        <w:tabs>
          <w:tab w:val="left" w:pos="242"/>
        </w:tabs>
        <w:ind w:left="0"/>
        <w:rPr>
          <w:rFonts w:ascii="Arial" w:hAnsi="Arial" w:cs="Arial"/>
          <w:sz w:val="20"/>
          <w:szCs w:val="20"/>
        </w:rPr>
      </w:pPr>
    </w:p>
    <w:p w:rsidR="0056622F" w:rsidRPr="001C2F6B" w:rsidRDefault="0056622F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:rsidR="00EB3316" w:rsidRDefault="00EB3316" w:rsidP="00EB3316">
      <w:pPr>
        <w:pStyle w:val="berschrift1"/>
      </w:pPr>
      <w:r>
        <w:t>Markt / Kunden / Wettbewerb</w:t>
      </w:r>
    </w:p>
    <w:p w:rsidR="00EB3316" w:rsidRDefault="00EB3316" w:rsidP="00EB3316">
      <w:pPr>
        <w:pStyle w:val="berschrift2"/>
      </w:pPr>
      <w:r>
        <w:t>Marktbeschreibung</w:t>
      </w:r>
    </w:p>
    <w:p w:rsidR="00C121F4" w:rsidRPr="008B7256" w:rsidRDefault="005D34A6" w:rsidP="00C121F4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Gibt es für die (P) / (DL) schon einen Markt</w:t>
      </w:r>
      <w:r w:rsidR="00242A54">
        <w:rPr>
          <w:rFonts w:ascii="Arial" w:hAnsi="Arial" w:cs="Arial"/>
          <w:sz w:val="16"/>
          <w:szCs w:val="16"/>
        </w:rPr>
        <w:t>?</w:t>
      </w:r>
    </w:p>
    <w:p w:rsidR="00C121F4" w:rsidRPr="005D34A6" w:rsidRDefault="00C121F4" w:rsidP="005D34A6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8B7256">
        <w:rPr>
          <w:rFonts w:ascii="Arial" w:hAnsi="Arial" w:cs="Arial"/>
          <w:sz w:val="16"/>
          <w:szCs w:val="16"/>
        </w:rPr>
        <w:t xml:space="preserve">Wie sieht dieser Markt aus (B2C- oder B2B-Markt, </w:t>
      </w:r>
      <w:r w:rsidR="005D34A6">
        <w:rPr>
          <w:rFonts w:ascii="Arial" w:hAnsi="Arial" w:cs="Arial"/>
          <w:sz w:val="16"/>
          <w:szCs w:val="16"/>
        </w:rPr>
        <w:t>ist er regional, national oder international</w:t>
      </w:r>
      <w:r w:rsidRPr="008B7256">
        <w:rPr>
          <w:rFonts w:ascii="Arial" w:hAnsi="Arial" w:cs="Arial"/>
          <w:sz w:val="16"/>
          <w:szCs w:val="16"/>
        </w:rPr>
        <w:t>, Größe, Wachstum,...)  (</w:t>
      </w:r>
      <w:r w:rsidR="005D34A6">
        <w:rPr>
          <w:rFonts w:ascii="Arial" w:hAnsi="Arial" w:cs="Arial"/>
          <w:sz w:val="16"/>
          <w:szCs w:val="16"/>
        </w:rPr>
        <w:t>grobe</w:t>
      </w:r>
      <w:r w:rsidRPr="008B7256">
        <w:rPr>
          <w:rFonts w:ascii="Arial" w:hAnsi="Arial" w:cs="Arial"/>
          <w:sz w:val="16"/>
          <w:szCs w:val="16"/>
        </w:rPr>
        <w:t xml:space="preserve"> Ei</w:t>
      </w:r>
      <w:r w:rsidRPr="008B7256">
        <w:rPr>
          <w:rFonts w:ascii="Arial" w:hAnsi="Arial" w:cs="Arial"/>
          <w:sz w:val="16"/>
          <w:szCs w:val="16"/>
        </w:rPr>
        <w:t>n</w:t>
      </w:r>
      <w:r w:rsidRPr="008B7256">
        <w:rPr>
          <w:rFonts w:ascii="Arial" w:hAnsi="Arial" w:cs="Arial"/>
          <w:sz w:val="16"/>
          <w:szCs w:val="16"/>
        </w:rPr>
        <w:t xml:space="preserve">schätzung </w:t>
      </w:r>
      <w:r w:rsidR="00E9187C">
        <w:rPr>
          <w:rFonts w:ascii="Arial" w:hAnsi="Arial" w:cs="Arial"/>
          <w:sz w:val="16"/>
          <w:szCs w:val="16"/>
        </w:rPr>
        <w:t>nach Liter</w:t>
      </w:r>
      <w:r w:rsidR="00E9187C">
        <w:rPr>
          <w:rFonts w:ascii="Arial" w:hAnsi="Arial" w:cs="Arial"/>
          <w:sz w:val="16"/>
          <w:szCs w:val="16"/>
        </w:rPr>
        <w:t>a</w:t>
      </w:r>
      <w:r w:rsidR="00E9187C">
        <w:rPr>
          <w:rFonts w:ascii="Arial" w:hAnsi="Arial" w:cs="Arial"/>
          <w:sz w:val="16"/>
          <w:szCs w:val="16"/>
        </w:rPr>
        <w:t>turangaben</w:t>
      </w:r>
      <w:r w:rsidRPr="008B7256">
        <w:rPr>
          <w:rFonts w:ascii="Arial" w:hAnsi="Arial" w:cs="Arial"/>
          <w:sz w:val="16"/>
          <w:szCs w:val="16"/>
        </w:rPr>
        <w:t>)</w:t>
      </w:r>
      <w:r w:rsidR="00242A54">
        <w:rPr>
          <w:rFonts w:ascii="Arial" w:hAnsi="Arial" w:cs="Arial"/>
          <w:sz w:val="16"/>
          <w:szCs w:val="16"/>
        </w:rPr>
        <w:t>?</w:t>
      </w: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:rsidR="001C2F6B" w:rsidRPr="002E355C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</w:t>
      </w:r>
    </w:p>
    <w:p w:rsidR="00EB3316" w:rsidRDefault="00EB3316" w:rsidP="00EB3316"/>
    <w:p w:rsidR="00EB3316" w:rsidRDefault="00EB3316" w:rsidP="00EB3316">
      <w:pPr>
        <w:pStyle w:val="berschrift2"/>
      </w:pPr>
      <w:r>
        <w:t>Wettbewerber im Markt</w:t>
      </w:r>
    </w:p>
    <w:p w:rsidR="0056622F" w:rsidRPr="008B7256" w:rsidRDefault="00C121F4" w:rsidP="0056622F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8B7256">
        <w:rPr>
          <w:rFonts w:ascii="Arial" w:hAnsi="Arial" w:cs="Arial"/>
          <w:sz w:val="16"/>
          <w:szCs w:val="16"/>
        </w:rPr>
        <w:t>Wettbewerbsstrukturen / Wettbewerber (</w:t>
      </w:r>
      <w:r w:rsidR="005D34A6">
        <w:rPr>
          <w:rFonts w:ascii="Arial" w:hAnsi="Arial" w:cs="Arial"/>
          <w:sz w:val="16"/>
          <w:szCs w:val="16"/>
        </w:rPr>
        <w:t>grober Überblick</w:t>
      </w:r>
      <w:r w:rsidRPr="008B7256">
        <w:rPr>
          <w:rFonts w:ascii="Arial" w:hAnsi="Arial" w:cs="Arial"/>
          <w:sz w:val="16"/>
          <w:szCs w:val="16"/>
        </w:rPr>
        <w:t>)</w:t>
      </w:r>
      <w:r w:rsidR="00E9187C">
        <w:rPr>
          <w:rFonts w:ascii="Arial" w:hAnsi="Arial" w:cs="Arial"/>
          <w:sz w:val="16"/>
          <w:szCs w:val="16"/>
        </w:rPr>
        <w:t>.</w:t>
      </w:r>
    </w:p>
    <w:p w:rsidR="0056622F" w:rsidRDefault="0056622F" w:rsidP="005D34A6">
      <w:pPr>
        <w:pStyle w:val="FarbigeListe-Akzent1"/>
        <w:tabs>
          <w:tab w:val="left" w:pos="242"/>
        </w:tabs>
        <w:ind w:left="0"/>
        <w:rPr>
          <w:rFonts w:ascii="Arial" w:hAnsi="Arial" w:cs="Arial"/>
          <w:i/>
          <w:sz w:val="20"/>
          <w:szCs w:val="20"/>
        </w:rPr>
      </w:pPr>
    </w:p>
    <w:p w:rsidR="0056622F" w:rsidRPr="0056622F" w:rsidRDefault="0056622F" w:rsidP="0056622F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</w:p>
    <w:p w:rsidR="00EB3316" w:rsidRDefault="00EB3316" w:rsidP="00EB3316"/>
    <w:p w:rsidR="00EB3316" w:rsidRDefault="00906154" w:rsidP="00EB3316">
      <w:pPr>
        <w:pStyle w:val="berschrift2"/>
      </w:pPr>
      <w:r>
        <w:br w:type="page"/>
      </w:r>
      <w:r w:rsidR="00C121F4">
        <w:lastRenderedPageBreak/>
        <w:t>Schutzmaßnahmen gegen Wettbewerber</w:t>
      </w:r>
    </w:p>
    <w:p w:rsidR="00C121F4" w:rsidRPr="00E9187C" w:rsidRDefault="005D34A6" w:rsidP="00C121F4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Welche Barrieren lassen sich </w:t>
      </w:r>
      <w:r w:rsidR="00C121F4" w:rsidRPr="00E9187C">
        <w:rPr>
          <w:rFonts w:ascii="Arial" w:hAnsi="Arial" w:cs="Arial"/>
          <w:sz w:val="16"/>
          <w:szCs w:val="16"/>
        </w:rPr>
        <w:t xml:space="preserve">gegen den Wettbewerb </w:t>
      </w:r>
      <w:r w:rsidR="00242A54">
        <w:rPr>
          <w:rFonts w:ascii="Arial" w:hAnsi="Arial" w:cs="Arial"/>
          <w:sz w:val="16"/>
          <w:szCs w:val="16"/>
        </w:rPr>
        <w:t>aufbauen?</w:t>
      </w:r>
    </w:p>
    <w:p w:rsidR="0056622F" w:rsidRDefault="0056622F" w:rsidP="0056622F">
      <w:pPr>
        <w:pStyle w:val="FarbigeListe-Akzent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</w:rPr>
      </w:pPr>
    </w:p>
    <w:p w:rsidR="0056622F" w:rsidRPr="0056622F" w:rsidRDefault="0056622F" w:rsidP="0056622F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</w:p>
    <w:p w:rsidR="00C121F4" w:rsidRPr="00C121F4" w:rsidRDefault="00C121F4" w:rsidP="00C121F4"/>
    <w:p w:rsidR="00EB3316" w:rsidRDefault="00EB3316" w:rsidP="00EB3316"/>
    <w:p w:rsidR="00DB7E22" w:rsidRDefault="00DB7E22" w:rsidP="00DB7E22">
      <w:pPr>
        <w:pStyle w:val="berschrift1"/>
      </w:pPr>
      <w:r>
        <w:t xml:space="preserve">Personelle Gegebenheiten </w:t>
      </w:r>
    </w:p>
    <w:p w:rsidR="00DB7E22" w:rsidRDefault="00DB7E22" w:rsidP="00DB7E22">
      <w:pPr>
        <w:pStyle w:val="berschrift1"/>
        <w:numPr>
          <w:ilvl w:val="0"/>
          <w:numId w:val="0"/>
        </w:numPr>
        <w:ind w:left="432"/>
      </w:pPr>
      <w:r>
        <w:t xml:space="preserve">(Gründer / </w:t>
      </w:r>
      <w:r w:rsidR="00ED38E5">
        <w:t xml:space="preserve">Team </w:t>
      </w:r>
      <w:r>
        <w:t>/ U</w:t>
      </w:r>
      <w:r>
        <w:t>n</w:t>
      </w:r>
      <w:r>
        <w:t>terstützer)</w:t>
      </w:r>
    </w:p>
    <w:p w:rsidR="0056622F" w:rsidRDefault="00ED38E5" w:rsidP="0056622F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Welchen fachlichen Hintergrund, berufliche und unternehmerische Erfahrung und Führ</w:t>
      </w:r>
      <w:r w:rsidR="00242A54">
        <w:rPr>
          <w:rFonts w:ascii="Arial" w:hAnsi="Arial" w:cs="Arial"/>
          <w:sz w:val="16"/>
          <w:szCs w:val="16"/>
        </w:rPr>
        <w:t>ungserfahrung haben die Gründer?</w:t>
      </w:r>
    </w:p>
    <w:p w:rsidR="00ED38E5" w:rsidRDefault="00ED38E5" w:rsidP="0056622F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Wo bestehen im Team noch Lücken bezüglich Produktion und Technik, kaufmännisches</w:t>
      </w:r>
      <w:r w:rsidR="00242A54">
        <w:rPr>
          <w:rFonts w:ascii="Arial" w:hAnsi="Arial" w:cs="Arial"/>
          <w:sz w:val="16"/>
          <w:szCs w:val="16"/>
        </w:rPr>
        <w:t xml:space="preserve"> Wissen, Marketing und Vertrieb?</w:t>
      </w:r>
    </w:p>
    <w:p w:rsidR="00ED38E5" w:rsidRDefault="00ED38E5" w:rsidP="0056622F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Wer sind die wichtigste</w:t>
      </w:r>
      <w:r w:rsidR="00242A54">
        <w:rPr>
          <w:rFonts w:ascii="Arial" w:hAnsi="Arial" w:cs="Arial"/>
          <w:sz w:val="16"/>
          <w:szCs w:val="16"/>
        </w:rPr>
        <w:t>n Unterstützer des Gründerteams?</w:t>
      </w:r>
    </w:p>
    <w:p w:rsidR="00ED38E5" w:rsidRPr="00252BED" w:rsidRDefault="00ED38E5" w:rsidP="0056622F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Wie ist da</w:t>
      </w:r>
      <w:r w:rsidR="00242A54">
        <w:rPr>
          <w:rFonts w:ascii="Arial" w:hAnsi="Arial" w:cs="Arial"/>
          <w:sz w:val="16"/>
          <w:szCs w:val="16"/>
        </w:rPr>
        <w:t>s Team in Netzwerke eingebunden?</w:t>
      </w:r>
    </w:p>
    <w:p w:rsidR="0056622F" w:rsidRDefault="0056622F" w:rsidP="0056622F">
      <w:pPr>
        <w:pStyle w:val="FarbigeListe-Akzent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</w:rPr>
      </w:pPr>
    </w:p>
    <w:p w:rsidR="0056622F" w:rsidRPr="0056622F" w:rsidRDefault="0056622F" w:rsidP="0056622F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:rsidR="00235FA1" w:rsidRPr="00DB7E22" w:rsidRDefault="00235FA1" w:rsidP="00DB7E22"/>
    <w:sectPr w:rsidR="00235FA1" w:rsidRPr="00DB7E22" w:rsidSect="00F757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709" w:right="906" w:bottom="851" w:left="1418" w:header="1021" w:footer="709" w:gutter="0"/>
      <w:paperSrc w:first="290" w:other="290"/>
      <w:pgNumType w:start="1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3C" w:rsidRDefault="00F5453C">
      <w:pPr>
        <w:spacing w:line="240" w:lineRule="auto"/>
      </w:pPr>
      <w:r>
        <w:separator/>
      </w:r>
    </w:p>
  </w:endnote>
  <w:endnote w:type="continuationSeparator" w:id="0">
    <w:p w:rsidR="00F5453C" w:rsidRDefault="00F54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ettrGoth12 B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E5" w:rsidRDefault="00ED38E5" w:rsidP="000202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E32F1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ED38E5" w:rsidRDefault="00ED38E5" w:rsidP="00F757A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E5" w:rsidRDefault="00ED38E5" w:rsidP="000202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E32F1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CC189C">
      <w:rPr>
        <w:rStyle w:val="Seitenzahl"/>
        <w:noProof/>
      </w:rPr>
      <w:t>3</w:t>
    </w:r>
    <w:r>
      <w:rPr>
        <w:rStyle w:val="Seitenzahl"/>
      </w:rPr>
      <w:fldChar w:fldCharType="end"/>
    </w:r>
  </w:p>
  <w:p w:rsidR="00ED38E5" w:rsidRPr="00307220" w:rsidRDefault="00ED38E5" w:rsidP="00F757A0">
    <w:pPr>
      <w:pStyle w:val="Fuzeile"/>
      <w:ind w:right="360"/>
      <w:rPr>
        <w:rFonts w:ascii="Arial" w:hAnsi="Arial" w:cs="Arial"/>
      </w:rPr>
    </w:pPr>
    <w:r>
      <w:rPr>
        <w:rStyle w:val="Seitenzahl"/>
        <w:rFonts w:ascii="Arial" w:hAnsi="Arial" w:cs="Arial"/>
        <w:sz w:val="16"/>
        <w:szCs w:val="16"/>
      </w:rPr>
      <w:t>Idee</w:t>
    </w:r>
    <w:r>
      <w:rPr>
        <w:rStyle w:val="Seitenzahl"/>
        <w:rFonts w:ascii="Arial" w:hAnsi="Arial" w:cs="Arial"/>
        <w:sz w:val="20"/>
      </w:rPr>
      <w:t>:</w:t>
    </w:r>
    <w:r>
      <w:rPr>
        <w:rStyle w:val="Seitenzahl"/>
        <w:rFonts w:ascii="Arial" w:hAnsi="Arial" w:cs="Arial"/>
      </w:rPr>
      <w:t xml:space="preserve"> </w:t>
    </w:r>
    <w:r w:rsidRPr="00EF3F98">
      <w:rPr>
        <w:rStyle w:val="Seitenzahl"/>
        <w:rFonts w:ascii="Arial" w:hAnsi="Arial" w:cs="Arial"/>
        <w:sz w:val="16"/>
        <w:szCs w:val="16"/>
      </w:rPr>
      <w:t xml:space="preserve">Titel </w:t>
    </w:r>
    <w:r>
      <w:rPr>
        <w:rStyle w:val="Seitenzahl"/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83" w:rsidRDefault="007848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3C" w:rsidRDefault="00F5453C">
      <w:pPr>
        <w:spacing w:line="240" w:lineRule="auto"/>
      </w:pPr>
      <w:r>
        <w:separator/>
      </w:r>
    </w:p>
  </w:footnote>
  <w:footnote w:type="continuationSeparator" w:id="0">
    <w:p w:rsidR="00F5453C" w:rsidRDefault="00F545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83" w:rsidRDefault="0078488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E5" w:rsidRDefault="00ED38E5" w:rsidP="00D046A4">
    <w:pPr>
      <w:pStyle w:val="Kopfzeile"/>
    </w:pPr>
    <w:r>
      <w:tab/>
    </w:r>
  </w:p>
  <w:p w:rsidR="00ED38E5" w:rsidRDefault="00ED38E5">
    <w:pPr>
      <w:tabs>
        <w:tab w:val="center" w:pos="48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E5" w:rsidRDefault="00CC189C" w:rsidP="00307220">
    <w:pPr>
      <w:pStyle w:val="Textkrper"/>
      <w:tabs>
        <w:tab w:val="left" w:pos="709"/>
      </w:tabs>
      <w:rPr>
        <w:b/>
        <w:sz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4145915</wp:posOffset>
          </wp:positionH>
          <wp:positionV relativeFrom="paragraph">
            <wp:posOffset>-531495</wp:posOffset>
          </wp:positionV>
          <wp:extent cx="2280920" cy="1116330"/>
          <wp:effectExtent l="0" t="0" r="5080" b="0"/>
          <wp:wrapTight wrapText="bothSides">
            <wp:wrapPolygon edited="0">
              <wp:start x="3608" y="0"/>
              <wp:lineTo x="2526" y="1106"/>
              <wp:lineTo x="0" y="5160"/>
              <wp:lineTo x="0" y="11058"/>
              <wp:lineTo x="3067" y="12901"/>
              <wp:lineTo x="2886" y="16587"/>
              <wp:lineTo x="6314" y="17693"/>
              <wp:lineTo x="6314" y="21010"/>
              <wp:lineTo x="19303" y="21010"/>
              <wp:lineTo x="19483" y="20273"/>
              <wp:lineTo x="19483" y="17693"/>
              <wp:lineTo x="21468" y="15113"/>
              <wp:lineTo x="21107" y="13270"/>
              <wp:lineTo x="10824" y="11795"/>
              <wp:lineTo x="19303" y="11795"/>
              <wp:lineTo x="18942" y="6266"/>
              <wp:lineTo x="6855" y="5898"/>
              <wp:lineTo x="7036" y="4423"/>
              <wp:lineTo x="5592" y="369"/>
              <wp:lineTo x="4871" y="0"/>
              <wp:lineTo x="3608" y="0"/>
            </wp:wrapPolygon>
          </wp:wrapTight>
          <wp:docPr id="3" name="Bild 3" descr="Achema_Gruenderpreis_positiv_Bildschi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hema_Gruenderpreis_positiv_Bildschi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92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8E5">
      <w:rPr>
        <w:b/>
        <w:sz w:val="36"/>
      </w:rPr>
      <w:t>Idee</w:t>
    </w:r>
  </w:p>
  <w:p w:rsidR="00ED38E5" w:rsidRDefault="00784883" w:rsidP="00A614C6">
    <w:pPr>
      <w:pStyle w:val="Textkrper"/>
      <w:tabs>
        <w:tab w:val="left" w:pos="709"/>
      </w:tabs>
      <w:rPr>
        <w:b/>
        <w:sz w:val="36"/>
      </w:rPr>
    </w:pPr>
    <w:r>
      <w:rPr>
        <w:b/>
        <w:sz w:val="36"/>
      </w:rPr>
      <w:t>ACHEMA-Gründerpreis 2021</w:t>
    </w:r>
    <w:r w:rsidR="00ED38E5">
      <w:rPr>
        <w:b/>
        <w:sz w:val="36"/>
      </w:rPr>
      <w:t xml:space="preserve"> </w:t>
    </w:r>
  </w:p>
  <w:p w:rsidR="00ED38E5" w:rsidRPr="009C0ED3" w:rsidRDefault="009C0ED3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(nicht mehr </w:t>
    </w:r>
    <w:r w:rsidR="001B4B4A">
      <w:rPr>
        <w:rFonts w:ascii="Arial" w:hAnsi="Arial" w:cs="Arial"/>
        <w:sz w:val="20"/>
      </w:rPr>
      <w:t xml:space="preserve">als </w:t>
    </w:r>
    <w:r>
      <w:rPr>
        <w:rFonts w:ascii="Arial" w:hAnsi="Arial" w:cs="Arial"/>
        <w:sz w:val="20"/>
      </w:rPr>
      <w:t>5 Seiten</w:t>
    </w:r>
    <w:r w:rsidRPr="00127D61">
      <w:rPr>
        <w:rFonts w:ascii="Arial" w:hAnsi="Arial" w:cs="Arial"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7E2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1216A"/>
    <w:multiLevelType w:val="hybridMultilevel"/>
    <w:tmpl w:val="EDE88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735B4"/>
    <w:multiLevelType w:val="hybridMultilevel"/>
    <w:tmpl w:val="055CE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9133B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3A771F9E"/>
    <w:multiLevelType w:val="hybridMultilevel"/>
    <w:tmpl w:val="74F2C616"/>
    <w:lvl w:ilvl="0" w:tplc="0407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>
    <w:nsid w:val="4CC741CE"/>
    <w:multiLevelType w:val="hybridMultilevel"/>
    <w:tmpl w:val="8AC40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36792"/>
    <w:multiLevelType w:val="multilevel"/>
    <w:tmpl w:val="8152B2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2175268"/>
    <w:multiLevelType w:val="hybridMultilevel"/>
    <w:tmpl w:val="6E9CD590"/>
    <w:lvl w:ilvl="0" w:tplc="C8CCB5A0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C117D"/>
    <w:multiLevelType w:val="hybridMultilevel"/>
    <w:tmpl w:val="27C28E0E"/>
    <w:lvl w:ilvl="0" w:tplc="E3E0B9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autoHyphenation/>
  <w:hyphenationZone w:val="567"/>
  <w:doNotHyphenateCaps/>
  <w:drawingGridHorizontalSpacing w:val="57"/>
  <w:drawingGridVerticalSpacing w:val="39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rief" w:val="Einzelbriefe"/>
    <w:docVar w:name="IniDatei" w:val="C:\DECHEMA\WINWORD2000\GLOBAL\NOTIZ.INI"/>
    <w:docVar w:name="notiz" w:val="Einzelbriefe"/>
    <w:docVar w:name="Sektion" w:val="notiz"/>
    <w:docVar w:name="Vorlage" w:val="notiz"/>
  </w:docVars>
  <w:rsids>
    <w:rsidRoot w:val="00E70F2A"/>
    <w:rsid w:val="00020284"/>
    <w:rsid w:val="00021DBA"/>
    <w:rsid w:val="00056D59"/>
    <w:rsid w:val="000613E3"/>
    <w:rsid w:val="00147EBF"/>
    <w:rsid w:val="001B4B4A"/>
    <w:rsid w:val="001C2F6B"/>
    <w:rsid w:val="001D640D"/>
    <w:rsid w:val="001F74F9"/>
    <w:rsid w:val="00235FA1"/>
    <w:rsid w:val="00242A54"/>
    <w:rsid w:val="00252BED"/>
    <w:rsid w:val="002E3E0B"/>
    <w:rsid w:val="00307220"/>
    <w:rsid w:val="003E4868"/>
    <w:rsid w:val="00410107"/>
    <w:rsid w:val="004428A0"/>
    <w:rsid w:val="00476961"/>
    <w:rsid w:val="00546E3D"/>
    <w:rsid w:val="0056622F"/>
    <w:rsid w:val="005D34A6"/>
    <w:rsid w:val="00713651"/>
    <w:rsid w:val="00764CCE"/>
    <w:rsid w:val="00784883"/>
    <w:rsid w:val="00807E10"/>
    <w:rsid w:val="008704EB"/>
    <w:rsid w:val="00891F3B"/>
    <w:rsid w:val="008B7256"/>
    <w:rsid w:val="008E1A2A"/>
    <w:rsid w:val="00906154"/>
    <w:rsid w:val="00965980"/>
    <w:rsid w:val="009C0ED3"/>
    <w:rsid w:val="009E32F1"/>
    <w:rsid w:val="00A4329F"/>
    <w:rsid w:val="00A614C6"/>
    <w:rsid w:val="00B22657"/>
    <w:rsid w:val="00BD30BA"/>
    <w:rsid w:val="00C0116B"/>
    <w:rsid w:val="00C121F4"/>
    <w:rsid w:val="00C4074E"/>
    <w:rsid w:val="00C608FA"/>
    <w:rsid w:val="00CC189C"/>
    <w:rsid w:val="00D046A4"/>
    <w:rsid w:val="00D149FD"/>
    <w:rsid w:val="00D20A67"/>
    <w:rsid w:val="00DB7E22"/>
    <w:rsid w:val="00E70F2A"/>
    <w:rsid w:val="00E9187C"/>
    <w:rsid w:val="00EB3316"/>
    <w:rsid w:val="00ED38E5"/>
    <w:rsid w:val="00EF3F98"/>
    <w:rsid w:val="00F16B1D"/>
    <w:rsid w:val="00F307B3"/>
    <w:rsid w:val="00F5453C"/>
    <w:rsid w:val="00F7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LettrGoth12 BT" w:hAnsi="LettrGoth12 BT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6A4"/>
    <w:pPr>
      <w:keepNext/>
      <w:numPr>
        <w:numId w:val="4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046A4"/>
    <w:pPr>
      <w:keepNext/>
      <w:numPr>
        <w:ilvl w:val="1"/>
        <w:numId w:val="4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046A4"/>
    <w:pPr>
      <w:keepNext/>
      <w:numPr>
        <w:ilvl w:val="2"/>
        <w:numId w:val="4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046A4"/>
    <w:pPr>
      <w:keepNext/>
      <w:numPr>
        <w:ilvl w:val="3"/>
        <w:numId w:val="4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046A4"/>
    <w:pPr>
      <w:numPr>
        <w:ilvl w:val="4"/>
        <w:numId w:val="4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046A4"/>
    <w:pPr>
      <w:numPr>
        <w:ilvl w:val="5"/>
        <w:numId w:val="4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046A4"/>
    <w:pPr>
      <w:numPr>
        <w:ilvl w:val="6"/>
        <w:numId w:val="4"/>
      </w:numPr>
      <w:spacing w:before="240" w:after="60"/>
      <w:outlineLvl w:val="6"/>
    </w:pPr>
    <w:rPr>
      <w:rFonts w:ascii="Cambria" w:eastAsia="MS Mincho" w:hAnsi="Cambria"/>
      <w:szCs w:val="24"/>
      <w:lang w:val="x-none" w:eastAsia="x-non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D046A4"/>
    <w:pPr>
      <w:numPr>
        <w:ilvl w:val="7"/>
        <w:numId w:val="4"/>
      </w:numPr>
      <w:spacing w:before="240" w:after="60"/>
      <w:outlineLvl w:val="7"/>
    </w:pPr>
    <w:rPr>
      <w:rFonts w:ascii="Cambria" w:eastAsia="MS Mincho" w:hAnsi="Cambria"/>
      <w:i/>
      <w:iCs/>
      <w:szCs w:val="24"/>
      <w:lang w:val="x-none" w:eastAsia="x-non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046A4"/>
    <w:pPr>
      <w:numPr>
        <w:ilvl w:val="8"/>
        <w:numId w:val="4"/>
      </w:numPr>
      <w:spacing w:before="240" w:after="60"/>
      <w:outlineLvl w:val="8"/>
    </w:pPr>
    <w:rPr>
      <w:rFonts w:ascii="Calibri" w:eastAsia="MS Gothic" w:hAnsi="Calibri"/>
      <w:sz w:val="22"/>
      <w:szCs w:val="22"/>
      <w:lang w:val="x-none" w:eastAsia="x-non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26"/>
      </w:tabs>
      <w:spacing w:line="240" w:lineRule="auto"/>
      <w:ind w:right="-256"/>
    </w:pPr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D046A4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046A4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D046A4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046A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D046A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046A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D046A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D046A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D046A4"/>
    <w:rPr>
      <w:rFonts w:ascii="Calibri" w:eastAsia="MS Gothic" w:hAnsi="Calibri" w:cs="Times New Roman"/>
      <w:sz w:val="22"/>
      <w:szCs w:val="22"/>
    </w:rPr>
  </w:style>
  <w:style w:type="paragraph" w:styleId="FarbigeListe-Akzent1">
    <w:name w:val="Colorful List Accent 1"/>
    <w:basedOn w:val="Standard"/>
    <w:uiPriority w:val="34"/>
    <w:qFormat/>
    <w:rsid w:val="00D20A6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mbria" w:eastAsia="MS Mincho" w:hAnsi="Cambria"/>
      <w:szCs w:val="24"/>
    </w:rPr>
  </w:style>
  <w:style w:type="table" w:styleId="Tabellengitternetz">
    <w:name w:val="Tabellengitternetz"/>
    <w:basedOn w:val="NormaleTabelle"/>
    <w:uiPriority w:val="59"/>
    <w:rsid w:val="008E1A2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semiHidden/>
    <w:rsid w:val="009C0ED3"/>
    <w:rPr>
      <w:rFonts w:ascii="LettrGoth12 BT" w:hAnsi="LettrGoth12 B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LettrGoth12 BT" w:hAnsi="LettrGoth12 BT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6A4"/>
    <w:pPr>
      <w:keepNext/>
      <w:numPr>
        <w:numId w:val="4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046A4"/>
    <w:pPr>
      <w:keepNext/>
      <w:numPr>
        <w:ilvl w:val="1"/>
        <w:numId w:val="4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046A4"/>
    <w:pPr>
      <w:keepNext/>
      <w:numPr>
        <w:ilvl w:val="2"/>
        <w:numId w:val="4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046A4"/>
    <w:pPr>
      <w:keepNext/>
      <w:numPr>
        <w:ilvl w:val="3"/>
        <w:numId w:val="4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046A4"/>
    <w:pPr>
      <w:numPr>
        <w:ilvl w:val="4"/>
        <w:numId w:val="4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046A4"/>
    <w:pPr>
      <w:numPr>
        <w:ilvl w:val="5"/>
        <w:numId w:val="4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046A4"/>
    <w:pPr>
      <w:numPr>
        <w:ilvl w:val="6"/>
        <w:numId w:val="4"/>
      </w:numPr>
      <w:spacing w:before="240" w:after="60"/>
      <w:outlineLvl w:val="6"/>
    </w:pPr>
    <w:rPr>
      <w:rFonts w:ascii="Cambria" w:eastAsia="MS Mincho" w:hAnsi="Cambria"/>
      <w:szCs w:val="24"/>
      <w:lang w:val="x-none" w:eastAsia="x-non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D046A4"/>
    <w:pPr>
      <w:numPr>
        <w:ilvl w:val="7"/>
        <w:numId w:val="4"/>
      </w:numPr>
      <w:spacing w:before="240" w:after="60"/>
      <w:outlineLvl w:val="7"/>
    </w:pPr>
    <w:rPr>
      <w:rFonts w:ascii="Cambria" w:eastAsia="MS Mincho" w:hAnsi="Cambria"/>
      <w:i/>
      <w:iCs/>
      <w:szCs w:val="24"/>
      <w:lang w:val="x-none" w:eastAsia="x-non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046A4"/>
    <w:pPr>
      <w:numPr>
        <w:ilvl w:val="8"/>
        <w:numId w:val="4"/>
      </w:numPr>
      <w:spacing w:before="240" w:after="60"/>
      <w:outlineLvl w:val="8"/>
    </w:pPr>
    <w:rPr>
      <w:rFonts w:ascii="Calibri" w:eastAsia="MS Gothic" w:hAnsi="Calibri"/>
      <w:sz w:val="22"/>
      <w:szCs w:val="22"/>
      <w:lang w:val="x-none" w:eastAsia="x-non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26"/>
      </w:tabs>
      <w:spacing w:line="240" w:lineRule="auto"/>
      <w:ind w:right="-256"/>
    </w:pPr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D046A4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046A4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D046A4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046A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D046A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046A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D046A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D046A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D046A4"/>
    <w:rPr>
      <w:rFonts w:ascii="Calibri" w:eastAsia="MS Gothic" w:hAnsi="Calibri" w:cs="Times New Roman"/>
      <w:sz w:val="22"/>
      <w:szCs w:val="22"/>
    </w:rPr>
  </w:style>
  <w:style w:type="paragraph" w:styleId="FarbigeListe-Akzent1">
    <w:name w:val="Colorful List Accent 1"/>
    <w:basedOn w:val="Standard"/>
    <w:uiPriority w:val="34"/>
    <w:qFormat/>
    <w:rsid w:val="00D20A6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mbria" w:eastAsia="MS Mincho" w:hAnsi="Cambria"/>
      <w:szCs w:val="24"/>
    </w:rPr>
  </w:style>
  <w:style w:type="table" w:styleId="Tabellengitternetz">
    <w:name w:val="Tabellengitternetz"/>
    <w:basedOn w:val="NormaleTabelle"/>
    <w:uiPriority w:val="59"/>
    <w:rsid w:val="008E1A2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semiHidden/>
    <w:rsid w:val="009C0ED3"/>
    <w:rPr>
      <w:rFonts w:ascii="LettrGoth12 BT" w:hAnsi="LettrGoth12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ema.de/fileadmin/user_upload/Downloads/Gruenderpreis/ACHEMA-GP_VertErkl__14-03_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hema.de/gruenderprei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CHEMA\winword2000\global\Noti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Notiz.dot</Template>
  <TotalTime>0</TotalTime>
  <Pages>3</Pages>
  <Words>400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Notiz</vt:lpstr>
    </vt:vector>
  </TitlesOfParts>
  <Company>DECHEMA e.V.</Company>
  <LinksUpToDate>false</LinksUpToDate>
  <CharactersWithSpaces>2921</CharactersWithSpaces>
  <SharedDoc>false</SharedDoc>
  <HLinks>
    <vt:vector size="12" baseType="variant">
      <vt:variant>
        <vt:i4>8061030</vt:i4>
      </vt:variant>
      <vt:variant>
        <vt:i4>3</vt:i4>
      </vt:variant>
      <vt:variant>
        <vt:i4>0</vt:i4>
      </vt:variant>
      <vt:variant>
        <vt:i4>5</vt:i4>
      </vt:variant>
      <vt:variant>
        <vt:lpwstr>http://www.achema.de/gruenderpreis</vt:lpwstr>
      </vt:variant>
      <vt:variant>
        <vt:lpwstr/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http://www.achema.de/fileadmin/user_upload/Downloads/Gruenderpreis/ACHEMA-GP_VertErkl__14-03_.pdf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</dc:title>
  <dc:creator>i. hellwig</dc:creator>
  <cp:lastModifiedBy>Pörtener, Katrin</cp:lastModifiedBy>
  <cp:revision>2</cp:revision>
  <cp:lastPrinted>2014-03-06T10:59:00Z</cp:lastPrinted>
  <dcterms:created xsi:type="dcterms:W3CDTF">2020-09-04T07:06:00Z</dcterms:created>
  <dcterms:modified xsi:type="dcterms:W3CDTF">2020-09-04T07:06:00Z</dcterms:modified>
</cp:coreProperties>
</file>