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3" w:rsidRDefault="000613E3" w:rsidP="00D046A4">
      <w:pPr>
        <w:pStyle w:val="berschrift1"/>
        <w:numPr>
          <w:ilvl w:val="0"/>
          <w:numId w:val="0"/>
        </w:numPr>
        <w:ind w:left="432"/>
      </w:pPr>
      <w:bookmarkStart w:id="0" w:name="_GoBack"/>
      <w:bookmarkEnd w:id="0"/>
    </w:p>
    <w:p w:rsidR="00021DBA" w:rsidRDefault="00021DBA">
      <w:pPr>
        <w:pStyle w:val="Textkrper"/>
        <w:tabs>
          <w:tab w:val="left" w:pos="709"/>
        </w:tabs>
        <w:rPr>
          <w:b/>
        </w:rPr>
      </w:pPr>
    </w:p>
    <w:p w:rsidR="00021DBA" w:rsidRDefault="00021DBA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Persönliche Daten zum Preisträgervorschlag:</w:t>
      </w:r>
      <w:r>
        <w:rPr>
          <w:rFonts w:ascii="Arial" w:hAnsi="Arial"/>
          <w:sz w:val="28"/>
        </w:rPr>
        <w:br/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021DBA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</w:p>
    <w:p w:rsidR="00E70F2A" w:rsidRPr="00C0116B" w:rsidRDefault="00E70F2A" w:rsidP="00E70F2A">
      <w:pPr>
        <w:tabs>
          <w:tab w:val="left" w:pos="284"/>
          <w:tab w:val="left" w:pos="5670"/>
        </w:tabs>
        <w:spacing w:line="240" w:lineRule="auto"/>
        <w:ind w:right="-256"/>
        <w:rPr>
          <w:rFonts w:ascii="Arial" w:hAnsi="Arial"/>
          <w:sz w:val="22"/>
          <w:szCs w:val="22"/>
        </w:rPr>
      </w:pPr>
    </w:p>
    <w:p w:rsidR="00C0116B" w:rsidRP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:rsidR="00C0116B" w:rsidRPr="00D046A4" w:rsidRDefault="000D1B4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ED" w:rsidRDefault="00252BED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52BED" w:rsidRDefault="00252BED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252BED" w:rsidRDefault="00252BED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:rsidR="00252BED" w:rsidRDefault="00252BED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:rsidR="00252BED" w:rsidRDefault="00252BED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252BED" w:rsidRDefault="00252BED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252BED" w:rsidRDefault="00252BED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:rsidR="00252BED" w:rsidRDefault="00252BED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8" w:history="1">
        <w:r w:rsidRPr="00E466F9">
          <w:rPr>
            <w:rStyle w:val="Hyperlink"/>
            <w:rFonts w:ascii="Arial" w:hAnsi="Arial"/>
            <w:i/>
            <w:sz w:val="22"/>
          </w:rPr>
          <w:t>Vertraulichkeit</w:t>
        </w:r>
        <w:r w:rsidRPr="00E466F9">
          <w:rPr>
            <w:rStyle w:val="Hyperlink"/>
            <w:rFonts w:ascii="Arial" w:hAnsi="Arial"/>
            <w:i/>
            <w:sz w:val="22"/>
          </w:rPr>
          <w:t>s</w:t>
        </w:r>
        <w:r w:rsidRPr="00E466F9">
          <w:rPr>
            <w:rStyle w:val="Hyperlink"/>
            <w:rFonts w:ascii="Arial" w:hAnsi="Arial"/>
            <w:i/>
            <w:sz w:val="22"/>
          </w:rPr>
          <w:t>erklärung</w:t>
        </w:r>
      </w:hyperlink>
      <w:r w:rsidR="000613E3">
        <w:rPr>
          <w:rFonts w:ascii="Arial" w:hAnsi="Arial"/>
          <w:i/>
          <w:color w:val="0070C0"/>
          <w:sz w:val="22"/>
          <w:u w:val="single"/>
        </w:rPr>
        <w:t>.</w:t>
      </w:r>
    </w:p>
    <w:p w:rsidR="00807E10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9" w:history="1">
        <w:r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:rsidR="00D046A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:rsidR="00D046A4" w:rsidRDefault="00D046A4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Executive Summary</w:t>
      </w:r>
    </w:p>
    <w:p w:rsidR="001F74F9" w:rsidRDefault="00307220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Kernaussagen zum Unternehmenskonzept</w:t>
      </w:r>
      <w:r w:rsidR="00D20A67" w:rsidRPr="008B7256">
        <w:rPr>
          <w:rFonts w:ascii="Arial" w:hAnsi="Arial" w:cs="Arial"/>
          <w:sz w:val="16"/>
          <w:szCs w:val="16"/>
        </w:rPr>
        <w:t>. Zusammenfassung der wesentlichen Aussagen: Klar, kurz, informativ, motivierend zum weiteren Lesen</w:t>
      </w:r>
      <w:r w:rsidR="001F74F9">
        <w:rPr>
          <w:rFonts w:ascii="Arial" w:hAnsi="Arial" w:cs="Arial"/>
          <w:sz w:val="16"/>
          <w:szCs w:val="16"/>
        </w:rPr>
        <w:t xml:space="preserve">. </w:t>
      </w:r>
    </w:p>
    <w:p w:rsidR="001C2F6B" w:rsidRPr="008B7256" w:rsidRDefault="001F74F9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 </w:t>
      </w:r>
      <w:r w:rsidR="00EB3316" w:rsidRPr="008B7256">
        <w:rPr>
          <w:rFonts w:ascii="Arial" w:hAnsi="Arial" w:cs="Arial"/>
          <w:sz w:val="16"/>
          <w:szCs w:val="16"/>
        </w:rPr>
        <w:t xml:space="preserve">Zuge der Entwicklung von der Idee bis zum </w:t>
      </w:r>
      <w:r w:rsidR="00307220">
        <w:rPr>
          <w:rFonts w:ascii="Arial" w:hAnsi="Arial" w:cs="Arial"/>
          <w:sz w:val="16"/>
          <w:szCs w:val="16"/>
        </w:rPr>
        <w:t>Konzept</w:t>
      </w:r>
      <w:r w:rsidR="00EB3316" w:rsidRPr="008B7256">
        <w:rPr>
          <w:rFonts w:ascii="Arial" w:hAnsi="Arial" w:cs="Arial"/>
          <w:sz w:val="16"/>
          <w:szCs w:val="16"/>
        </w:rPr>
        <w:t xml:space="preserve"> </w:t>
      </w:r>
      <w:r w:rsidR="00307220">
        <w:rPr>
          <w:rFonts w:ascii="Arial" w:hAnsi="Arial" w:cs="Arial"/>
          <w:sz w:val="16"/>
          <w:szCs w:val="16"/>
        </w:rPr>
        <w:t>kann die Idee</w:t>
      </w:r>
      <w:r w:rsidR="00EB3316" w:rsidRPr="008B7256">
        <w:rPr>
          <w:rFonts w:ascii="Arial" w:hAnsi="Arial" w:cs="Arial"/>
          <w:sz w:val="16"/>
          <w:szCs w:val="16"/>
        </w:rPr>
        <w:t xml:space="preserve"> gegenüber de</w:t>
      </w:r>
      <w:r w:rsidR="00307220">
        <w:rPr>
          <w:rFonts w:ascii="Arial" w:hAnsi="Arial" w:cs="Arial"/>
          <w:sz w:val="16"/>
          <w:szCs w:val="16"/>
        </w:rPr>
        <w:t>r</w:t>
      </w:r>
      <w:r w:rsidR="001C2F6B" w:rsidRPr="008B7256">
        <w:rPr>
          <w:rFonts w:ascii="Arial" w:hAnsi="Arial" w:cs="Arial"/>
          <w:sz w:val="16"/>
          <w:szCs w:val="16"/>
        </w:rPr>
        <w:t xml:space="preserve"> Vorph</w:t>
      </w:r>
      <w:r w:rsidR="001C2F6B" w:rsidRPr="008B7256">
        <w:rPr>
          <w:rFonts w:ascii="Arial" w:hAnsi="Arial" w:cs="Arial"/>
          <w:sz w:val="16"/>
          <w:szCs w:val="16"/>
        </w:rPr>
        <w:t>a</w:t>
      </w:r>
      <w:r w:rsidR="00307220"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z w:val="16"/>
          <w:szCs w:val="16"/>
        </w:rPr>
        <w:t xml:space="preserve"> modifiziert werden</w:t>
      </w:r>
    </w:p>
    <w:p w:rsidR="001C2F6B" w:rsidRDefault="001C2F6B" w:rsidP="00D20A67">
      <w:pPr>
        <w:rPr>
          <w:rFonts w:ascii="Arial" w:hAnsi="Arial" w:cs="Arial"/>
          <w:sz w:val="20"/>
        </w:rPr>
      </w:pPr>
    </w:p>
    <w:p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.......</w:t>
      </w:r>
    </w:p>
    <w:p w:rsidR="0056622F" w:rsidRPr="001C2F6B" w:rsidRDefault="0056622F" w:rsidP="00D20A67">
      <w:pPr>
        <w:rPr>
          <w:rFonts w:ascii="Arial" w:hAnsi="Arial" w:cs="Arial"/>
          <w:sz w:val="20"/>
        </w:rPr>
      </w:pPr>
    </w:p>
    <w:p w:rsidR="00D046A4" w:rsidRDefault="00D046A4" w:rsidP="00D046A4">
      <w:pPr>
        <w:pStyle w:val="berschrift1"/>
      </w:pPr>
      <w:r>
        <w:t>Produkt und Dienstleistungsbeschreibung (P/DL)</w:t>
      </w:r>
    </w:p>
    <w:p w:rsidR="00D046A4" w:rsidRDefault="00D046A4" w:rsidP="00D046A4">
      <w:pPr>
        <w:pStyle w:val="berschrift2"/>
      </w:pPr>
      <w:r>
        <w:t>Grundsätzliche Idee für P/DL</w:t>
      </w:r>
    </w:p>
    <w:p w:rsidR="00D20A67" w:rsidRPr="008B725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Was ist die grundsätzliche Idee für das (P) oder die (DL)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Neuigkeitsgrad</w:t>
      </w:r>
    </w:p>
    <w:p w:rsidR="00D20A67" w:rsidRPr="008B725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Sind (P) / (DL) komplett oder nur teilweise neu, werden existierende (P) / (DL) ersetzt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Kundennutzen</w:t>
      </w:r>
    </w:p>
    <w:p w:rsidR="00D20A67" w:rsidRPr="008B725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Welcher Nutzen fällt beim Kunden an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>Know-how Position</w:t>
      </w:r>
    </w:p>
    <w:p w:rsidR="00BD30BA" w:rsidRPr="00BD30BA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</w:rPr>
      </w:pPr>
      <w:r w:rsidRPr="008B7256">
        <w:rPr>
          <w:rFonts w:ascii="Arial" w:hAnsi="Arial" w:cs="Arial"/>
          <w:i/>
          <w:sz w:val="16"/>
          <w:szCs w:val="16"/>
        </w:rPr>
        <w:t xml:space="preserve">Wem gehört das Know-how, das geistige Eigentum (IP)? </w:t>
      </w:r>
    </w:p>
    <w:p w:rsidR="00D20A67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</w:rPr>
      </w:pPr>
      <w:r w:rsidRPr="00BD30BA">
        <w:rPr>
          <w:rFonts w:ascii="Arial" w:hAnsi="Arial" w:cs="Arial"/>
          <w:sz w:val="16"/>
          <w:szCs w:val="16"/>
        </w:rPr>
        <w:t>Wie wird es geschützt, kann es umgangen werden? Gibt es schon Patente, welche zusätzlichen Schutzmaßnahmen sind geplant</w:t>
      </w:r>
      <w:r w:rsidR="00E466F9">
        <w:rPr>
          <w:rFonts w:ascii="Arial" w:hAnsi="Arial" w:cs="Arial"/>
          <w:sz w:val="20"/>
          <w:szCs w:val="20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1C2F6B" w:rsidRP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D046A4" w:rsidRDefault="001D640D" w:rsidP="00D046A4">
      <w:pPr>
        <w:pStyle w:val="berschrift2"/>
      </w:pPr>
      <w:r>
        <w:t>Status des P/DL-Placement</w:t>
      </w:r>
    </w:p>
    <w:p w:rsidR="00D20A67" w:rsidRPr="008B725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Wurde die Idee schon für andere Wettbewerbe eingereicht oder schon prämier</w:t>
      </w:r>
      <w:r w:rsidR="00E466F9">
        <w:rPr>
          <w:rFonts w:ascii="Arial" w:hAnsi="Arial" w:cs="Arial"/>
          <w:i/>
          <w:sz w:val="16"/>
          <w:szCs w:val="16"/>
        </w:rPr>
        <w:t>t (kein Ausschlusskriterium)?</w:t>
      </w:r>
    </w:p>
    <w:p w:rsidR="00D20A67" w:rsidRPr="00E466F9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E466F9">
        <w:rPr>
          <w:rFonts w:ascii="Arial" w:hAnsi="Arial" w:cs="Arial"/>
          <w:i/>
          <w:sz w:val="16"/>
          <w:szCs w:val="16"/>
        </w:rPr>
        <w:t>Wie groß ist die Wahrscheinlichkei</w:t>
      </w:r>
      <w:r w:rsidR="00E466F9" w:rsidRPr="00E466F9">
        <w:rPr>
          <w:rFonts w:ascii="Arial" w:hAnsi="Arial" w:cs="Arial"/>
          <w:i/>
          <w:sz w:val="16"/>
          <w:szCs w:val="16"/>
        </w:rPr>
        <w:t>t, dass die Idee umsetzbar ist?</w:t>
      </w:r>
    </w:p>
    <w:p w:rsidR="00D20A67" w:rsidRPr="00BD30BA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>Gibt es schon eine</w:t>
      </w:r>
      <w:r w:rsidR="00BD30BA">
        <w:rPr>
          <w:rFonts w:ascii="Arial" w:hAnsi="Arial" w:cs="Arial"/>
          <w:sz w:val="16"/>
          <w:szCs w:val="16"/>
        </w:rPr>
        <w:t>n</w:t>
      </w:r>
      <w:r w:rsidRPr="00BD30BA">
        <w:rPr>
          <w:rFonts w:ascii="Arial" w:hAnsi="Arial" w:cs="Arial"/>
          <w:sz w:val="16"/>
          <w:szCs w:val="16"/>
        </w:rPr>
        <w:t xml:space="preserve"> </w:t>
      </w:r>
      <w:r w:rsidR="00BD30BA">
        <w:rPr>
          <w:rFonts w:ascii="Arial" w:hAnsi="Arial" w:cs="Arial"/>
          <w:sz w:val="16"/>
          <w:szCs w:val="16"/>
        </w:rPr>
        <w:t>Nachweis</w:t>
      </w:r>
      <w:r w:rsidRPr="00BD30BA">
        <w:rPr>
          <w:rFonts w:ascii="Arial" w:hAnsi="Arial" w:cs="Arial"/>
          <w:sz w:val="16"/>
          <w:szCs w:val="16"/>
        </w:rPr>
        <w:t xml:space="preserve"> der prinzipiellen Umsetzbarkeit</w:t>
      </w:r>
      <w:r w:rsidR="00BD30BA">
        <w:rPr>
          <w:rFonts w:ascii="Arial" w:hAnsi="Arial" w:cs="Arial"/>
          <w:sz w:val="16"/>
          <w:szCs w:val="16"/>
        </w:rPr>
        <w:t>, einen Prototypen oder ein fertiges Produkt</w:t>
      </w:r>
      <w:r w:rsidR="00E466F9">
        <w:rPr>
          <w:rFonts w:ascii="Arial" w:hAnsi="Arial" w:cs="Arial"/>
          <w:sz w:val="16"/>
          <w:szCs w:val="16"/>
        </w:rPr>
        <w:t>?</w:t>
      </w:r>
    </w:p>
    <w:p w:rsidR="00D20A67" w:rsidRPr="00BD30BA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 xml:space="preserve">In welchen Abstufungen (Ausprägungen / Typen / Größen) usw. </w:t>
      </w:r>
      <w:r w:rsidR="00BD30BA">
        <w:rPr>
          <w:rFonts w:ascii="Arial" w:hAnsi="Arial" w:cs="Arial"/>
          <w:sz w:val="16"/>
          <w:szCs w:val="16"/>
        </w:rPr>
        <w:t>ließen sich</w:t>
      </w:r>
      <w:r w:rsidRPr="00BD30BA">
        <w:rPr>
          <w:rFonts w:ascii="Arial" w:hAnsi="Arial" w:cs="Arial"/>
          <w:sz w:val="16"/>
          <w:szCs w:val="16"/>
        </w:rPr>
        <w:t xml:space="preserve"> (P) und (DL) </w:t>
      </w:r>
      <w:r w:rsidR="00BD30BA">
        <w:rPr>
          <w:rFonts w:ascii="Arial" w:hAnsi="Arial" w:cs="Arial"/>
          <w:sz w:val="16"/>
          <w:szCs w:val="16"/>
        </w:rPr>
        <w:t>anbieten</w:t>
      </w:r>
      <w:r w:rsidR="00E466F9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Pr="00D20A67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D640D" w:rsidRDefault="001D640D" w:rsidP="001C2F6B">
      <w:pPr>
        <w:pStyle w:val="berschrift2"/>
      </w:pPr>
      <w:r>
        <w:t>Aussagen zur Fertigungstiefe</w:t>
      </w:r>
    </w:p>
    <w:p w:rsidR="00D20A67" w:rsidRPr="008B7256" w:rsidRDefault="00BD30BA" w:rsidP="00EB331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Arbeitsteilung ist bei der</w:t>
      </w:r>
      <w:r w:rsidR="00D20A67" w:rsidRPr="008B7256">
        <w:rPr>
          <w:rFonts w:ascii="Arial" w:hAnsi="Arial" w:cs="Arial"/>
          <w:sz w:val="16"/>
          <w:szCs w:val="16"/>
        </w:rPr>
        <w:t xml:space="preserve"> Herstellung / Bereitstellung der (P) / (DL) zwischen </w:t>
      </w:r>
      <w:r w:rsidR="00E9187C">
        <w:rPr>
          <w:rFonts w:ascii="Arial" w:hAnsi="Arial" w:cs="Arial"/>
          <w:sz w:val="16"/>
          <w:szCs w:val="16"/>
        </w:rPr>
        <w:t>dem eigenen Unternehmen</w:t>
      </w:r>
      <w:r w:rsidR="00D20A67" w:rsidRPr="008B7256">
        <w:rPr>
          <w:rFonts w:ascii="Arial" w:hAnsi="Arial" w:cs="Arial"/>
          <w:sz w:val="16"/>
          <w:szCs w:val="16"/>
        </w:rPr>
        <w:t xml:space="preserve"> und Zulieferern / Partnern geplant</w:t>
      </w:r>
      <w:r w:rsidR="00E466F9">
        <w:rPr>
          <w:rFonts w:ascii="Arial" w:hAnsi="Arial" w:cs="Arial"/>
          <w:sz w:val="16"/>
          <w:szCs w:val="16"/>
        </w:rPr>
        <w:t>?</w:t>
      </w:r>
    </w:p>
    <w:p w:rsidR="001C2F6B" w:rsidRDefault="001C2F6B" w:rsidP="00E9187C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EB3316" w:rsidRDefault="00E466F9" w:rsidP="00EB3316">
      <w:pPr>
        <w:pStyle w:val="berschrift1"/>
      </w:pPr>
      <w:r>
        <w:br w:type="page"/>
      </w:r>
      <w:r w:rsidR="00EB3316">
        <w:lastRenderedPageBreak/>
        <w:t>Markt / Kunden / Wettbewerb</w:t>
      </w:r>
    </w:p>
    <w:p w:rsidR="00EB3316" w:rsidRDefault="00EB3316" w:rsidP="00EB3316">
      <w:pPr>
        <w:pStyle w:val="berschrift2"/>
      </w:pPr>
      <w:r>
        <w:t>Marktbeschreibung</w:t>
      </w:r>
    </w:p>
    <w:p w:rsidR="00C121F4" w:rsidRPr="008B7256" w:rsidRDefault="00C121F4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Für die P/DL gibt es aktuell noch keinen Markt: Durch welche konkreten Maßnahmen soll der Markt kreiert we</w:t>
      </w:r>
      <w:r w:rsidRPr="008B7256">
        <w:rPr>
          <w:rFonts w:ascii="Arial" w:hAnsi="Arial" w:cs="Arial"/>
          <w:sz w:val="16"/>
          <w:szCs w:val="16"/>
        </w:rPr>
        <w:t>r</w:t>
      </w:r>
      <w:r w:rsidR="00E466F9">
        <w:rPr>
          <w:rFonts w:ascii="Arial" w:hAnsi="Arial" w:cs="Arial"/>
          <w:sz w:val="16"/>
          <w:szCs w:val="16"/>
        </w:rPr>
        <w:t>den?</w:t>
      </w:r>
    </w:p>
    <w:p w:rsidR="00C121F4" w:rsidRPr="008B7256" w:rsidRDefault="00C121F4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Für die P/DL existiert bereits ein Markt: Wie sieht dieser Markt aus (B2C- oder B2B-Markt, Segmenti</w:t>
      </w:r>
      <w:r w:rsidRPr="008B7256">
        <w:rPr>
          <w:rFonts w:ascii="Arial" w:hAnsi="Arial" w:cs="Arial"/>
          <w:sz w:val="16"/>
          <w:szCs w:val="16"/>
        </w:rPr>
        <w:t>e</w:t>
      </w:r>
      <w:r w:rsidRPr="008B7256">
        <w:rPr>
          <w:rFonts w:ascii="Arial" w:hAnsi="Arial" w:cs="Arial"/>
          <w:sz w:val="16"/>
          <w:szCs w:val="16"/>
        </w:rPr>
        <w:t>rung, regionale Prägung, Größe, Wachstum,...)  (</w:t>
      </w:r>
      <w:r w:rsidR="00E9187C">
        <w:rPr>
          <w:rFonts w:ascii="Arial" w:hAnsi="Arial" w:cs="Arial"/>
          <w:sz w:val="16"/>
          <w:szCs w:val="16"/>
        </w:rPr>
        <w:t>detaillierte</w:t>
      </w:r>
      <w:r w:rsidRPr="008B7256">
        <w:rPr>
          <w:rFonts w:ascii="Arial" w:hAnsi="Arial" w:cs="Arial"/>
          <w:sz w:val="16"/>
          <w:szCs w:val="16"/>
        </w:rPr>
        <w:t xml:space="preserve"> Einschätzung </w:t>
      </w:r>
      <w:r w:rsidR="00E9187C">
        <w:rPr>
          <w:rFonts w:ascii="Arial" w:hAnsi="Arial" w:cs="Arial"/>
          <w:sz w:val="16"/>
          <w:szCs w:val="16"/>
        </w:rPr>
        <w:t>nach Literaturangaben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:rsidR="00C121F4" w:rsidRPr="008B7256" w:rsidRDefault="00E9187C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Gibt es Möglichkeiten einer Positionieren von</w:t>
      </w:r>
      <w:r w:rsidR="00C121F4" w:rsidRPr="008B7256">
        <w:rPr>
          <w:rFonts w:ascii="Arial" w:hAnsi="Arial" w:cs="Arial"/>
          <w:sz w:val="16"/>
          <w:szCs w:val="16"/>
        </w:rPr>
        <w:t xml:space="preserve"> (P) / (DL) im Markt </w:t>
      </w:r>
      <w:r>
        <w:rPr>
          <w:rFonts w:ascii="Arial" w:hAnsi="Arial" w:cs="Arial"/>
          <w:sz w:val="16"/>
          <w:szCs w:val="16"/>
        </w:rPr>
        <w:t>nach</w:t>
      </w:r>
      <w:r w:rsidR="00C121F4" w:rsidRPr="008B7256">
        <w:rPr>
          <w:rFonts w:ascii="Arial" w:hAnsi="Arial" w:cs="Arial"/>
          <w:sz w:val="16"/>
          <w:szCs w:val="16"/>
        </w:rPr>
        <w:t xml:space="preserve"> Preis,</w:t>
      </w:r>
      <w:r w:rsidR="00E466F9">
        <w:rPr>
          <w:rFonts w:ascii="Arial" w:hAnsi="Arial" w:cs="Arial"/>
          <w:sz w:val="16"/>
          <w:szCs w:val="16"/>
        </w:rPr>
        <w:t xml:space="preserve"> Qualität und Volumen/Stückzahl?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Pr="002E355C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EB3316" w:rsidRDefault="00EB3316" w:rsidP="00EB3316"/>
    <w:p w:rsidR="00EB3316" w:rsidRDefault="00EB3316" w:rsidP="00EB3316">
      <w:pPr>
        <w:pStyle w:val="berschrift2"/>
      </w:pPr>
      <w:r>
        <w:t>Wettbewerber im Markt</w:t>
      </w:r>
    </w:p>
    <w:p w:rsidR="0056622F" w:rsidRPr="008B7256" w:rsidRDefault="00C121F4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Wettbewerbsstrukturen / Wettbewerber (Größe, geografische Verteilung, ...) (</w:t>
      </w:r>
      <w:r w:rsidR="00E9187C">
        <w:rPr>
          <w:rFonts w:ascii="Arial" w:hAnsi="Arial" w:cs="Arial"/>
          <w:sz w:val="16"/>
          <w:szCs w:val="16"/>
        </w:rPr>
        <w:t>tiefergehende</w:t>
      </w:r>
      <w:r w:rsidRPr="008B7256">
        <w:rPr>
          <w:rFonts w:ascii="Arial" w:hAnsi="Arial" w:cs="Arial"/>
          <w:sz w:val="16"/>
          <w:szCs w:val="16"/>
        </w:rPr>
        <w:t xml:space="preserve"> Wettbewerbsanalyse </w:t>
      </w:r>
      <w:r w:rsidR="00E9187C">
        <w:rPr>
          <w:rFonts w:ascii="Arial" w:hAnsi="Arial" w:cs="Arial"/>
          <w:sz w:val="16"/>
          <w:szCs w:val="16"/>
        </w:rPr>
        <w:t>mit Quellenang</w:t>
      </w:r>
      <w:r w:rsidR="00E9187C">
        <w:rPr>
          <w:rFonts w:ascii="Arial" w:hAnsi="Arial" w:cs="Arial"/>
          <w:sz w:val="16"/>
          <w:szCs w:val="16"/>
        </w:rPr>
        <w:t>a</w:t>
      </w:r>
      <w:r w:rsidR="00E9187C">
        <w:rPr>
          <w:rFonts w:ascii="Arial" w:hAnsi="Arial" w:cs="Arial"/>
          <w:sz w:val="16"/>
          <w:szCs w:val="16"/>
        </w:rPr>
        <w:t>ben: Internet, Literaturstellen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:rsidR="00C121F4" w:rsidRPr="00E9187C" w:rsidRDefault="00C121F4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>Welche Wettbewerbsvorteile und Alleinstellungsmerkmale existieren (begründet durch (P) und (DL) oder durch organisatorische Einflüsse wie regionale Vertretung, flexi</w:t>
      </w:r>
      <w:r w:rsidR="00E466F9">
        <w:rPr>
          <w:rFonts w:ascii="Arial" w:hAnsi="Arial" w:cs="Arial"/>
          <w:sz w:val="16"/>
          <w:szCs w:val="16"/>
        </w:rPr>
        <w:t>ble Fertigungsorganisation usw.?</w:t>
      </w:r>
    </w:p>
    <w:p w:rsid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EB3316" w:rsidRDefault="00EB3316" w:rsidP="00EB3316"/>
    <w:p w:rsidR="00EB3316" w:rsidRDefault="00C121F4" w:rsidP="00EB3316">
      <w:pPr>
        <w:pStyle w:val="berschrift2"/>
      </w:pPr>
      <w:r>
        <w:t>Schutzmaßnahmen gegen Wettbewerber</w:t>
      </w:r>
    </w:p>
    <w:p w:rsidR="00C121F4" w:rsidRPr="00E9187C" w:rsidRDefault="00C121F4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 xml:space="preserve">Gibt es für diese (P) / (DL) einen </w:t>
      </w:r>
      <w:r w:rsidR="00F307B3">
        <w:rPr>
          <w:rFonts w:ascii="Arial" w:hAnsi="Arial" w:cs="Arial"/>
          <w:sz w:val="16"/>
          <w:szCs w:val="16"/>
        </w:rPr>
        <w:t>„</w:t>
      </w:r>
      <w:r w:rsidRPr="00E9187C">
        <w:rPr>
          <w:rFonts w:ascii="Arial" w:hAnsi="Arial" w:cs="Arial"/>
          <w:sz w:val="16"/>
          <w:szCs w:val="16"/>
        </w:rPr>
        <w:t>generischen</w:t>
      </w:r>
      <w:r w:rsidR="00F307B3">
        <w:rPr>
          <w:rFonts w:ascii="Arial" w:hAnsi="Arial" w:cs="Arial"/>
          <w:sz w:val="16"/>
          <w:szCs w:val="16"/>
        </w:rPr>
        <w:t>“</w:t>
      </w:r>
      <w:r w:rsidRPr="00E9187C">
        <w:rPr>
          <w:rFonts w:ascii="Arial" w:hAnsi="Arial" w:cs="Arial"/>
          <w:sz w:val="16"/>
          <w:szCs w:val="16"/>
        </w:rPr>
        <w:t xml:space="preserve"> Schutz gegen Wettbewerber</w:t>
      </w:r>
      <w:r w:rsidR="00E466F9">
        <w:rPr>
          <w:rFonts w:ascii="Arial" w:hAnsi="Arial" w:cs="Arial"/>
          <w:sz w:val="16"/>
          <w:szCs w:val="16"/>
        </w:rPr>
        <w:t>?</w:t>
      </w:r>
    </w:p>
    <w:p w:rsidR="00C121F4" w:rsidRPr="00E9187C" w:rsidRDefault="00C121F4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>Wie können Barrieren gegen den Wettbewerb aufgebaut werden, welche sind</w:t>
      </w:r>
      <w:r w:rsidR="00E466F9">
        <w:rPr>
          <w:rFonts w:ascii="Arial" w:hAnsi="Arial" w:cs="Arial"/>
          <w:sz w:val="16"/>
          <w:szCs w:val="16"/>
        </w:rPr>
        <w:t xml:space="preserve"> schon vorhanden?</w:t>
      </w:r>
    </w:p>
    <w:p w:rsid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C121F4" w:rsidRPr="00C121F4" w:rsidRDefault="00C121F4" w:rsidP="00C121F4"/>
    <w:p w:rsidR="00EB3316" w:rsidRDefault="00EB3316" w:rsidP="00EB3316"/>
    <w:p w:rsidR="00DB7E22" w:rsidRDefault="00DB7E22" w:rsidP="00DB7E22">
      <w:pPr>
        <w:pStyle w:val="berschrift1"/>
      </w:pPr>
      <w:r>
        <w:t xml:space="preserve">Personelle Gegebenheiten </w:t>
      </w:r>
    </w:p>
    <w:p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>(Gründer / Unternehmerteam / Management / Gesellschafter / Unterstützer)</w:t>
      </w:r>
    </w:p>
    <w:p w:rsidR="00235FA1" w:rsidRPr="00252BED" w:rsidRDefault="00DB7E22" w:rsidP="00235FA1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Welche Personen im Gründerteam decken welche Kompetenzen ab (Personen möglichst</w:t>
      </w:r>
      <w:r w:rsidR="00E466F9">
        <w:rPr>
          <w:rFonts w:ascii="Arial" w:hAnsi="Arial" w:cs="Arial"/>
          <w:sz w:val="16"/>
          <w:szCs w:val="16"/>
        </w:rPr>
        <w:t xml:space="preserve"> mit Skill-Profil beschreiben)?</w:t>
      </w:r>
    </w:p>
    <w:p w:rsidR="00252BED" w:rsidRDefault="00252BED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 soll welche Funktionsbereiche im zu sch</w:t>
      </w:r>
      <w:r w:rsidR="00E466F9">
        <w:rPr>
          <w:rFonts w:ascii="Arial" w:hAnsi="Arial" w:cs="Arial"/>
          <w:sz w:val="16"/>
          <w:szCs w:val="16"/>
        </w:rPr>
        <w:t>affenden Unternehmen übernehmen?</w:t>
      </w:r>
    </w:p>
    <w:p w:rsidR="00DB7E22" w:rsidRPr="008B7256" w:rsidRDefault="00252BED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Funktionen werden durch welche</w:t>
      </w:r>
      <w:r w:rsidR="00DB7E22" w:rsidRPr="008B7256">
        <w:rPr>
          <w:rFonts w:ascii="Arial" w:hAnsi="Arial" w:cs="Arial"/>
          <w:sz w:val="16"/>
          <w:szCs w:val="16"/>
        </w:rPr>
        <w:t xml:space="preserve"> Experten</w:t>
      </w:r>
      <w:r>
        <w:rPr>
          <w:rFonts w:ascii="Arial" w:hAnsi="Arial" w:cs="Arial"/>
          <w:sz w:val="16"/>
          <w:szCs w:val="16"/>
        </w:rPr>
        <w:t xml:space="preserve"> abgedeckt</w:t>
      </w:r>
      <w:r w:rsidR="00E466F9">
        <w:rPr>
          <w:rFonts w:ascii="Arial" w:hAnsi="Arial" w:cs="Arial"/>
          <w:sz w:val="16"/>
          <w:szCs w:val="16"/>
        </w:rPr>
        <w:t>?</w:t>
      </w:r>
    </w:p>
    <w:p w:rsidR="00DB7E22" w:rsidRPr="008B7256" w:rsidRDefault="00DB7E22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Gibt es außer den Gründern schon andere Gesellschafter oder Kapitalgeber</w:t>
      </w:r>
      <w:r w:rsidR="00E466F9">
        <w:rPr>
          <w:rFonts w:ascii="Arial" w:hAnsi="Arial" w:cs="Arial"/>
          <w:sz w:val="16"/>
          <w:szCs w:val="16"/>
        </w:rPr>
        <w:t>?</w:t>
      </w:r>
    </w:p>
    <w:p w:rsidR="0056622F" w:rsidRPr="00C52B89" w:rsidRDefault="00DB7E22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Cs/>
          <w:sz w:val="16"/>
          <w:szCs w:val="16"/>
        </w:rPr>
      </w:pPr>
      <w:r w:rsidRPr="00C52B89">
        <w:rPr>
          <w:rFonts w:ascii="Arial" w:hAnsi="Arial" w:cs="Arial"/>
          <w:iCs/>
          <w:sz w:val="16"/>
          <w:szCs w:val="16"/>
        </w:rPr>
        <w:t>Wie ist das Team in externe Netzwerke eingebunden</w:t>
      </w:r>
      <w:r w:rsidR="00E466F9" w:rsidRPr="00C52B89">
        <w:rPr>
          <w:rFonts w:ascii="Arial" w:hAnsi="Arial" w:cs="Arial"/>
          <w:iCs/>
          <w:sz w:val="16"/>
          <w:szCs w:val="16"/>
        </w:rPr>
        <w:t>?</w:t>
      </w:r>
    </w:p>
    <w:p w:rsid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DB7E22" w:rsidRDefault="00DB7E22" w:rsidP="00DB7E22"/>
    <w:p w:rsidR="00DB7E22" w:rsidRDefault="00DB7E22" w:rsidP="00DB7E22">
      <w:pPr>
        <w:pStyle w:val="berschrift1"/>
      </w:pPr>
      <w:r>
        <w:t>Maßnahmen zum Geschäftsaufbau</w:t>
      </w:r>
    </w:p>
    <w:p w:rsidR="00B22657" w:rsidRDefault="00DB7E22" w:rsidP="00B22657">
      <w:pPr>
        <w:pStyle w:val="berschrift2"/>
      </w:pPr>
      <w:r>
        <w:t>Vision und Strategie</w:t>
      </w:r>
    </w:p>
    <w:p w:rsidR="008E1A2A" w:rsidRPr="00252BED" w:rsidRDefault="008E1A2A" w:rsidP="008E1A2A">
      <w:pPr>
        <w:pStyle w:val="FarbigeListe-Akzent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Was ist die Vision für das Unternehmen in 5 Jahren (Anbieter für eine Nische, Massenanbieter, Spezi</w:t>
      </w:r>
      <w:r w:rsidRPr="00252BED">
        <w:rPr>
          <w:rFonts w:ascii="Arial" w:hAnsi="Arial" w:cs="Arial"/>
          <w:sz w:val="16"/>
          <w:szCs w:val="16"/>
        </w:rPr>
        <w:t>a</w:t>
      </w:r>
      <w:r w:rsidRPr="00252BED">
        <w:rPr>
          <w:rFonts w:ascii="Arial" w:hAnsi="Arial" w:cs="Arial"/>
          <w:sz w:val="16"/>
          <w:szCs w:val="16"/>
        </w:rPr>
        <w:t>list, Marktanteil, Innovation usw.</w:t>
      </w:r>
      <w:r w:rsidR="00E466F9">
        <w:rPr>
          <w:rFonts w:ascii="Arial" w:hAnsi="Arial" w:cs="Arial"/>
          <w:sz w:val="16"/>
          <w:szCs w:val="16"/>
        </w:rPr>
        <w:t>) (nicht mehr als drei Zeilen)?</w:t>
      </w:r>
    </w:p>
    <w:p w:rsidR="008E1A2A" w:rsidRPr="00252BED" w:rsidRDefault="008E1A2A" w:rsidP="008E1A2A">
      <w:pPr>
        <w:pStyle w:val="FarbigeListe-Akzent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Mit welchen strategischen Maßnahmen soll das erreicht werden.</w:t>
      </w:r>
    </w:p>
    <w:p w:rsidR="0056622F" w:rsidRDefault="0056622F" w:rsidP="0056622F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8E1A2A" w:rsidRDefault="008E1A2A" w:rsidP="008E1A2A">
      <w:pPr>
        <w:pStyle w:val="FarbigeListe-Akzent1"/>
        <w:tabs>
          <w:tab w:val="left" w:pos="242"/>
        </w:tabs>
        <w:rPr>
          <w:rFonts w:ascii="Arial" w:hAnsi="Arial" w:cs="Arial"/>
          <w:sz w:val="20"/>
          <w:szCs w:val="20"/>
        </w:rPr>
      </w:pPr>
    </w:p>
    <w:p w:rsidR="008E1A2A" w:rsidRPr="008E1A2A" w:rsidRDefault="008E1A2A" w:rsidP="008E1A2A">
      <w:pPr>
        <w:pStyle w:val="berschrift2"/>
      </w:pPr>
      <w:r>
        <w:t>Marketing/Vertrieb, Produktionsplanung, und After Sales Se</w:t>
      </w:r>
      <w:r>
        <w:t>r</w:t>
      </w:r>
      <w:r>
        <w:t>vices</w:t>
      </w:r>
    </w:p>
    <w:p w:rsidR="008E1A2A" w:rsidRDefault="00252BED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grundsätzlichen Konzept-Ideen zum Aufbau und Erhalt des Geschäftes gibt es</w:t>
      </w:r>
      <w:r w:rsidR="00E466F9">
        <w:rPr>
          <w:rFonts w:ascii="Arial" w:hAnsi="Arial" w:cs="Arial"/>
          <w:sz w:val="16"/>
          <w:szCs w:val="16"/>
        </w:rPr>
        <w:t>, z</w:t>
      </w:r>
      <w:r w:rsidR="00546E3D">
        <w:rPr>
          <w:rFonts w:ascii="Arial" w:hAnsi="Arial" w:cs="Arial"/>
          <w:sz w:val="16"/>
          <w:szCs w:val="16"/>
        </w:rPr>
        <w:t xml:space="preserve">.B. </w:t>
      </w:r>
      <w:r>
        <w:rPr>
          <w:rFonts w:ascii="Arial" w:hAnsi="Arial" w:cs="Arial"/>
          <w:sz w:val="16"/>
          <w:szCs w:val="16"/>
        </w:rPr>
        <w:t>Fokussierung i</w:t>
      </w:r>
      <w:r w:rsidR="00546E3D">
        <w:rPr>
          <w:rFonts w:ascii="Arial" w:hAnsi="Arial" w:cs="Arial"/>
          <w:sz w:val="16"/>
          <w:szCs w:val="16"/>
        </w:rPr>
        <w:t xml:space="preserve">n der Herstellung und am Markt, unterschiedliche Möglichkeiten zum Markteintritt und </w:t>
      </w:r>
      <w:r w:rsidR="00E466F9">
        <w:rPr>
          <w:rFonts w:ascii="Arial" w:hAnsi="Arial" w:cs="Arial"/>
          <w:sz w:val="16"/>
          <w:szCs w:val="16"/>
        </w:rPr>
        <w:t>zur dauerhaften Marktversorgung?</w:t>
      </w:r>
    </w:p>
    <w:p w:rsidR="00546E3D" w:rsidRPr="008B7256" w:rsidRDefault="00546E3D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 so</w:t>
      </w:r>
      <w:r w:rsidR="00E466F9">
        <w:rPr>
          <w:rFonts w:ascii="Arial" w:hAnsi="Arial" w:cs="Arial"/>
          <w:sz w:val="16"/>
          <w:szCs w:val="16"/>
        </w:rPr>
        <w:t>llen (P) / (DL) erbracht werden?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56622F" w:rsidRPr="008E1A2A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8E1A2A" w:rsidRPr="008E1A2A" w:rsidRDefault="00E466F9" w:rsidP="008E1A2A">
      <w:pPr>
        <w:pStyle w:val="berschrift2"/>
      </w:pPr>
      <w:r>
        <w:br w:type="page"/>
      </w:r>
      <w:r w:rsidR="008E1A2A">
        <w:lastRenderedPageBreak/>
        <w:t>Umsatz- und Finanzplanung</w:t>
      </w:r>
      <w:r w:rsidR="004428A0">
        <w:t xml:space="preserve"> (entsprechend Anlage I)</w:t>
      </w:r>
    </w:p>
    <w:p w:rsidR="004428A0" w:rsidRPr="008B7256" w:rsidRDefault="008E1A2A" w:rsidP="004428A0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Welche Umsätze sind</w:t>
      </w:r>
      <w:r w:rsidR="00E466F9">
        <w:rPr>
          <w:rFonts w:ascii="Arial" w:hAnsi="Arial" w:cs="Arial"/>
          <w:sz w:val="16"/>
          <w:szCs w:val="16"/>
        </w:rPr>
        <w:t xml:space="preserve"> in den ersten 5 Jahren geplant?</w:t>
      </w:r>
    </w:p>
    <w:p w:rsidR="004428A0" w:rsidRPr="008B7256" w:rsidRDefault="008E1A2A" w:rsidP="004428A0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Welche Kostenstrukturen existieren und wie sieht </w:t>
      </w:r>
      <w:r w:rsidR="00E466F9">
        <w:rPr>
          <w:rFonts w:ascii="Arial" w:hAnsi="Arial" w:cs="Arial"/>
          <w:sz w:val="16"/>
          <w:szCs w:val="16"/>
        </w:rPr>
        <w:t>die G+V-Rechnung aus?</w:t>
      </w:r>
    </w:p>
    <w:p w:rsidR="001C2F6B" w:rsidRPr="00E466F9" w:rsidRDefault="008E1A2A" w:rsidP="00E466F9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Wie hoch ist der Finanzierungsbedarf (Finanzierung der Organisation, Vorfinanzierung des Materi</w:t>
      </w:r>
      <w:r w:rsidR="004428A0" w:rsidRPr="008B7256">
        <w:rPr>
          <w:rFonts w:ascii="Arial" w:hAnsi="Arial" w:cs="Arial"/>
          <w:sz w:val="16"/>
          <w:szCs w:val="16"/>
        </w:rPr>
        <w:t xml:space="preserve">als, der </w:t>
      </w:r>
      <w:r w:rsidRPr="008B7256">
        <w:rPr>
          <w:rFonts w:ascii="Arial" w:hAnsi="Arial" w:cs="Arial"/>
          <w:sz w:val="16"/>
          <w:szCs w:val="16"/>
        </w:rPr>
        <w:t>Vor- und Zwischenpr</w:t>
      </w:r>
      <w:r w:rsidRPr="008B7256">
        <w:rPr>
          <w:rFonts w:ascii="Arial" w:hAnsi="Arial" w:cs="Arial"/>
          <w:sz w:val="16"/>
          <w:szCs w:val="16"/>
        </w:rPr>
        <w:t>o</w:t>
      </w:r>
      <w:r w:rsidRPr="008B7256">
        <w:rPr>
          <w:rFonts w:ascii="Arial" w:hAnsi="Arial" w:cs="Arial"/>
          <w:sz w:val="16"/>
          <w:szCs w:val="16"/>
        </w:rPr>
        <w:t>dukten, Umsatzlegung, Rechnungseingang, Rückstellung für Gewäh</w:t>
      </w:r>
      <w:r w:rsidRPr="008B7256">
        <w:rPr>
          <w:rFonts w:ascii="Arial" w:hAnsi="Arial" w:cs="Arial"/>
          <w:sz w:val="16"/>
          <w:szCs w:val="16"/>
        </w:rPr>
        <w:t>r</w:t>
      </w:r>
      <w:r w:rsidR="00E466F9">
        <w:rPr>
          <w:rFonts w:ascii="Arial" w:hAnsi="Arial" w:cs="Arial"/>
          <w:sz w:val="16"/>
          <w:szCs w:val="16"/>
        </w:rPr>
        <w:t>leistungen usw.)?</w:t>
      </w:r>
    </w:p>
    <w:p w:rsidR="004428A0" w:rsidRP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4428A0" w:rsidRPr="004428A0" w:rsidRDefault="004428A0" w:rsidP="004428A0">
      <w:pPr>
        <w:pStyle w:val="berschrift2"/>
      </w:pPr>
      <w:r>
        <w:t>Kapitalbedarf / Investment</w:t>
      </w:r>
    </w:p>
    <w:p w:rsidR="008E1A2A" w:rsidRPr="008B7256" w:rsidRDefault="00546E3D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Wird ein externes Investment be</w:t>
      </w:r>
      <w:r w:rsidR="00E466F9">
        <w:rPr>
          <w:rFonts w:ascii="Arial" w:hAnsi="Arial" w:cs="Arial"/>
          <w:sz w:val="16"/>
          <w:szCs w:val="16"/>
        </w:rPr>
        <w:t>nötigt, etwa wann und wie lange?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  <w:r w:rsidR="0056622F">
        <w:rPr>
          <w:rFonts w:ascii="Arial" w:hAnsi="Arial" w:cs="Arial"/>
          <w:sz w:val="20"/>
          <w:szCs w:val="20"/>
        </w:rPr>
        <w:t>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4428A0" w:rsidRDefault="004428A0" w:rsidP="004428A0">
      <w:pPr>
        <w:pStyle w:val="berschrift1"/>
      </w:pPr>
      <w:r>
        <w:t>Gesellschaft</w:t>
      </w:r>
      <w:r>
        <w:t>s</w:t>
      </w:r>
      <w:r>
        <w:t>form</w:t>
      </w:r>
      <w:r w:rsidR="00143C37">
        <w:rPr>
          <w:lang w:val="de-DE"/>
        </w:rPr>
        <w:t>/ Geschäftsmodell</w:t>
      </w:r>
    </w:p>
    <w:p w:rsidR="00546E3D" w:rsidRDefault="004428A0" w:rsidP="004428A0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Welche Gesellschaftsform (Personengesellschaft, UG, GmbH usw.) </w:t>
      </w:r>
      <w:r w:rsidR="00914713">
        <w:rPr>
          <w:rFonts w:ascii="Arial" w:hAnsi="Arial" w:cs="Arial"/>
          <w:sz w:val="16"/>
          <w:szCs w:val="16"/>
        </w:rPr>
        <w:t xml:space="preserve">und welches Geschäftsmodell </w:t>
      </w:r>
      <w:r w:rsidR="00546E3D">
        <w:rPr>
          <w:rFonts w:ascii="Arial" w:hAnsi="Arial" w:cs="Arial"/>
          <w:sz w:val="16"/>
          <w:szCs w:val="16"/>
        </w:rPr>
        <w:t>würde</w:t>
      </w:r>
      <w:r w:rsidR="00914713">
        <w:rPr>
          <w:rFonts w:ascii="Arial" w:hAnsi="Arial" w:cs="Arial"/>
          <w:sz w:val="16"/>
          <w:szCs w:val="16"/>
        </w:rPr>
        <w:t>n</w:t>
      </w:r>
      <w:r w:rsidR="00546E3D">
        <w:rPr>
          <w:rFonts w:ascii="Arial" w:hAnsi="Arial" w:cs="Arial"/>
          <w:sz w:val="16"/>
          <w:szCs w:val="16"/>
        </w:rPr>
        <w:t xml:space="preserve"> den Geschäftsaufbau am besten unterst</w:t>
      </w:r>
      <w:r w:rsidR="00E466F9">
        <w:rPr>
          <w:rFonts w:ascii="Arial" w:hAnsi="Arial" w:cs="Arial"/>
          <w:sz w:val="16"/>
          <w:szCs w:val="16"/>
        </w:rPr>
        <w:t>ü</w:t>
      </w:r>
      <w:r w:rsidR="00E466F9">
        <w:rPr>
          <w:rFonts w:ascii="Arial" w:hAnsi="Arial" w:cs="Arial"/>
          <w:sz w:val="16"/>
          <w:szCs w:val="16"/>
        </w:rPr>
        <w:t>t</w:t>
      </w:r>
      <w:r w:rsidR="00E466F9">
        <w:rPr>
          <w:rFonts w:ascii="Arial" w:hAnsi="Arial" w:cs="Arial"/>
          <w:sz w:val="16"/>
          <w:szCs w:val="16"/>
        </w:rPr>
        <w:t>zen und das Risiko minimieren?</w:t>
      </w:r>
    </w:p>
    <w:p w:rsidR="004428A0" w:rsidRPr="008B7256" w:rsidRDefault="00546E3D" w:rsidP="004428A0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Sind Partnerschaften auf der Herstellerseite und mit Kunden vorstellbar und sinnvoll</w:t>
      </w:r>
      <w:r w:rsidR="00E466F9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56622F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B7E22" w:rsidRDefault="004428A0" w:rsidP="00DB7E22">
      <w:pPr>
        <w:pStyle w:val="berschrift1"/>
      </w:pPr>
      <w:r>
        <w:t>Chancen und Risiken</w:t>
      </w:r>
    </w:p>
    <w:p w:rsidR="004428A0" w:rsidRPr="008B7256" w:rsidRDefault="00546E3D" w:rsidP="004428A0">
      <w:pPr>
        <w:numPr>
          <w:ilvl w:val="0"/>
          <w:numId w:val="9"/>
        </w:numPr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werden die Chancen und Risiken für das Geschäft, das Gründerteam und evtl. externen Investoren geseh</w:t>
      </w:r>
      <w:r w:rsidR="00E466F9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 w:rsidR="00E466F9">
        <w:rPr>
          <w:rFonts w:ascii="Arial" w:hAnsi="Arial" w:cs="Arial"/>
          <w:sz w:val="16"/>
          <w:szCs w:val="16"/>
        </w:rPr>
        <w:t>?</w:t>
      </w:r>
    </w:p>
    <w:p w:rsidR="001C2F6B" w:rsidRDefault="001C2F6B" w:rsidP="001C2F6B">
      <w:pPr>
        <w:rPr>
          <w:rFonts w:ascii="Arial" w:hAnsi="Arial" w:cs="Arial"/>
          <w:sz w:val="20"/>
        </w:rPr>
      </w:pPr>
    </w:p>
    <w:p w:rsidR="001C2F6B" w:rsidRPr="004428A0" w:rsidRDefault="001C2F6B" w:rsidP="001C2F6B">
      <w:r>
        <w:rPr>
          <w:rFonts w:ascii="Arial" w:hAnsi="Arial" w:cs="Arial"/>
          <w:sz w:val="20"/>
        </w:rPr>
        <w:t>.......</w:t>
      </w:r>
    </w:p>
    <w:p w:rsidR="00235FA1" w:rsidRDefault="00235FA1" w:rsidP="00DB7E22"/>
    <w:p w:rsidR="004428A0" w:rsidRDefault="004428A0" w:rsidP="00DB7E22"/>
    <w:p w:rsidR="004428A0" w:rsidRDefault="004428A0" w:rsidP="00DB7E22"/>
    <w:p w:rsidR="004428A0" w:rsidRDefault="004428A0" w:rsidP="00DB7E22"/>
    <w:p w:rsidR="004428A0" w:rsidRDefault="004428A0" w:rsidP="00DB7E22"/>
    <w:p w:rsidR="004428A0" w:rsidRDefault="004428A0" w:rsidP="00DB7E22"/>
    <w:p w:rsidR="00235FA1" w:rsidRDefault="00235FA1" w:rsidP="00DB7E22"/>
    <w:p w:rsidR="00235FA1" w:rsidRDefault="00235FA1" w:rsidP="00DB7E22"/>
    <w:p w:rsidR="00235FA1" w:rsidRDefault="00235FA1" w:rsidP="00E466F9">
      <w:pPr>
        <w:ind w:left="1410" w:hanging="1410"/>
        <w:rPr>
          <w:rFonts w:ascii="Arial" w:hAnsi="Arial"/>
          <w:i/>
        </w:rPr>
      </w:pPr>
      <w:r w:rsidRPr="0013388A">
        <w:rPr>
          <w:rFonts w:ascii="Arial" w:hAnsi="Arial"/>
        </w:rPr>
        <w:t xml:space="preserve">Legende: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E466F9">
        <w:rPr>
          <w:rFonts w:ascii="Arial" w:hAnsi="Arial"/>
          <w:i/>
        </w:rPr>
        <w:t>Die kursiv geschriebenen Unterpunkte</w:t>
      </w:r>
      <w:r w:rsidRPr="0013388A">
        <w:rPr>
          <w:rFonts w:ascii="Arial" w:hAnsi="Arial"/>
          <w:i/>
        </w:rPr>
        <w:t xml:space="preserve"> wurde schon in der vorherigen Ph</w:t>
      </w:r>
      <w:r w:rsidRPr="0013388A">
        <w:rPr>
          <w:rFonts w:ascii="Arial" w:hAnsi="Arial"/>
          <w:i/>
        </w:rPr>
        <w:t>a</w:t>
      </w:r>
      <w:r w:rsidRPr="0013388A">
        <w:rPr>
          <w:rFonts w:ascii="Arial" w:hAnsi="Arial"/>
          <w:i/>
        </w:rPr>
        <w:t>se gefordert</w:t>
      </w:r>
    </w:p>
    <w:p w:rsidR="00235FA1" w:rsidRPr="00DB7E22" w:rsidRDefault="00235FA1" w:rsidP="00DB7E22"/>
    <w:sectPr w:rsidR="00235FA1" w:rsidRPr="00DB7E22" w:rsidSect="00F7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A0" w:rsidRDefault="00E22FA0">
      <w:pPr>
        <w:spacing w:line="240" w:lineRule="auto"/>
      </w:pPr>
      <w:r>
        <w:separator/>
      </w:r>
    </w:p>
  </w:endnote>
  <w:endnote w:type="continuationSeparator" w:id="0">
    <w:p w:rsidR="00E22FA0" w:rsidRDefault="00E22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757A0" w:rsidRDefault="00F757A0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D1B40">
      <w:rPr>
        <w:rStyle w:val="Seitenzahl"/>
        <w:noProof/>
      </w:rPr>
      <w:t>2</w:t>
    </w:r>
    <w:r>
      <w:rPr>
        <w:rStyle w:val="Seitenzahl"/>
      </w:rPr>
      <w:fldChar w:fldCharType="end"/>
    </w:r>
  </w:p>
  <w:p w:rsidR="00252BED" w:rsidRPr="00307220" w:rsidRDefault="00252BED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Unternehmenskonzept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04" w:rsidRDefault="00F869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A0" w:rsidRDefault="00E22FA0">
      <w:pPr>
        <w:spacing w:line="240" w:lineRule="auto"/>
      </w:pPr>
      <w:r>
        <w:separator/>
      </w:r>
    </w:p>
  </w:footnote>
  <w:footnote w:type="continuationSeparator" w:id="0">
    <w:p w:rsidR="00E22FA0" w:rsidRDefault="00E22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04" w:rsidRDefault="00F869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D" w:rsidRDefault="00252BED" w:rsidP="00D046A4">
    <w:pPr>
      <w:pStyle w:val="Kopfzeile"/>
    </w:pPr>
    <w:r>
      <w:tab/>
    </w:r>
  </w:p>
  <w:p w:rsidR="00252BED" w:rsidRDefault="00252BED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D" w:rsidRDefault="000D1B40" w:rsidP="00307220">
    <w:pPr>
      <w:pStyle w:val="Textkrper"/>
      <w:tabs>
        <w:tab w:val="left" w:pos="709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-623570</wp:posOffset>
          </wp:positionV>
          <wp:extent cx="2588895" cy="1270635"/>
          <wp:effectExtent l="0" t="0" r="0" b="0"/>
          <wp:wrapTight wrapText="bothSides">
            <wp:wrapPolygon edited="0">
              <wp:start x="3815" y="0"/>
              <wp:lineTo x="3179" y="324"/>
              <wp:lineTo x="0" y="4534"/>
              <wp:lineTo x="0" y="7772"/>
              <wp:lineTo x="159" y="10363"/>
              <wp:lineTo x="2702" y="15544"/>
              <wp:lineTo x="6199" y="20078"/>
              <wp:lineTo x="6358" y="20726"/>
              <wp:lineTo x="19391" y="20726"/>
              <wp:lineTo x="20662" y="15544"/>
              <wp:lineTo x="21298" y="14897"/>
              <wp:lineTo x="21139" y="13601"/>
              <wp:lineTo x="18914" y="10363"/>
              <wp:lineTo x="19232" y="7124"/>
              <wp:lineTo x="16689" y="6153"/>
              <wp:lineTo x="6834" y="5181"/>
              <wp:lineTo x="6993" y="3886"/>
              <wp:lineTo x="5563" y="324"/>
              <wp:lineTo x="4768" y="0"/>
              <wp:lineTo x="3815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BED">
      <w:rPr>
        <w:b/>
        <w:sz w:val="36"/>
      </w:rPr>
      <w:t>Unternehmenskonzept</w:t>
    </w:r>
  </w:p>
  <w:p w:rsidR="00252BED" w:rsidRDefault="00252BED" w:rsidP="00C52B89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</w:t>
    </w:r>
    <w:r w:rsidR="00F86904">
      <w:rPr>
        <w:b/>
        <w:sz w:val="36"/>
      </w:rPr>
      <w:t>21</w:t>
    </w:r>
    <w:r>
      <w:rPr>
        <w:b/>
        <w:sz w:val="36"/>
      </w:rPr>
      <w:t xml:space="preserve"> </w:t>
    </w:r>
  </w:p>
  <w:p w:rsidR="00252BED" w:rsidRPr="00CA414F" w:rsidRDefault="00CA414F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 xml:space="preserve">(nicht mehr </w:t>
    </w:r>
    <w:r w:rsidR="007E6172">
      <w:rPr>
        <w:rFonts w:ascii="Arial" w:hAnsi="Arial" w:cs="Arial"/>
        <w:sz w:val="20"/>
      </w:rPr>
      <w:t xml:space="preserve">als </w:t>
    </w:r>
    <w:r>
      <w:rPr>
        <w:rFonts w:ascii="Arial" w:hAnsi="Arial" w:cs="Arial"/>
        <w:sz w:val="20"/>
      </w:rPr>
      <w:t>15</w:t>
    </w:r>
    <w:r w:rsidRPr="00127D61">
      <w:rPr>
        <w:rFonts w:ascii="Arial" w:hAnsi="Arial" w:cs="Arial"/>
        <w:sz w:val="20"/>
      </w:rPr>
      <w:t xml:space="preserve"> Seiten)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3428"/>
    <w:rsid w:val="000613E3"/>
    <w:rsid w:val="000D1B40"/>
    <w:rsid w:val="00143C37"/>
    <w:rsid w:val="00147EBF"/>
    <w:rsid w:val="001C2F6B"/>
    <w:rsid w:val="001D640D"/>
    <w:rsid w:val="001F74F9"/>
    <w:rsid w:val="00235FA1"/>
    <w:rsid w:val="00252BED"/>
    <w:rsid w:val="0029773D"/>
    <w:rsid w:val="002E3E0B"/>
    <w:rsid w:val="00307220"/>
    <w:rsid w:val="00410107"/>
    <w:rsid w:val="004428A0"/>
    <w:rsid w:val="00546E3D"/>
    <w:rsid w:val="0056622F"/>
    <w:rsid w:val="005A660A"/>
    <w:rsid w:val="006A07AD"/>
    <w:rsid w:val="00764CCE"/>
    <w:rsid w:val="007E6172"/>
    <w:rsid w:val="00807E10"/>
    <w:rsid w:val="008704EB"/>
    <w:rsid w:val="008764E8"/>
    <w:rsid w:val="008B7256"/>
    <w:rsid w:val="008E1A2A"/>
    <w:rsid w:val="00914713"/>
    <w:rsid w:val="00965980"/>
    <w:rsid w:val="00A4329F"/>
    <w:rsid w:val="00B22657"/>
    <w:rsid w:val="00BD30BA"/>
    <w:rsid w:val="00C0116B"/>
    <w:rsid w:val="00C121F4"/>
    <w:rsid w:val="00C4074E"/>
    <w:rsid w:val="00C52B89"/>
    <w:rsid w:val="00C608FA"/>
    <w:rsid w:val="00CA414F"/>
    <w:rsid w:val="00D046A4"/>
    <w:rsid w:val="00D149FD"/>
    <w:rsid w:val="00D20A67"/>
    <w:rsid w:val="00D36FF1"/>
    <w:rsid w:val="00DB7E22"/>
    <w:rsid w:val="00E22FA0"/>
    <w:rsid w:val="00E466F9"/>
    <w:rsid w:val="00E70F2A"/>
    <w:rsid w:val="00E9187C"/>
    <w:rsid w:val="00EB3316"/>
    <w:rsid w:val="00EF3F98"/>
    <w:rsid w:val="00F307B3"/>
    <w:rsid w:val="00F757A0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ma.de/fileadmin/user_upload/Downloads/Gruenderpreis/ACHEMA-GP_VertErkl__14-03_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ema.de/gruenderprei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4</Pages>
  <Words>792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5774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Pörtener, Katrin</cp:lastModifiedBy>
  <cp:revision>2</cp:revision>
  <cp:lastPrinted>2014-03-06T10:59:00Z</cp:lastPrinted>
  <dcterms:created xsi:type="dcterms:W3CDTF">2020-09-04T07:08:00Z</dcterms:created>
  <dcterms:modified xsi:type="dcterms:W3CDTF">2020-09-04T07:08:00Z</dcterms:modified>
</cp:coreProperties>
</file>