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D1B7" w14:textId="77777777" w:rsidR="000613E3" w:rsidRDefault="000613E3" w:rsidP="00D046A4">
      <w:pPr>
        <w:pStyle w:val="berschrift1"/>
        <w:numPr>
          <w:ilvl w:val="0"/>
          <w:numId w:val="0"/>
        </w:numPr>
        <w:ind w:left="432"/>
      </w:pPr>
    </w:p>
    <w:p w14:paraId="5DF61D84" w14:textId="77777777" w:rsidR="00021DBA" w:rsidRDefault="00021DBA">
      <w:pPr>
        <w:pStyle w:val="Textkrper"/>
        <w:tabs>
          <w:tab w:val="left" w:pos="709"/>
        </w:tabs>
        <w:rPr>
          <w:b/>
        </w:rPr>
      </w:pPr>
    </w:p>
    <w:p w14:paraId="45D72819" w14:textId="37FD3FF2" w:rsidR="00021DBA" w:rsidRPr="00443CB4" w:rsidRDefault="007E2748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lang w:val="en-US"/>
        </w:rPr>
        <w:t>Contact data</w:t>
      </w:r>
      <w:r w:rsidR="00021DBA" w:rsidRPr="00443CB4">
        <w:rPr>
          <w:rFonts w:ascii="Arial" w:hAnsi="Arial"/>
          <w:b/>
          <w:lang w:val="en-US"/>
        </w:rPr>
        <w:t>:</w:t>
      </w:r>
      <w:r w:rsidR="00021DBA" w:rsidRPr="00443CB4">
        <w:rPr>
          <w:rFonts w:ascii="Arial" w:hAnsi="Arial"/>
          <w:sz w:val="28"/>
          <w:lang w:val="en-US"/>
        </w:rPr>
        <w:br/>
      </w:r>
    </w:p>
    <w:p w14:paraId="6A2A1B13" w14:textId="77777777" w:rsidR="00021DBA" w:rsidRPr="00443CB4" w:rsidRDefault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Last n</w:t>
      </w:r>
      <w:r w:rsidR="00021DBA" w:rsidRPr="00443CB4">
        <w:rPr>
          <w:rFonts w:ascii="Arial" w:hAnsi="Arial"/>
          <w:sz w:val="22"/>
          <w:lang w:val="en-US"/>
        </w:rPr>
        <w:t>ame:</w:t>
      </w:r>
      <w:r w:rsidR="00021DBA" w:rsidRPr="00443CB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First </w:t>
      </w:r>
      <w:r w:rsidR="00021DBA" w:rsidRPr="00443CB4">
        <w:rPr>
          <w:rFonts w:ascii="Arial" w:hAnsi="Arial"/>
          <w:sz w:val="22"/>
          <w:lang w:val="en-US"/>
        </w:rPr>
        <w:t>name: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14:paraId="6C5D997E" w14:textId="77777777" w:rsidR="00807E10" w:rsidRPr="00443CB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5DD65EB3" w14:textId="77777777" w:rsidR="00807E10" w:rsidRPr="00443CB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lang w:val="en-US"/>
        </w:rPr>
        <w:t xml:space="preserve">Name </w:t>
      </w:r>
      <w:r w:rsidR="00443CB4" w:rsidRPr="00443CB4">
        <w:rPr>
          <w:rFonts w:ascii="Arial" w:hAnsi="Arial"/>
          <w:lang w:val="en-US"/>
        </w:rPr>
        <w:t>of the company</w:t>
      </w:r>
      <w:r w:rsidRPr="00443CB4">
        <w:rPr>
          <w:rFonts w:ascii="Arial" w:hAnsi="Arial"/>
          <w:lang w:val="en-US"/>
        </w:rPr>
        <w:t xml:space="preserve">:            </w:t>
      </w:r>
      <w:r w:rsidR="00443CB4">
        <w:rPr>
          <w:rFonts w:ascii="Arial" w:hAnsi="Arial"/>
          <w:lang w:val="en-US"/>
        </w:rPr>
        <w:tab/>
        <w:t xml:space="preserve">In the process of being established </w:t>
      </w:r>
      <w:r w:rsidRPr="00443CB4">
        <w:rPr>
          <w:rFonts w:ascii="Arial" w:hAnsi="Arial"/>
          <w:lang w:val="en-US"/>
        </w:rPr>
        <w:t xml:space="preserve"> </w:t>
      </w:r>
      <w:r w:rsidRPr="00443CB4">
        <w:rPr>
          <w:rFonts w:ascii="Arial" w:hAnsi="Arial"/>
          <w:sz w:val="26"/>
          <w:szCs w:val="26"/>
        </w:rPr>
        <w:sym w:font="Wingdings 2" w:char="F02A"/>
      </w:r>
    </w:p>
    <w:p w14:paraId="03FBD079" w14:textId="77777777" w:rsidR="00807E10" w:rsidRPr="007E2748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lang w:val="en-US"/>
        </w:rPr>
        <w:t xml:space="preserve">                                            </w:t>
      </w:r>
      <w:r w:rsidRPr="007E2748">
        <w:rPr>
          <w:rFonts w:ascii="Arial" w:hAnsi="Arial"/>
          <w:lang w:val="en-US"/>
        </w:rPr>
        <w:t>................................................</w:t>
      </w:r>
    </w:p>
    <w:p w14:paraId="6E796475" w14:textId="77777777" w:rsidR="00021DBA" w:rsidRPr="007E2748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420FC6AD" w14:textId="77777777" w:rsidR="00021DBA" w:rsidRPr="00443CB4" w:rsidRDefault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Address</w:t>
      </w:r>
      <w:r w:rsidR="00021DBA" w:rsidRPr="00443CB4">
        <w:rPr>
          <w:rFonts w:ascii="Arial" w:hAnsi="Arial"/>
          <w:sz w:val="22"/>
          <w:lang w:val="en-US"/>
        </w:rPr>
        <w:t xml:space="preserve"> (S</w:t>
      </w:r>
      <w:r w:rsidRPr="00443CB4">
        <w:rPr>
          <w:rFonts w:ascii="Arial" w:hAnsi="Arial"/>
          <w:sz w:val="22"/>
          <w:lang w:val="en-US"/>
        </w:rPr>
        <w:t>treet</w:t>
      </w:r>
      <w:r w:rsidR="00021DBA" w:rsidRPr="00443CB4">
        <w:rPr>
          <w:rFonts w:ascii="Arial" w:hAnsi="Arial"/>
          <w:sz w:val="22"/>
          <w:lang w:val="en-US"/>
        </w:rPr>
        <w:t>/P</w:t>
      </w:r>
      <w:r w:rsidRPr="00443CB4">
        <w:rPr>
          <w:rFonts w:ascii="Arial" w:hAnsi="Arial"/>
          <w:sz w:val="22"/>
          <w:lang w:val="en-US"/>
        </w:rPr>
        <w:t>ost code</w:t>
      </w:r>
      <w:r w:rsidR="00021DBA" w:rsidRPr="00443CB4">
        <w:rPr>
          <w:rFonts w:ascii="Arial" w:hAnsi="Arial"/>
          <w:sz w:val="22"/>
          <w:lang w:val="en-US"/>
        </w:rPr>
        <w:t>/</w:t>
      </w:r>
      <w:r w:rsidRPr="00443CB4">
        <w:rPr>
          <w:rFonts w:ascii="Arial" w:hAnsi="Arial"/>
          <w:sz w:val="22"/>
          <w:lang w:val="en-US"/>
        </w:rPr>
        <w:t>Place of residence/Country</w:t>
      </w:r>
      <w:r w:rsidR="00021DBA" w:rsidRPr="00443CB4">
        <w:rPr>
          <w:rFonts w:ascii="Arial" w:hAnsi="Arial"/>
          <w:sz w:val="22"/>
          <w:lang w:val="en-US"/>
        </w:rPr>
        <w:t>):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443CB4">
        <w:rPr>
          <w:rFonts w:ascii="Arial" w:hAnsi="Arial"/>
          <w:lang w:val="en-US"/>
        </w:rPr>
        <w:br/>
      </w:r>
    </w:p>
    <w:p w14:paraId="7245C385" w14:textId="77777777" w:rsidR="00021DBA" w:rsidRPr="00443CB4" w:rsidRDefault="00443CB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Telephone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tab/>
        <w:t>Fax:</w:t>
      </w:r>
      <w:r w:rsidR="00021DBA" w:rsidRPr="00443CB4">
        <w:rPr>
          <w:rFonts w:ascii="Arial" w:hAnsi="Arial"/>
          <w:sz w:val="22"/>
          <w:lang w:val="en-US"/>
        </w:rPr>
        <w:tab/>
        <w:t>E-</w:t>
      </w:r>
      <w:r w:rsidRPr="00443CB4">
        <w:rPr>
          <w:rFonts w:ascii="Arial" w:hAnsi="Arial"/>
          <w:sz w:val="22"/>
          <w:lang w:val="en-US"/>
        </w:rPr>
        <w:t>m</w:t>
      </w:r>
      <w:r w:rsidR="00021DBA" w:rsidRPr="00443CB4">
        <w:rPr>
          <w:rFonts w:ascii="Arial" w:hAnsi="Arial"/>
          <w:sz w:val="22"/>
          <w:lang w:val="en-US"/>
        </w:rPr>
        <w:t>ail: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443CB4">
        <w:rPr>
          <w:rFonts w:ascii="Arial" w:hAnsi="Arial"/>
          <w:lang w:val="en-US"/>
        </w:rPr>
        <w:br/>
      </w:r>
    </w:p>
    <w:p w14:paraId="796ABC00" w14:textId="77777777" w:rsidR="00021DBA" w:rsidRPr="00443CB4" w:rsidRDefault="00443CB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Date of birth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tab/>
      </w:r>
      <w:r w:rsidR="00021DBA" w:rsidRPr="00443CB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14:paraId="0EBB416A" w14:textId="77777777" w:rsidR="00021DBA" w:rsidRPr="00443CB4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</w:p>
    <w:p w14:paraId="40C94B43" w14:textId="77777777" w:rsidR="00E70F2A" w:rsidRPr="00443CB4" w:rsidRDefault="00E70F2A" w:rsidP="00E70F2A">
      <w:pPr>
        <w:tabs>
          <w:tab w:val="left" w:pos="284"/>
          <w:tab w:val="left" w:pos="5670"/>
        </w:tabs>
        <w:spacing w:line="240" w:lineRule="auto"/>
        <w:ind w:right="-256"/>
        <w:rPr>
          <w:rFonts w:ascii="Arial" w:hAnsi="Arial"/>
          <w:sz w:val="22"/>
          <w:szCs w:val="22"/>
          <w:lang w:val="en-US"/>
        </w:rPr>
      </w:pPr>
    </w:p>
    <w:p w14:paraId="05591552" w14:textId="77777777"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14:paraId="4593A54F" w14:textId="77777777" w:rsidR="00C0116B" w:rsidRPr="00443CB4" w:rsidRDefault="00713022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69788" wp14:editId="79F02740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C700" w14:textId="77777777" w:rsidR="00252BED" w:rsidRDefault="00252BED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DBC2AFB" w14:textId="77777777" w:rsidR="00252BED" w:rsidRDefault="00252BED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66C9D32C" w14:textId="77777777" w:rsidR="00252BED" w:rsidRDefault="00443CB4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14:paraId="67B71FB7" w14:textId="77777777" w:rsidR="00252BED" w:rsidRDefault="00252BED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97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14:paraId="6081C700" w14:textId="77777777" w:rsidR="00252BED" w:rsidRDefault="00252BED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DBC2AFB" w14:textId="77777777" w:rsidR="00252BED" w:rsidRDefault="00252BED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66C9D32C" w14:textId="77777777" w:rsidR="00252BED" w:rsidRDefault="00443CB4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Title</w:t>
                      </w:r>
                    </w:p>
                    <w:p w14:paraId="67B71FB7" w14:textId="77777777" w:rsidR="00252BED" w:rsidRDefault="00252BED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399C38" w14:textId="77777777"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592AE5FC" w14:textId="77777777"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5DC5E5FD" w14:textId="77777777" w:rsidR="00443CB4" w:rsidRPr="00837C34" w:rsidRDefault="00443CB4" w:rsidP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 w:rsidRPr="00443CB4">
        <w:rPr>
          <w:rFonts w:ascii="Arial" w:hAnsi="Arial"/>
          <w:i/>
          <w:sz w:val="22"/>
          <w:lang w:val="en-US"/>
        </w:rPr>
        <w:t xml:space="preserve">We ensure the confidentiality of your submission. </w:t>
      </w:r>
      <w:r w:rsidRPr="00837C34">
        <w:rPr>
          <w:rFonts w:ascii="Arial" w:hAnsi="Arial"/>
          <w:i/>
          <w:sz w:val="22"/>
          <w:lang w:val="en-US"/>
        </w:rPr>
        <w:t>For further info</w:t>
      </w:r>
      <w:r>
        <w:rPr>
          <w:rFonts w:ascii="Arial" w:hAnsi="Arial"/>
          <w:i/>
          <w:sz w:val="22"/>
          <w:lang w:val="en-US"/>
        </w:rPr>
        <w:t>rm</w:t>
      </w:r>
      <w:r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C72179" w:rsidRPr="00C72179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14:paraId="0C14F4E7" w14:textId="77777777" w:rsidR="00D046A4" w:rsidRPr="00443CB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US"/>
        </w:rPr>
      </w:pPr>
    </w:p>
    <w:p w14:paraId="1B03FB2A" w14:textId="77777777" w:rsidR="00D046A4" w:rsidRDefault="00C72179" w:rsidP="00C72179">
      <w:pPr>
        <w:pStyle w:val="berschrift1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lightGray"/>
        </w:rPr>
        <w:br w:type="page"/>
      </w:r>
      <w:r w:rsidR="00D046A4">
        <w:rPr>
          <w:rFonts w:ascii="Arial" w:hAnsi="Arial" w:cs="Arial"/>
          <w:sz w:val="36"/>
          <w:szCs w:val="36"/>
        </w:rPr>
        <w:lastRenderedPageBreak/>
        <w:t>Executive Summary</w:t>
      </w:r>
    </w:p>
    <w:p w14:paraId="02C74B69" w14:textId="77777777" w:rsidR="001F74F9" w:rsidRPr="00443CB4" w:rsidRDefault="00443CB4" w:rsidP="00D20A67">
      <w:pPr>
        <w:rPr>
          <w:rFonts w:ascii="Arial" w:hAnsi="Arial" w:cs="Arial"/>
          <w:sz w:val="16"/>
          <w:szCs w:val="16"/>
          <w:lang w:val="en-US"/>
        </w:rPr>
      </w:pPr>
      <w:r w:rsidRPr="007E2748">
        <w:rPr>
          <w:rFonts w:ascii="Arial" w:hAnsi="Arial" w:cs="Arial"/>
          <w:sz w:val="16"/>
          <w:szCs w:val="16"/>
          <w:lang w:val="en-US"/>
        </w:rPr>
        <w:t xml:space="preserve">Core statements about your business idea. </w:t>
      </w:r>
      <w:r w:rsidRPr="00443CB4">
        <w:rPr>
          <w:rFonts w:ascii="Arial" w:hAnsi="Arial" w:cs="Arial"/>
          <w:sz w:val="16"/>
          <w:szCs w:val="16"/>
          <w:lang w:val="en-US"/>
        </w:rPr>
        <w:t>Summary of the essential statements: clear, brief, informative, motivating the reader to continue</w:t>
      </w:r>
      <w:r w:rsidR="001F74F9" w:rsidRPr="00443CB4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32A4A3C2" w14:textId="77777777" w:rsidR="001C2F6B" w:rsidRPr="00443CB4" w:rsidRDefault="001F74F9" w:rsidP="00D20A67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443CB4">
        <w:rPr>
          <w:rFonts w:ascii="Arial" w:hAnsi="Arial" w:cs="Arial"/>
          <w:sz w:val="16"/>
          <w:szCs w:val="16"/>
          <w:lang w:val="en-US"/>
        </w:rPr>
        <w:t>I</w:t>
      </w:r>
      <w:r w:rsidR="00C1281A">
        <w:rPr>
          <w:rFonts w:ascii="Arial" w:hAnsi="Arial" w:cs="Arial"/>
          <w:sz w:val="16"/>
          <w:szCs w:val="16"/>
          <w:lang w:val="en-US"/>
        </w:rPr>
        <w:t>n the course of</w:t>
      </w:r>
      <w:proofErr w:type="gramEnd"/>
      <w:r w:rsidR="00443CB4" w:rsidRPr="00443CB4">
        <w:rPr>
          <w:rFonts w:ascii="Arial" w:hAnsi="Arial" w:cs="Arial"/>
          <w:sz w:val="16"/>
          <w:szCs w:val="16"/>
          <w:lang w:val="en-US"/>
        </w:rPr>
        <w:t xml:space="preserve"> development from the Idea stage to the Concept stage the idea can be modified</w:t>
      </w:r>
    </w:p>
    <w:p w14:paraId="712B0E2F" w14:textId="77777777" w:rsidR="001C2F6B" w:rsidRPr="00443CB4" w:rsidRDefault="001C2F6B" w:rsidP="00D20A67">
      <w:pPr>
        <w:rPr>
          <w:rFonts w:ascii="Arial" w:hAnsi="Arial" w:cs="Arial"/>
          <w:sz w:val="20"/>
          <w:lang w:val="en-US"/>
        </w:rPr>
      </w:pPr>
    </w:p>
    <w:p w14:paraId="1BCC2793" w14:textId="77777777"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14:paraId="0216E7AE" w14:textId="77777777" w:rsidR="0056622F" w:rsidRPr="001C2F6B" w:rsidRDefault="0056622F" w:rsidP="00D20A67">
      <w:pPr>
        <w:rPr>
          <w:rFonts w:ascii="Arial" w:hAnsi="Arial" w:cs="Arial"/>
          <w:sz w:val="20"/>
        </w:rPr>
      </w:pPr>
    </w:p>
    <w:p w14:paraId="43C2B74E" w14:textId="77777777" w:rsidR="00D046A4" w:rsidRDefault="00443CB4" w:rsidP="00D046A4">
      <w:pPr>
        <w:pStyle w:val="berschrift1"/>
      </w:pPr>
      <w:r w:rsidRPr="00443CB4">
        <w:rPr>
          <w:lang w:val="en-US"/>
        </w:rPr>
        <w:t xml:space="preserve">Description of Product and Services </w:t>
      </w:r>
      <w:r w:rsidR="00D046A4">
        <w:t>(P/</w:t>
      </w:r>
      <w:r w:rsidRPr="00443CB4">
        <w:rPr>
          <w:lang w:val="en-US"/>
        </w:rPr>
        <w:t>S</w:t>
      </w:r>
      <w:r w:rsidR="00D046A4">
        <w:t>)</w:t>
      </w:r>
    </w:p>
    <w:p w14:paraId="1FFF14EA" w14:textId="77777777" w:rsidR="00D046A4" w:rsidRDefault="00443CB4" w:rsidP="00D046A4">
      <w:pPr>
        <w:pStyle w:val="berschrift2"/>
      </w:pPr>
      <w:r w:rsidRPr="00443CB4">
        <w:rPr>
          <w:lang w:val="en-US"/>
        </w:rPr>
        <w:t>Basic Idea for (</w:t>
      </w:r>
      <w:r w:rsidR="00D046A4">
        <w:t>P/</w:t>
      </w:r>
      <w:r w:rsidRPr="00443CB4">
        <w:rPr>
          <w:lang w:val="en-US"/>
        </w:rPr>
        <w:t>S)</w:t>
      </w:r>
    </w:p>
    <w:p w14:paraId="17D21CDE" w14:textId="77777777" w:rsidR="00D20A67" w:rsidRPr="00087D26" w:rsidRDefault="00087D2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What is the basic idea for the 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(P) </w:t>
      </w:r>
      <w:proofErr w:type="spellStart"/>
      <w:r w:rsidR="00D20A67" w:rsidRPr="00087D26">
        <w:rPr>
          <w:rFonts w:ascii="Arial" w:hAnsi="Arial" w:cs="Arial"/>
          <w:i/>
          <w:sz w:val="16"/>
          <w:szCs w:val="16"/>
          <w:lang w:val="en-US"/>
        </w:rPr>
        <w:t>oder</w:t>
      </w:r>
      <w:proofErr w:type="spellEnd"/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 die (</w:t>
      </w:r>
      <w:r w:rsidRPr="00087D26"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>)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72AA2B8A" w14:textId="77777777" w:rsidR="001C2F6B" w:rsidRPr="00087D26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0555447F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33317D40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0C9ED42C" w14:textId="77777777" w:rsidR="00D046A4" w:rsidRDefault="00087D26" w:rsidP="00D046A4">
      <w:pPr>
        <w:pStyle w:val="berschrift2"/>
      </w:pPr>
      <w:r>
        <w:rPr>
          <w:lang w:val="de-DE"/>
        </w:rPr>
        <w:t xml:space="preserve">Stage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r w:rsidR="00C8169F">
        <w:rPr>
          <w:lang w:val="de-DE"/>
        </w:rPr>
        <w:t>Innovation</w:t>
      </w:r>
    </w:p>
    <w:p w14:paraId="443E603E" w14:textId="77777777" w:rsidR="00D20A67" w:rsidRPr="00087D26" w:rsidRDefault="00087D2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Are the 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(P) / (DL) </w:t>
      </w: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completely or only partly new, will existing </w:t>
      </w:r>
      <w:r>
        <w:rPr>
          <w:rFonts w:ascii="Arial" w:hAnsi="Arial" w:cs="Arial"/>
          <w:i/>
          <w:sz w:val="16"/>
          <w:szCs w:val="16"/>
          <w:lang w:val="en-US"/>
        </w:rPr>
        <w:t>(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>P) / (</w:t>
      </w:r>
      <w:r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be replaced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27FF1692" w14:textId="77777777" w:rsidR="001C2F6B" w:rsidRPr="00087D26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0011B60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42812653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FA81AB0" w14:textId="77777777" w:rsidR="00D046A4" w:rsidRDefault="00087D26" w:rsidP="00D046A4">
      <w:pPr>
        <w:pStyle w:val="berschrift2"/>
      </w:pPr>
      <w:r>
        <w:rPr>
          <w:lang w:val="de-DE"/>
        </w:rPr>
        <w:t xml:space="preserve">Benefits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Customers</w:t>
      </w:r>
    </w:p>
    <w:p w14:paraId="1F14C5EE" w14:textId="77777777" w:rsidR="00D20A67" w:rsidRPr="00087D26" w:rsidRDefault="00087D2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>How can a client benefit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7AF9F5D4" w14:textId="77777777" w:rsidR="001C2F6B" w:rsidRPr="00087D26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14:paraId="6258B2F6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14:paraId="7FD66566" w14:textId="77777777" w:rsidR="0056622F" w:rsidRPr="001C2F6B" w:rsidRDefault="0056622F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5EFCF8AF" w14:textId="26381761" w:rsidR="00D046A4" w:rsidRDefault="00D046A4" w:rsidP="00D046A4">
      <w:pPr>
        <w:pStyle w:val="berschrift2"/>
      </w:pPr>
      <w:r>
        <w:t xml:space="preserve">Know-how </w:t>
      </w:r>
      <w:r w:rsidR="007E2748">
        <w:rPr>
          <w:lang w:val="de-DE"/>
        </w:rPr>
        <w:t>and IP</w:t>
      </w:r>
    </w:p>
    <w:p w14:paraId="29DD2A84" w14:textId="50E599D0" w:rsidR="00BD30BA" w:rsidRPr="00087D2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>W</w:t>
      </w:r>
      <w:r w:rsidR="00087D26" w:rsidRPr="00087D26">
        <w:rPr>
          <w:rFonts w:ascii="Arial" w:hAnsi="Arial" w:cs="Arial"/>
          <w:i/>
          <w:sz w:val="16"/>
          <w:szCs w:val="16"/>
          <w:lang w:val="en-US"/>
        </w:rPr>
        <w:t>ho is the owner of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 t</w:t>
      </w:r>
      <w:r w:rsidR="00087D26" w:rsidRPr="00087D26">
        <w:rPr>
          <w:rFonts w:ascii="Arial" w:hAnsi="Arial" w:cs="Arial"/>
          <w:i/>
          <w:sz w:val="16"/>
          <w:szCs w:val="16"/>
          <w:lang w:val="en-US"/>
        </w:rPr>
        <w:t xml:space="preserve">he intellectual property </w:t>
      </w: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(IP)? </w:t>
      </w:r>
    </w:p>
    <w:p w14:paraId="24B4D4BC" w14:textId="134A9589" w:rsidR="00D20A67" w:rsidRPr="00087D26" w:rsidRDefault="00087D2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087D26">
        <w:rPr>
          <w:rFonts w:ascii="Arial" w:hAnsi="Arial" w:cs="Arial"/>
          <w:sz w:val="16"/>
          <w:szCs w:val="16"/>
          <w:lang w:val="en-US"/>
        </w:rPr>
        <w:t>Has a protection been planned or is it already in existence</w:t>
      </w:r>
      <w:r w:rsidR="00E466F9" w:rsidRPr="00087D26">
        <w:rPr>
          <w:rFonts w:ascii="Arial" w:hAnsi="Arial" w:cs="Arial"/>
          <w:sz w:val="20"/>
          <w:szCs w:val="20"/>
          <w:lang w:val="en-US"/>
        </w:rPr>
        <w:t>?</w:t>
      </w:r>
    </w:p>
    <w:p w14:paraId="4851EE6A" w14:textId="77777777" w:rsidR="001C2F6B" w:rsidRPr="00087D26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0A34223E" w14:textId="77777777" w:rsidR="001C2F6B" w:rsidRP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0D124DD0" w14:textId="77777777" w:rsidR="00D046A4" w:rsidRDefault="001D640D" w:rsidP="00D046A4">
      <w:pPr>
        <w:pStyle w:val="berschrift2"/>
      </w:pPr>
      <w:r>
        <w:t xml:space="preserve">Status </w:t>
      </w:r>
      <w:r w:rsidR="00087D26" w:rsidRPr="00087D26">
        <w:rPr>
          <w:lang w:val="en-US"/>
        </w:rPr>
        <w:t>of the (</w:t>
      </w:r>
      <w:r>
        <w:t>P/</w:t>
      </w:r>
      <w:r w:rsidR="00087D26" w:rsidRPr="00087D26">
        <w:rPr>
          <w:lang w:val="en-US"/>
        </w:rPr>
        <w:t xml:space="preserve">S) </w:t>
      </w:r>
      <w:r>
        <w:t>Placement</w:t>
      </w:r>
    </w:p>
    <w:p w14:paraId="123FDB43" w14:textId="2F575B7F" w:rsidR="00087D26" w:rsidRPr="002C320B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>Has the idea been submitt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ed to other </w:t>
      </w:r>
      <w:proofErr w:type="gramStart"/>
      <w:r w:rsidR="00C8169F">
        <w:rPr>
          <w:rFonts w:ascii="Arial" w:hAnsi="Arial" w:cs="Arial"/>
          <w:i/>
          <w:sz w:val="16"/>
          <w:szCs w:val="16"/>
          <w:lang w:val="en-US"/>
        </w:rPr>
        <w:t>competitions</w:t>
      </w:r>
      <w:proofErr w:type="gramEnd"/>
      <w:r w:rsidR="00C8169F">
        <w:rPr>
          <w:rFonts w:ascii="Arial" w:hAnsi="Arial" w:cs="Arial"/>
          <w:i/>
          <w:sz w:val="16"/>
          <w:szCs w:val="16"/>
          <w:lang w:val="en-US"/>
        </w:rPr>
        <w:t xml:space="preserve"> or has </w:t>
      </w:r>
      <w:r w:rsidRPr="002C320B">
        <w:rPr>
          <w:rFonts w:ascii="Arial" w:hAnsi="Arial" w:cs="Arial"/>
          <w:i/>
          <w:sz w:val="16"/>
          <w:szCs w:val="16"/>
          <w:lang w:val="en-US"/>
        </w:rPr>
        <w:t>it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 won awards</w:t>
      </w:r>
      <w:r w:rsidR="007E2748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2C320B">
        <w:rPr>
          <w:rFonts w:ascii="Arial" w:hAnsi="Arial" w:cs="Arial"/>
          <w:i/>
          <w:sz w:val="16"/>
          <w:szCs w:val="16"/>
          <w:lang w:val="en-US"/>
        </w:rPr>
        <w:t>(no hindrance to participation)?</w:t>
      </w:r>
    </w:p>
    <w:p w14:paraId="36CB63BF" w14:textId="77777777" w:rsidR="00087D26" w:rsidRPr="002C320B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How </w:t>
      </w:r>
      <w:r w:rsidR="00C8169F">
        <w:rPr>
          <w:rFonts w:ascii="Arial" w:hAnsi="Arial" w:cs="Arial"/>
          <w:i/>
          <w:sz w:val="16"/>
          <w:szCs w:val="16"/>
          <w:lang w:val="en-US"/>
        </w:rPr>
        <w:t>likely is the idea to be implemented</w:t>
      </w: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? </w:t>
      </w:r>
    </w:p>
    <w:p w14:paraId="33BE5806" w14:textId="77777777" w:rsidR="00087D26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Is there already proof that the idea can be implemented in principle, a </w:t>
      </w:r>
      <w:proofErr w:type="gramStart"/>
      <w:r>
        <w:rPr>
          <w:rFonts w:ascii="Arial" w:hAnsi="Arial" w:cs="Arial"/>
          <w:sz w:val="16"/>
          <w:szCs w:val="16"/>
          <w:lang w:val="en-US"/>
        </w:rPr>
        <w:t>prototype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or a finished product?</w:t>
      </w:r>
    </w:p>
    <w:p w14:paraId="2843BC84" w14:textId="77777777" w:rsidR="00087D26" w:rsidRPr="002543A6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On which levels (specifications/types/sizes etc.) could the (P) and (S) be offered?</w:t>
      </w:r>
    </w:p>
    <w:p w14:paraId="49A3E1BA" w14:textId="77777777" w:rsidR="00087D26" w:rsidRPr="002543A6" w:rsidRDefault="00087D26" w:rsidP="00087D26">
      <w:pPr>
        <w:tabs>
          <w:tab w:val="left" w:pos="242"/>
        </w:tabs>
        <w:ind w:left="-42"/>
        <w:rPr>
          <w:rFonts w:ascii="Arial" w:hAnsi="Arial" w:cs="Arial"/>
          <w:sz w:val="20"/>
          <w:lang w:val="en-US"/>
        </w:rPr>
      </w:pPr>
    </w:p>
    <w:p w14:paraId="2F178B3E" w14:textId="77777777" w:rsidR="001C2F6B" w:rsidRPr="00087D26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354587DD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477A07EB" w14:textId="77777777" w:rsidR="001C2F6B" w:rsidRPr="00D20A67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F8EAC05" w14:textId="77777777" w:rsidR="001D640D" w:rsidRDefault="002C320B" w:rsidP="001C2F6B">
      <w:pPr>
        <w:pStyle w:val="berschrift2"/>
      </w:pPr>
      <w:r w:rsidRPr="002C320B">
        <w:rPr>
          <w:lang w:val="en-US"/>
        </w:rPr>
        <w:t>Statements about the Vertical Range of Manufacture</w:t>
      </w:r>
    </w:p>
    <w:p w14:paraId="0F6A1A01" w14:textId="77777777" w:rsidR="00D20A67" w:rsidRPr="002C320B" w:rsidRDefault="002C320B" w:rsidP="00EB331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C320B">
        <w:rPr>
          <w:rFonts w:ascii="Arial" w:hAnsi="Arial" w:cs="Arial"/>
          <w:sz w:val="16"/>
          <w:szCs w:val="16"/>
          <w:lang w:val="en-US"/>
        </w:rPr>
        <w:t xml:space="preserve">Which </w:t>
      </w:r>
      <w:r>
        <w:rPr>
          <w:rFonts w:ascii="Arial" w:hAnsi="Arial" w:cs="Arial"/>
          <w:sz w:val="16"/>
          <w:szCs w:val="16"/>
          <w:lang w:val="en-US"/>
        </w:rPr>
        <w:t>distribution of tasks</w:t>
      </w:r>
      <w:r w:rsidRPr="002C320B">
        <w:rPr>
          <w:rFonts w:ascii="Arial" w:hAnsi="Arial" w:cs="Arial"/>
          <w:sz w:val="16"/>
          <w:szCs w:val="16"/>
          <w:lang w:val="en-US"/>
        </w:rPr>
        <w:t xml:space="preserve"> has been planned for the production /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 </w:t>
      </w:r>
      <w:r w:rsidRPr="002C320B">
        <w:rPr>
          <w:rFonts w:ascii="Arial" w:hAnsi="Arial" w:cs="Arial"/>
          <w:sz w:val="16"/>
          <w:szCs w:val="16"/>
          <w:lang w:val="en-US"/>
        </w:rPr>
        <w:t>Supply of the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2C320B">
        <w:rPr>
          <w:rFonts w:ascii="Arial" w:hAnsi="Arial" w:cs="Arial"/>
          <w:sz w:val="16"/>
          <w:szCs w:val="16"/>
          <w:lang w:val="en-US"/>
        </w:rPr>
        <w:t>S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) </w:t>
      </w:r>
      <w:r w:rsidRPr="002C320B">
        <w:rPr>
          <w:rFonts w:ascii="Arial" w:hAnsi="Arial" w:cs="Arial"/>
          <w:sz w:val="16"/>
          <w:szCs w:val="16"/>
          <w:lang w:val="en-US"/>
        </w:rPr>
        <w:t>between the company</w:t>
      </w:r>
      <w:r w:rsidR="00C1281A">
        <w:rPr>
          <w:rFonts w:ascii="Arial" w:hAnsi="Arial" w:cs="Arial"/>
          <w:sz w:val="16"/>
          <w:szCs w:val="16"/>
          <w:lang w:val="en-US"/>
        </w:rPr>
        <w:t xml:space="preserve"> itself</w:t>
      </w:r>
      <w:r w:rsidRPr="002C320B">
        <w:rPr>
          <w:rFonts w:ascii="Arial" w:hAnsi="Arial" w:cs="Arial"/>
          <w:sz w:val="16"/>
          <w:szCs w:val="16"/>
          <w:lang w:val="en-US"/>
        </w:rPr>
        <w:t xml:space="preserve"> and suppliers / partners</w:t>
      </w:r>
      <w:r w:rsidR="00E466F9" w:rsidRPr="002C320B">
        <w:rPr>
          <w:rFonts w:ascii="Arial" w:hAnsi="Arial" w:cs="Arial"/>
          <w:sz w:val="16"/>
          <w:szCs w:val="16"/>
          <w:lang w:val="en-US"/>
        </w:rPr>
        <w:t>?</w:t>
      </w:r>
    </w:p>
    <w:p w14:paraId="74745833" w14:textId="77777777" w:rsidR="001C2F6B" w:rsidRPr="002C320B" w:rsidRDefault="001C2F6B" w:rsidP="00E9187C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  <w:lang w:val="en-US"/>
        </w:rPr>
      </w:pPr>
    </w:p>
    <w:p w14:paraId="2E689371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CED13B7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E1A4021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401AF426" w14:textId="77777777" w:rsidR="00EB3316" w:rsidRDefault="00E466F9" w:rsidP="00EB3316">
      <w:pPr>
        <w:pStyle w:val="berschrift1"/>
      </w:pPr>
      <w:r>
        <w:br w:type="page"/>
      </w:r>
      <w:r w:rsidR="00EB3316">
        <w:lastRenderedPageBreak/>
        <w:t>Mark</w:t>
      </w:r>
      <w:r w:rsidR="002C320B">
        <w:rPr>
          <w:lang w:val="de-DE"/>
        </w:rPr>
        <w:t>e</w:t>
      </w:r>
      <w:r w:rsidR="00EB3316">
        <w:t xml:space="preserve">t / </w:t>
      </w:r>
      <w:r w:rsidR="002C320B">
        <w:rPr>
          <w:lang w:val="de-DE"/>
        </w:rPr>
        <w:t xml:space="preserve">Clients </w:t>
      </w:r>
      <w:r w:rsidR="00EB3316">
        <w:t xml:space="preserve">/ </w:t>
      </w:r>
      <w:r w:rsidR="00077B8B">
        <w:rPr>
          <w:lang w:val="de-DE"/>
        </w:rPr>
        <w:t>Competition</w:t>
      </w:r>
    </w:p>
    <w:p w14:paraId="65153E8D" w14:textId="79756E57" w:rsidR="00EB3316" w:rsidRDefault="00077B8B" w:rsidP="00EB3316">
      <w:pPr>
        <w:pStyle w:val="berschrift2"/>
      </w:pPr>
      <w:r>
        <w:rPr>
          <w:lang w:val="de-DE"/>
        </w:rPr>
        <w:t xml:space="preserve">Description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 w:rsidR="007E2748">
        <w:rPr>
          <w:lang w:val="de-DE"/>
        </w:rPr>
        <w:t>market</w:t>
      </w:r>
      <w:proofErr w:type="spellEnd"/>
    </w:p>
    <w:p w14:paraId="7B0DA4E0" w14:textId="77777777" w:rsidR="00C121F4" w:rsidRPr="00077B8B" w:rsidRDefault="00077B8B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1281A">
        <w:rPr>
          <w:rFonts w:ascii="Arial" w:hAnsi="Arial" w:cs="Arial"/>
          <w:sz w:val="16"/>
          <w:szCs w:val="16"/>
          <w:lang w:val="en-US"/>
        </w:rPr>
        <w:t>For the (P/S)</w:t>
      </w:r>
      <w:r w:rsidR="00C1281A" w:rsidRPr="00C1281A">
        <w:rPr>
          <w:rFonts w:ascii="Arial" w:hAnsi="Arial" w:cs="Arial"/>
          <w:sz w:val="16"/>
          <w:szCs w:val="16"/>
          <w:lang w:val="en-US"/>
        </w:rPr>
        <w:t xml:space="preserve"> for which</w:t>
      </w:r>
      <w:r w:rsidRPr="00C1281A">
        <w:rPr>
          <w:rFonts w:ascii="Arial" w:hAnsi="Arial" w:cs="Arial"/>
          <w:sz w:val="16"/>
          <w:szCs w:val="16"/>
          <w:lang w:val="en-US"/>
        </w:rPr>
        <w:t xml:space="preserve"> there are currently no markets in existence</w:t>
      </w:r>
      <w:r w:rsidR="00C1281A">
        <w:rPr>
          <w:rFonts w:ascii="Arial" w:hAnsi="Arial" w:cs="Arial"/>
          <w:sz w:val="16"/>
          <w:szCs w:val="16"/>
          <w:lang w:val="en-US"/>
        </w:rPr>
        <w:t>:</w:t>
      </w:r>
      <w:r w:rsidRPr="00C1281A">
        <w:rPr>
          <w:rFonts w:ascii="Arial" w:hAnsi="Arial" w:cs="Arial"/>
          <w:sz w:val="16"/>
          <w:szCs w:val="16"/>
          <w:lang w:val="en-US"/>
        </w:rPr>
        <w:t xml:space="preserve"> </w:t>
      </w:r>
      <w:r w:rsidR="00C1281A">
        <w:rPr>
          <w:rFonts w:ascii="Arial" w:hAnsi="Arial" w:cs="Arial"/>
          <w:sz w:val="16"/>
          <w:szCs w:val="16"/>
          <w:lang w:val="en-US"/>
        </w:rPr>
        <w:t>w</w:t>
      </w:r>
      <w:r w:rsidRPr="00077B8B">
        <w:rPr>
          <w:rFonts w:ascii="Arial" w:hAnsi="Arial" w:cs="Arial"/>
          <w:sz w:val="16"/>
          <w:szCs w:val="16"/>
          <w:lang w:val="en-US"/>
        </w:rPr>
        <w:t>hich measures should be implemented to create a market</w:t>
      </w:r>
      <w:r w:rsidR="00E466F9" w:rsidRPr="00077B8B">
        <w:rPr>
          <w:rFonts w:ascii="Arial" w:hAnsi="Arial" w:cs="Arial"/>
          <w:sz w:val="16"/>
          <w:szCs w:val="16"/>
          <w:lang w:val="en-US"/>
        </w:rPr>
        <w:t>?</w:t>
      </w:r>
    </w:p>
    <w:p w14:paraId="557B16AA" w14:textId="77777777" w:rsidR="00C121F4" w:rsidRPr="008B7256" w:rsidRDefault="00C121F4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077B8B">
        <w:rPr>
          <w:rFonts w:ascii="Arial" w:hAnsi="Arial" w:cs="Arial"/>
          <w:sz w:val="16"/>
          <w:szCs w:val="16"/>
          <w:lang w:val="en-US"/>
        </w:rPr>
        <w:t>F</w:t>
      </w:r>
      <w:r w:rsidR="00077B8B" w:rsidRPr="00077B8B">
        <w:rPr>
          <w:rFonts w:ascii="Arial" w:hAnsi="Arial" w:cs="Arial"/>
          <w:sz w:val="16"/>
          <w:szCs w:val="16"/>
          <w:lang w:val="en-US"/>
        </w:rPr>
        <w:t>or the (</w:t>
      </w:r>
      <w:r w:rsidRPr="00077B8B">
        <w:rPr>
          <w:rFonts w:ascii="Arial" w:hAnsi="Arial" w:cs="Arial"/>
          <w:sz w:val="16"/>
          <w:szCs w:val="16"/>
          <w:lang w:val="en-US"/>
        </w:rPr>
        <w:t>P/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S) </w:t>
      </w:r>
      <w:r w:rsidR="00C1281A">
        <w:rPr>
          <w:rFonts w:ascii="Arial" w:hAnsi="Arial" w:cs="Arial"/>
          <w:sz w:val="16"/>
          <w:szCs w:val="16"/>
          <w:lang w:val="en-US"/>
        </w:rPr>
        <w:t xml:space="preserve">for which </w:t>
      </w:r>
      <w:r w:rsidR="00077B8B" w:rsidRPr="00077B8B">
        <w:rPr>
          <w:rFonts w:ascii="Arial" w:hAnsi="Arial" w:cs="Arial"/>
          <w:sz w:val="16"/>
          <w:szCs w:val="16"/>
          <w:lang w:val="en-US"/>
        </w:rPr>
        <w:t>there is an existing market</w:t>
      </w:r>
      <w:r w:rsidR="00C1281A">
        <w:rPr>
          <w:rFonts w:ascii="Arial" w:hAnsi="Arial" w:cs="Arial"/>
          <w:sz w:val="16"/>
          <w:szCs w:val="16"/>
          <w:lang w:val="en-US"/>
        </w:rPr>
        <w:t>: w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hat does this market look like </w:t>
      </w:r>
      <w:r w:rsidRPr="00077B8B">
        <w:rPr>
          <w:rFonts w:ascii="Arial" w:hAnsi="Arial" w:cs="Arial"/>
          <w:sz w:val="16"/>
          <w:szCs w:val="16"/>
          <w:lang w:val="en-US"/>
        </w:rPr>
        <w:t>(B2C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 </w:t>
      </w:r>
      <w:r w:rsidRPr="00077B8B">
        <w:rPr>
          <w:rFonts w:ascii="Arial" w:hAnsi="Arial" w:cs="Arial"/>
          <w:sz w:val="16"/>
          <w:szCs w:val="16"/>
          <w:lang w:val="en-US"/>
        </w:rPr>
        <w:t>o</w:t>
      </w:r>
      <w:r w:rsidR="00077B8B" w:rsidRPr="00077B8B">
        <w:rPr>
          <w:rFonts w:ascii="Arial" w:hAnsi="Arial" w:cs="Arial"/>
          <w:sz w:val="16"/>
          <w:szCs w:val="16"/>
          <w:lang w:val="en-US"/>
        </w:rPr>
        <w:t>r</w:t>
      </w:r>
      <w:r w:rsidRPr="00077B8B">
        <w:rPr>
          <w:rFonts w:ascii="Arial" w:hAnsi="Arial" w:cs="Arial"/>
          <w:sz w:val="16"/>
          <w:szCs w:val="16"/>
          <w:lang w:val="en-US"/>
        </w:rPr>
        <w:t xml:space="preserve"> B2B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 market</w:t>
      </w:r>
      <w:r w:rsidRPr="00077B8B">
        <w:rPr>
          <w:rFonts w:ascii="Arial" w:hAnsi="Arial" w:cs="Arial"/>
          <w:sz w:val="16"/>
          <w:szCs w:val="16"/>
          <w:lang w:val="en-US"/>
        </w:rPr>
        <w:t xml:space="preserve">, </w:t>
      </w:r>
      <w:r w:rsidR="00077B8B">
        <w:rPr>
          <w:rFonts w:ascii="Arial" w:hAnsi="Arial" w:cs="Arial"/>
          <w:sz w:val="16"/>
          <w:szCs w:val="16"/>
          <w:lang w:val="en-US"/>
        </w:rPr>
        <w:t>segmentation, regional</w:t>
      </w:r>
      <w:r w:rsidR="005E25F1">
        <w:rPr>
          <w:rFonts w:ascii="Arial" w:hAnsi="Arial" w:cs="Arial"/>
          <w:sz w:val="16"/>
          <w:szCs w:val="16"/>
          <w:lang w:val="en-US"/>
        </w:rPr>
        <w:t xml:space="preserve"> influences, size, growth…) (detailed assessment</w:t>
      </w:r>
      <w:r w:rsidR="00C816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C8169F">
        <w:rPr>
          <w:rFonts w:ascii="Arial" w:hAnsi="Arial" w:cs="Arial"/>
          <w:sz w:val="16"/>
          <w:szCs w:val="16"/>
          <w:lang w:val="en-US"/>
        </w:rPr>
        <w:t>on the basis of</w:t>
      </w:r>
      <w:proofErr w:type="gramEnd"/>
      <w:r w:rsidR="00C8169F">
        <w:rPr>
          <w:rFonts w:ascii="Arial" w:hAnsi="Arial" w:cs="Arial"/>
          <w:sz w:val="16"/>
          <w:szCs w:val="16"/>
          <w:lang w:val="en-US"/>
        </w:rPr>
        <w:t xml:space="preserve"> references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14:paraId="6E216A2C" w14:textId="77777777" w:rsidR="00C121F4" w:rsidRPr="005E25F1" w:rsidRDefault="005E25F1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Are there opportunities to position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5E25F1">
        <w:rPr>
          <w:rFonts w:ascii="Arial" w:hAnsi="Arial" w:cs="Arial"/>
          <w:sz w:val="16"/>
          <w:szCs w:val="16"/>
          <w:lang w:val="en-US"/>
        </w:rPr>
        <w:t>S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) </w:t>
      </w:r>
      <w:r w:rsidRPr="005E25F1">
        <w:rPr>
          <w:rFonts w:ascii="Arial" w:hAnsi="Arial" w:cs="Arial"/>
          <w:sz w:val="16"/>
          <w:szCs w:val="16"/>
          <w:lang w:val="en-US"/>
        </w:rPr>
        <w:t>on the market, with reference to pri</w:t>
      </w:r>
      <w:r>
        <w:rPr>
          <w:rFonts w:ascii="Arial" w:hAnsi="Arial" w:cs="Arial"/>
          <w:sz w:val="16"/>
          <w:szCs w:val="16"/>
          <w:lang w:val="en-US"/>
        </w:rPr>
        <w:t xml:space="preserve">ce, </w:t>
      </w:r>
      <w:proofErr w:type="gramStart"/>
      <w:r>
        <w:rPr>
          <w:rFonts w:ascii="Arial" w:hAnsi="Arial" w:cs="Arial"/>
          <w:sz w:val="16"/>
          <w:szCs w:val="16"/>
          <w:lang w:val="en-US"/>
        </w:rPr>
        <w:t>quality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and volume/quantity</w:t>
      </w:r>
      <w:r w:rsidR="00E466F9" w:rsidRPr="005E25F1">
        <w:rPr>
          <w:rFonts w:ascii="Arial" w:hAnsi="Arial" w:cs="Arial"/>
          <w:sz w:val="16"/>
          <w:szCs w:val="16"/>
          <w:lang w:val="en-US"/>
        </w:rPr>
        <w:t>?</w:t>
      </w:r>
    </w:p>
    <w:p w14:paraId="12F301D7" w14:textId="77777777" w:rsidR="001C2F6B" w:rsidRPr="005E25F1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0F9A3F4B" w14:textId="77777777" w:rsidR="001C2F6B" w:rsidRPr="002E355C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2B7ADDD7" w14:textId="77777777" w:rsidR="00EB3316" w:rsidRDefault="00EB3316" w:rsidP="00EB3316"/>
    <w:p w14:paraId="239D406C" w14:textId="4194D022" w:rsidR="00EB3316" w:rsidRDefault="007E2748" w:rsidP="00EB3316">
      <w:pPr>
        <w:pStyle w:val="berschrift2"/>
      </w:pPr>
      <w:proofErr w:type="spellStart"/>
      <w:r>
        <w:rPr>
          <w:lang w:val="de-DE"/>
        </w:rPr>
        <w:t>Competitive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situation</w:t>
      </w:r>
      <w:proofErr w:type="spellEnd"/>
    </w:p>
    <w:p w14:paraId="62BD355E" w14:textId="2822A9FF" w:rsidR="0056622F" w:rsidRPr="005E25F1" w:rsidRDefault="005E25F1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Structure of the competition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/ </w:t>
      </w:r>
      <w:r w:rsidRPr="005E25F1">
        <w:rPr>
          <w:rFonts w:ascii="Arial" w:hAnsi="Arial" w:cs="Arial"/>
          <w:sz w:val="16"/>
          <w:szCs w:val="16"/>
          <w:lang w:val="en-US"/>
        </w:rPr>
        <w:t>competitors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(</w:t>
      </w:r>
      <w:r w:rsidRPr="005E25F1">
        <w:rPr>
          <w:rFonts w:ascii="Arial" w:hAnsi="Arial" w:cs="Arial"/>
          <w:sz w:val="16"/>
          <w:szCs w:val="16"/>
          <w:lang w:val="en-US"/>
        </w:rPr>
        <w:t xml:space="preserve">size, geographical </w:t>
      </w:r>
      <w:r>
        <w:rPr>
          <w:rFonts w:ascii="Arial" w:hAnsi="Arial" w:cs="Arial"/>
          <w:sz w:val="16"/>
          <w:szCs w:val="16"/>
          <w:lang w:val="en-US"/>
        </w:rPr>
        <w:t>distribution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...) (</w:t>
      </w:r>
      <w:r w:rsidRPr="005E25F1">
        <w:rPr>
          <w:rFonts w:ascii="Arial" w:hAnsi="Arial" w:cs="Arial"/>
          <w:sz w:val="16"/>
          <w:szCs w:val="16"/>
          <w:lang w:val="en-US"/>
        </w:rPr>
        <w:t>more in-depth analysis of competition based on references (Internet, Literature)</w:t>
      </w:r>
      <w:r w:rsidR="00E466F9" w:rsidRPr="005E25F1">
        <w:rPr>
          <w:rFonts w:ascii="Arial" w:hAnsi="Arial" w:cs="Arial"/>
          <w:sz w:val="16"/>
          <w:szCs w:val="16"/>
          <w:lang w:val="en-US"/>
        </w:rPr>
        <w:t>?</w:t>
      </w:r>
    </w:p>
    <w:p w14:paraId="0FB53197" w14:textId="4CC21FD9" w:rsidR="00C121F4" w:rsidRPr="005E25F1" w:rsidRDefault="005E25F1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Which competitive advantages and unique selling points exist (based on (P</w:t>
      </w:r>
      <w:r w:rsidR="00C121F4" w:rsidRPr="005E25F1">
        <w:rPr>
          <w:rFonts w:ascii="Arial" w:hAnsi="Arial" w:cs="Arial"/>
          <w:sz w:val="16"/>
          <w:szCs w:val="16"/>
          <w:lang w:val="en-US"/>
        </w:rPr>
        <w:t>) und (</w:t>
      </w:r>
      <w:r>
        <w:rPr>
          <w:rFonts w:ascii="Arial" w:hAnsi="Arial" w:cs="Arial"/>
          <w:sz w:val="16"/>
          <w:szCs w:val="16"/>
          <w:lang w:val="en-US"/>
        </w:rPr>
        <w:t>S</w:t>
      </w:r>
      <w:r w:rsidR="00C121F4" w:rsidRPr="005E25F1">
        <w:rPr>
          <w:rFonts w:ascii="Arial" w:hAnsi="Arial" w:cs="Arial"/>
          <w:sz w:val="16"/>
          <w:szCs w:val="16"/>
          <w:lang w:val="en-US"/>
        </w:rPr>
        <w:t>) o</w:t>
      </w:r>
      <w:r>
        <w:rPr>
          <w:rFonts w:ascii="Arial" w:hAnsi="Arial" w:cs="Arial"/>
          <w:sz w:val="16"/>
          <w:szCs w:val="16"/>
          <w:lang w:val="en-US"/>
        </w:rPr>
        <w:t xml:space="preserve">r based on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organisational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 </w:t>
      </w:r>
      <w:r w:rsidR="007E2748">
        <w:rPr>
          <w:rFonts w:ascii="Arial" w:hAnsi="Arial" w:cs="Arial"/>
          <w:sz w:val="16"/>
          <w:szCs w:val="16"/>
          <w:lang w:val="en-US"/>
        </w:rPr>
        <w:t>parameters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such as regional </w:t>
      </w:r>
      <w:r w:rsidR="00FF16F8">
        <w:rPr>
          <w:rFonts w:ascii="Arial" w:hAnsi="Arial" w:cs="Arial"/>
          <w:sz w:val="16"/>
          <w:szCs w:val="16"/>
          <w:lang w:val="en-US"/>
        </w:rPr>
        <w:t xml:space="preserve">representation, </w:t>
      </w:r>
      <w:r w:rsidR="00C121F4" w:rsidRPr="005E25F1">
        <w:rPr>
          <w:rFonts w:ascii="Arial" w:hAnsi="Arial" w:cs="Arial"/>
          <w:sz w:val="16"/>
          <w:szCs w:val="16"/>
          <w:lang w:val="en-US"/>
        </w:rPr>
        <w:t>flexi</w:t>
      </w:r>
      <w:r w:rsidR="00C1281A">
        <w:rPr>
          <w:rFonts w:ascii="Arial" w:hAnsi="Arial" w:cs="Arial"/>
          <w:sz w:val="16"/>
          <w:szCs w:val="16"/>
          <w:lang w:val="en-US"/>
        </w:rPr>
        <w:t xml:space="preserve">bility of </w:t>
      </w:r>
      <w:r w:rsidR="00FF16F8">
        <w:rPr>
          <w:rFonts w:ascii="Arial" w:hAnsi="Arial" w:cs="Arial"/>
          <w:sz w:val="16"/>
          <w:szCs w:val="16"/>
          <w:lang w:val="en-US"/>
        </w:rPr>
        <w:t xml:space="preserve">production </w:t>
      </w:r>
      <w:proofErr w:type="spellStart"/>
      <w:r w:rsidR="00FF16F8"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  <w:r w:rsidR="00FF16F8">
        <w:rPr>
          <w:rFonts w:ascii="Arial" w:hAnsi="Arial" w:cs="Arial"/>
          <w:sz w:val="16"/>
          <w:szCs w:val="16"/>
          <w:lang w:val="en-US"/>
        </w:rPr>
        <w:t xml:space="preserve"> etc.?</w:t>
      </w:r>
    </w:p>
    <w:p w14:paraId="353C2A8C" w14:textId="77777777" w:rsidR="0056622F" w:rsidRPr="005E25F1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60391BA4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09E65A2B" w14:textId="77777777" w:rsidR="00EB3316" w:rsidRDefault="00EB3316" w:rsidP="00EB3316"/>
    <w:p w14:paraId="651DD333" w14:textId="77777777" w:rsidR="00EB3316" w:rsidRDefault="00FF16F8" w:rsidP="00EB3316">
      <w:pPr>
        <w:pStyle w:val="berschrift2"/>
      </w:pPr>
      <w:proofErr w:type="spellStart"/>
      <w:r>
        <w:rPr>
          <w:lang w:val="de-DE"/>
        </w:rPr>
        <w:t>Protective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Measures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against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Competitors</w:t>
      </w:r>
      <w:proofErr w:type="spellEnd"/>
    </w:p>
    <w:p w14:paraId="443C327B" w14:textId="4E4CAB09" w:rsidR="00C121F4" w:rsidRPr="00FF16F8" w:rsidRDefault="00FF16F8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Is there a „</w:t>
      </w:r>
      <w:proofErr w:type="gramStart"/>
      <w:r w:rsidRPr="00FF16F8">
        <w:rPr>
          <w:rFonts w:ascii="Arial" w:hAnsi="Arial" w:cs="Arial"/>
          <w:sz w:val="16"/>
          <w:szCs w:val="16"/>
          <w:lang w:val="en-US"/>
        </w:rPr>
        <w:t>generic“</w:t>
      </w:r>
      <w:r w:rsidR="007E2748">
        <w:rPr>
          <w:rFonts w:ascii="Arial" w:hAnsi="Arial" w:cs="Arial"/>
          <w:sz w:val="16"/>
          <w:szCs w:val="16"/>
          <w:lang w:val="en-US"/>
        </w:rPr>
        <w:t xml:space="preserve"> </w:t>
      </w:r>
      <w:r w:rsidRPr="00FF16F8">
        <w:rPr>
          <w:rFonts w:ascii="Arial" w:hAnsi="Arial" w:cs="Arial"/>
          <w:sz w:val="16"/>
          <w:szCs w:val="16"/>
          <w:lang w:val="en-US"/>
        </w:rPr>
        <w:t>protection</w:t>
      </w:r>
      <w:proofErr w:type="gramEnd"/>
      <w:r w:rsidRPr="00FF16F8">
        <w:rPr>
          <w:rFonts w:ascii="Arial" w:hAnsi="Arial" w:cs="Arial"/>
          <w:sz w:val="16"/>
          <w:szCs w:val="16"/>
          <w:lang w:val="en-US"/>
        </w:rPr>
        <w:t xml:space="preserve"> against competitors for  this</w:t>
      </w:r>
      <w:r w:rsidR="00C121F4" w:rsidRPr="00FF16F8">
        <w:rPr>
          <w:rFonts w:ascii="Arial" w:hAnsi="Arial" w:cs="Arial"/>
          <w:sz w:val="16"/>
          <w:szCs w:val="16"/>
          <w:lang w:val="en-US"/>
        </w:rPr>
        <w:t xml:space="preserve"> (P) / </w:t>
      </w:r>
      <w:r w:rsidRPr="00FF16F8">
        <w:rPr>
          <w:rFonts w:ascii="Arial" w:hAnsi="Arial" w:cs="Arial"/>
          <w:sz w:val="16"/>
          <w:szCs w:val="16"/>
          <w:lang w:val="en-US"/>
        </w:rPr>
        <w:t>(S</w:t>
      </w:r>
      <w:r w:rsidR="00C121F4" w:rsidRPr="00FF16F8">
        <w:rPr>
          <w:rFonts w:ascii="Arial" w:hAnsi="Arial" w:cs="Arial"/>
          <w:sz w:val="16"/>
          <w:szCs w:val="16"/>
          <w:lang w:val="en-US"/>
        </w:rPr>
        <w:t>)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54696230" w14:textId="77777777" w:rsidR="00C121F4" w:rsidRPr="00FF16F8" w:rsidRDefault="00FF16F8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How can barriers against competitors be established, which ones are already in existence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69E8AC8B" w14:textId="77777777" w:rsidR="0056622F" w:rsidRPr="00FF16F8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1E3039EC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3B2ADC04" w14:textId="77777777" w:rsidR="00C121F4" w:rsidRPr="00C121F4" w:rsidRDefault="00C121F4" w:rsidP="00C121F4"/>
    <w:p w14:paraId="764751A7" w14:textId="77777777" w:rsidR="00EB3316" w:rsidRDefault="00EB3316" w:rsidP="00EB3316"/>
    <w:p w14:paraId="29146975" w14:textId="37B53AE2" w:rsidR="00DB7E22" w:rsidRDefault="007E2748" w:rsidP="00DB7E22">
      <w:pPr>
        <w:pStyle w:val="berschrift1"/>
      </w:pPr>
      <w:r>
        <w:rPr>
          <w:lang w:val="de-DE"/>
        </w:rPr>
        <w:t>Team and support</w:t>
      </w:r>
    </w:p>
    <w:p w14:paraId="0F1E75AA" w14:textId="77777777" w:rsidR="00DB7E22" w:rsidRDefault="00FF16F8" w:rsidP="00DB7E22">
      <w:pPr>
        <w:pStyle w:val="berschrift1"/>
        <w:numPr>
          <w:ilvl w:val="0"/>
          <w:numId w:val="0"/>
        </w:numPr>
        <w:ind w:left="432"/>
      </w:pPr>
      <w:r>
        <w:t>(</w:t>
      </w:r>
      <w:r w:rsidRPr="00FF16F8">
        <w:rPr>
          <w:lang w:val="en-US"/>
        </w:rPr>
        <w:t xml:space="preserve"> Founder</w:t>
      </w:r>
      <w:r w:rsidR="00DB7E22">
        <w:t xml:space="preserve"> / </w:t>
      </w:r>
      <w:r w:rsidRPr="00FF16F8">
        <w:rPr>
          <w:lang w:val="en-US"/>
        </w:rPr>
        <w:t>Business Team</w:t>
      </w:r>
      <w:r w:rsidR="00DB7E22">
        <w:t xml:space="preserve"> / Management / </w:t>
      </w:r>
      <w:r w:rsidRPr="00FF16F8">
        <w:rPr>
          <w:lang w:val="en-US"/>
        </w:rPr>
        <w:t>Shareholders</w:t>
      </w:r>
      <w:r w:rsidR="00DB7E22">
        <w:t xml:space="preserve"> / </w:t>
      </w:r>
      <w:r w:rsidRPr="00FF16F8">
        <w:rPr>
          <w:lang w:val="en-US"/>
        </w:rPr>
        <w:t>Supporters</w:t>
      </w:r>
      <w:r w:rsidR="00DB7E22">
        <w:t>)</w:t>
      </w:r>
    </w:p>
    <w:p w14:paraId="1E94AB2A" w14:textId="77777777" w:rsidR="00235FA1" w:rsidRPr="00FF16F8" w:rsidRDefault="00DB7E22" w:rsidP="00235FA1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W</w:t>
      </w:r>
      <w:r w:rsidR="00FF16F8" w:rsidRPr="00FF16F8">
        <w:rPr>
          <w:rFonts w:ascii="Arial" w:hAnsi="Arial" w:cs="Arial"/>
          <w:sz w:val="16"/>
          <w:szCs w:val="16"/>
          <w:lang w:val="en-US"/>
        </w:rPr>
        <w:t>hich persons in the start-up team are covering which skills (ideally in the form of skill profiles for individuals)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48772AC5" w14:textId="133659B7" w:rsidR="00252BED" w:rsidRPr="00FF16F8" w:rsidRDefault="00FF16F8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 xml:space="preserve">Who is supposed to take over which </w:t>
      </w:r>
      <w:r w:rsidR="007E2748">
        <w:rPr>
          <w:rFonts w:ascii="Arial" w:hAnsi="Arial" w:cs="Arial"/>
          <w:sz w:val="16"/>
          <w:szCs w:val="16"/>
          <w:lang w:val="en-US"/>
        </w:rPr>
        <w:t>functions</w:t>
      </w:r>
      <w:r w:rsidRPr="00FF16F8">
        <w:rPr>
          <w:rFonts w:ascii="Arial" w:hAnsi="Arial" w:cs="Arial"/>
          <w:sz w:val="16"/>
          <w:szCs w:val="16"/>
          <w:lang w:val="en-US"/>
        </w:rPr>
        <w:t xml:space="preserve"> in the start-up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1EB0B078" w14:textId="77777777" w:rsidR="00DB7E22" w:rsidRPr="00FF16F8" w:rsidRDefault="00252BED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W</w:t>
      </w:r>
      <w:r w:rsidR="00FF16F8" w:rsidRPr="00FF16F8">
        <w:rPr>
          <w:rFonts w:ascii="Arial" w:hAnsi="Arial" w:cs="Arial"/>
          <w:sz w:val="16"/>
          <w:szCs w:val="16"/>
          <w:lang w:val="en-US"/>
        </w:rPr>
        <w:t>hich experts cover which roles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7B6EAA75" w14:textId="77777777" w:rsidR="00DB7E22" w:rsidRPr="00FF16F8" w:rsidRDefault="00FF16F8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Are there any other partners or investors apart from the founders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14:paraId="5F8E338D" w14:textId="77777777" w:rsidR="0056622F" w:rsidRPr="00C540D0" w:rsidRDefault="00FF16F8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How is the team involved in external networks</w:t>
      </w:r>
      <w:r w:rsidR="00E466F9" w:rsidRPr="00C540D0">
        <w:rPr>
          <w:rFonts w:ascii="Arial" w:hAnsi="Arial" w:cs="Arial"/>
          <w:iCs/>
          <w:sz w:val="16"/>
          <w:szCs w:val="16"/>
          <w:lang w:val="en-US"/>
        </w:rPr>
        <w:t>?</w:t>
      </w:r>
    </w:p>
    <w:p w14:paraId="6D5C9B89" w14:textId="77777777" w:rsidR="0056622F" w:rsidRPr="00C540D0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14C7C584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4EF11E69" w14:textId="77777777" w:rsidR="00DB7E22" w:rsidRDefault="00DB7E22" w:rsidP="00DB7E22"/>
    <w:p w14:paraId="13288A99" w14:textId="271C8119" w:rsidR="00DB7E22" w:rsidRDefault="00C540D0" w:rsidP="00DB7E22">
      <w:pPr>
        <w:pStyle w:val="berschrift1"/>
      </w:pPr>
      <w:r w:rsidRPr="00C540D0">
        <w:rPr>
          <w:lang w:val="en-US"/>
        </w:rPr>
        <w:t>Establishment of the Business</w:t>
      </w:r>
    </w:p>
    <w:p w14:paraId="1559CB01" w14:textId="166ED616" w:rsidR="00B22657" w:rsidRDefault="00DB7E22" w:rsidP="00B22657">
      <w:pPr>
        <w:pStyle w:val="berschrift2"/>
      </w:pPr>
      <w:r>
        <w:t xml:space="preserve">Vision </w:t>
      </w:r>
      <w:r w:rsidR="00C540D0">
        <w:rPr>
          <w:lang w:val="de-DE"/>
        </w:rPr>
        <w:t>a</w:t>
      </w:r>
      <w:proofErr w:type="spellStart"/>
      <w:r>
        <w:t>nd</w:t>
      </w:r>
      <w:proofErr w:type="spellEnd"/>
      <w:r>
        <w:t xml:space="preserve"> </w:t>
      </w:r>
      <w:r w:rsidR="007E2748">
        <w:rPr>
          <w:lang w:val="de-DE"/>
        </w:rPr>
        <w:t>s</w:t>
      </w:r>
      <w:proofErr w:type="spellStart"/>
      <w:r>
        <w:t>trateg</w:t>
      </w:r>
      <w:r w:rsidR="00C540D0">
        <w:rPr>
          <w:lang w:val="de-DE"/>
        </w:rPr>
        <w:t>y</w:t>
      </w:r>
      <w:proofErr w:type="spellEnd"/>
    </w:p>
    <w:p w14:paraId="30CD9A6A" w14:textId="61DF4486" w:rsidR="008E1A2A" w:rsidRPr="007E2748" w:rsidRDefault="008E1A2A" w:rsidP="008E1A2A">
      <w:pPr>
        <w:pStyle w:val="FarbigeListe-Akzent1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540D0">
        <w:rPr>
          <w:rFonts w:ascii="Arial" w:hAnsi="Arial" w:cs="Arial"/>
          <w:sz w:val="16"/>
          <w:szCs w:val="16"/>
          <w:lang w:val="en-US"/>
        </w:rPr>
        <w:t>W</w:t>
      </w:r>
      <w:r w:rsidR="00C540D0" w:rsidRPr="00C540D0">
        <w:rPr>
          <w:rFonts w:ascii="Arial" w:hAnsi="Arial" w:cs="Arial"/>
          <w:sz w:val="16"/>
          <w:szCs w:val="16"/>
          <w:lang w:val="en-US"/>
        </w:rPr>
        <w:t xml:space="preserve">hat is the </w:t>
      </w:r>
      <w:proofErr w:type="gramStart"/>
      <w:r w:rsidR="00C540D0" w:rsidRPr="00C540D0">
        <w:rPr>
          <w:rFonts w:ascii="Arial" w:hAnsi="Arial" w:cs="Arial"/>
          <w:sz w:val="16"/>
          <w:szCs w:val="16"/>
          <w:lang w:val="en-US"/>
        </w:rPr>
        <w:t>vision  for</w:t>
      </w:r>
      <w:proofErr w:type="gramEnd"/>
      <w:r w:rsidR="00C540D0" w:rsidRPr="00C540D0">
        <w:rPr>
          <w:rFonts w:ascii="Arial" w:hAnsi="Arial" w:cs="Arial"/>
          <w:sz w:val="16"/>
          <w:szCs w:val="16"/>
          <w:lang w:val="en-US"/>
        </w:rPr>
        <w:t xml:space="preserve"> the company for the next 5 years (covering a niche, mass provider, specialist, market share, innovation etc.) </w:t>
      </w:r>
      <w:r w:rsidR="00C540D0" w:rsidRPr="007E2748">
        <w:rPr>
          <w:rFonts w:ascii="Arial" w:hAnsi="Arial" w:cs="Arial"/>
          <w:sz w:val="16"/>
          <w:szCs w:val="16"/>
          <w:lang w:val="en-US"/>
        </w:rPr>
        <w:t>(no more than three lines)</w:t>
      </w:r>
      <w:r w:rsidR="00E466F9" w:rsidRPr="007E2748">
        <w:rPr>
          <w:rFonts w:ascii="Arial" w:hAnsi="Arial" w:cs="Arial"/>
          <w:sz w:val="16"/>
          <w:szCs w:val="16"/>
          <w:lang w:val="en-US"/>
        </w:rPr>
        <w:t>?</w:t>
      </w:r>
    </w:p>
    <w:p w14:paraId="5AA99F0F" w14:textId="298F1EE2" w:rsidR="008E1A2A" w:rsidRPr="00C540D0" w:rsidRDefault="007E2748" w:rsidP="008E1A2A">
      <w:pPr>
        <w:pStyle w:val="FarbigeListe-Akzent1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Which</w:t>
      </w:r>
      <w:r w:rsidR="00C540D0" w:rsidRPr="00C540D0">
        <w:rPr>
          <w:rFonts w:ascii="Arial" w:hAnsi="Arial" w:cs="Arial"/>
          <w:sz w:val="16"/>
          <w:szCs w:val="16"/>
          <w:lang w:val="en-US"/>
        </w:rPr>
        <w:t xml:space="preserve"> strat</w:t>
      </w:r>
      <w:r w:rsidR="00C1281A">
        <w:rPr>
          <w:rFonts w:ascii="Arial" w:hAnsi="Arial" w:cs="Arial"/>
          <w:sz w:val="16"/>
          <w:szCs w:val="16"/>
          <w:lang w:val="en-US"/>
        </w:rPr>
        <w:t>egic</w:t>
      </w:r>
      <w:r w:rsidR="00C540D0" w:rsidRPr="00C540D0">
        <w:rPr>
          <w:rFonts w:ascii="Arial" w:hAnsi="Arial" w:cs="Arial"/>
          <w:sz w:val="16"/>
          <w:szCs w:val="16"/>
          <w:lang w:val="en-US"/>
        </w:rPr>
        <w:t xml:space="preserve"> measures </w:t>
      </w:r>
      <w:r>
        <w:rPr>
          <w:rFonts w:ascii="Arial" w:hAnsi="Arial" w:cs="Arial"/>
          <w:sz w:val="16"/>
          <w:szCs w:val="16"/>
          <w:lang w:val="en-US"/>
        </w:rPr>
        <w:t>are being taken</w:t>
      </w:r>
      <w:r w:rsidR="00C1281A">
        <w:rPr>
          <w:rFonts w:ascii="Arial" w:hAnsi="Arial" w:cs="Arial"/>
          <w:sz w:val="16"/>
          <w:szCs w:val="16"/>
          <w:lang w:val="en-US"/>
        </w:rPr>
        <w:t>?</w:t>
      </w:r>
    </w:p>
    <w:p w14:paraId="3847F863" w14:textId="77777777" w:rsidR="0056622F" w:rsidRPr="00C540D0" w:rsidRDefault="0056622F" w:rsidP="0056622F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14:paraId="3C10C40F" w14:textId="77777777" w:rsidR="0056622F" w:rsidRPr="0056622F" w:rsidRDefault="0056622F" w:rsidP="0056622F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6A3E41F9" w14:textId="77777777" w:rsidR="008E1A2A" w:rsidRDefault="008E1A2A" w:rsidP="008E1A2A">
      <w:pPr>
        <w:pStyle w:val="FarbigeListe-Akzent11"/>
        <w:tabs>
          <w:tab w:val="left" w:pos="242"/>
        </w:tabs>
        <w:rPr>
          <w:rFonts w:ascii="Arial" w:hAnsi="Arial" w:cs="Arial"/>
          <w:sz w:val="20"/>
          <w:szCs w:val="20"/>
        </w:rPr>
      </w:pPr>
    </w:p>
    <w:p w14:paraId="7175D515" w14:textId="42ECD27C" w:rsidR="008E1A2A" w:rsidRPr="008E1A2A" w:rsidRDefault="008E1A2A" w:rsidP="008E1A2A">
      <w:pPr>
        <w:pStyle w:val="berschrift2"/>
      </w:pPr>
      <w:r>
        <w:t>Marketing/</w:t>
      </w:r>
      <w:proofErr w:type="spellStart"/>
      <w:r w:rsidR="007E2748" w:rsidRPr="007E2748">
        <w:rPr>
          <w:lang w:val="en-US"/>
        </w:rPr>
        <w:t>s</w:t>
      </w:r>
      <w:r w:rsidR="00C540D0" w:rsidRPr="00D33C92">
        <w:rPr>
          <w:lang w:val="en-US"/>
        </w:rPr>
        <w:t>ales</w:t>
      </w:r>
      <w:proofErr w:type="spellEnd"/>
      <w:r>
        <w:t xml:space="preserve">, </w:t>
      </w:r>
      <w:r w:rsidR="007E2748" w:rsidRPr="007E2748">
        <w:rPr>
          <w:lang w:val="en-US"/>
        </w:rPr>
        <w:t>p</w:t>
      </w:r>
      <w:proofErr w:type="spellStart"/>
      <w:r>
        <w:t>rodu</w:t>
      </w:r>
      <w:r w:rsidR="00D33C92" w:rsidRPr="00D33C92">
        <w:rPr>
          <w:lang w:val="en-US"/>
        </w:rPr>
        <w:t>ction</w:t>
      </w:r>
      <w:proofErr w:type="spellEnd"/>
      <w:r w:rsidR="00D33C92" w:rsidRPr="00D33C92">
        <w:rPr>
          <w:lang w:val="en-US"/>
        </w:rPr>
        <w:t xml:space="preserve"> plannin</w:t>
      </w:r>
      <w:r w:rsidR="00D33C92">
        <w:rPr>
          <w:lang w:val="en-US"/>
        </w:rPr>
        <w:t xml:space="preserve">g </w:t>
      </w:r>
      <w:r>
        <w:t xml:space="preserve"> </w:t>
      </w:r>
      <w:r w:rsidR="00D33C92" w:rsidRPr="00D33C92">
        <w:rPr>
          <w:lang w:val="en-US"/>
        </w:rPr>
        <w:t>and</w:t>
      </w:r>
      <w:r w:rsidR="00D33C92">
        <w:rPr>
          <w:lang w:val="en-US"/>
        </w:rPr>
        <w:t xml:space="preserve"> </w:t>
      </w:r>
      <w:r w:rsidR="007E2748">
        <w:rPr>
          <w:lang w:val="en-US"/>
        </w:rPr>
        <w:t>a</w:t>
      </w:r>
      <w:proofErr w:type="spellStart"/>
      <w:r>
        <w:t>fter</w:t>
      </w:r>
      <w:proofErr w:type="spellEnd"/>
      <w:r w:rsidR="00D33C92" w:rsidRPr="00D33C92">
        <w:rPr>
          <w:lang w:val="en-US"/>
        </w:rPr>
        <w:t>-</w:t>
      </w:r>
      <w:r w:rsidR="007E2748">
        <w:rPr>
          <w:lang w:val="en-US"/>
        </w:rPr>
        <w:t>s</w:t>
      </w:r>
      <w:proofErr w:type="spellStart"/>
      <w:r>
        <w:t>ales</w:t>
      </w:r>
      <w:proofErr w:type="spellEnd"/>
      <w:r>
        <w:t xml:space="preserve"> </w:t>
      </w:r>
      <w:r w:rsidR="007E2748" w:rsidRPr="007E2748">
        <w:rPr>
          <w:lang w:val="en-US"/>
        </w:rPr>
        <w:t>s</w:t>
      </w:r>
      <w:proofErr w:type="spellStart"/>
      <w:r>
        <w:t>ervices</w:t>
      </w:r>
      <w:proofErr w:type="spellEnd"/>
    </w:p>
    <w:p w14:paraId="507C687C" w14:textId="77777777" w:rsidR="008E1A2A" w:rsidRPr="00D33C92" w:rsidRDefault="00252BED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33C92">
        <w:rPr>
          <w:rFonts w:ascii="Arial" w:hAnsi="Arial" w:cs="Arial"/>
          <w:sz w:val="16"/>
          <w:szCs w:val="16"/>
          <w:lang w:val="en-US"/>
        </w:rPr>
        <w:t>W</w:t>
      </w:r>
      <w:r w:rsidR="00D33C92" w:rsidRPr="00D33C92">
        <w:rPr>
          <w:rFonts w:ascii="Arial" w:hAnsi="Arial" w:cs="Arial"/>
          <w:sz w:val="16"/>
          <w:szCs w:val="16"/>
          <w:lang w:val="en-US"/>
        </w:rPr>
        <w:t xml:space="preserve">hich basic concept ideas for starting and maintaining the business </w:t>
      </w:r>
      <w:r w:rsidR="00C1281A">
        <w:rPr>
          <w:rFonts w:ascii="Arial" w:hAnsi="Arial" w:cs="Arial"/>
          <w:sz w:val="16"/>
          <w:szCs w:val="16"/>
          <w:lang w:val="en-US"/>
        </w:rPr>
        <w:t>exist</w:t>
      </w:r>
      <w:r w:rsidR="00D33C92" w:rsidRPr="00D33C92">
        <w:rPr>
          <w:rFonts w:ascii="Arial" w:hAnsi="Arial" w:cs="Arial"/>
          <w:sz w:val="16"/>
          <w:szCs w:val="16"/>
          <w:lang w:val="en-US"/>
        </w:rPr>
        <w:t>, e. g. focus on production and on the market, different possibilities for entrance</w:t>
      </w:r>
      <w:r w:rsidR="00C1281A">
        <w:rPr>
          <w:rFonts w:ascii="Arial" w:hAnsi="Arial" w:cs="Arial"/>
          <w:sz w:val="16"/>
          <w:szCs w:val="16"/>
          <w:lang w:val="en-US"/>
        </w:rPr>
        <w:t xml:space="preserve"> to</w:t>
      </w:r>
      <w:r w:rsidR="00D33C92" w:rsidRPr="00D33C92">
        <w:rPr>
          <w:rFonts w:ascii="Arial" w:hAnsi="Arial" w:cs="Arial"/>
          <w:sz w:val="16"/>
          <w:szCs w:val="16"/>
          <w:lang w:val="en-US"/>
        </w:rPr>
        <w:t xml:space="preserve"> the market and long-term market supply</w:t>
      </w:r>
      <w:r w:rsidR="00E466F9" w:rsidRPr="00D33C92">
        <w:rPr>
          <w:rFonts w:ascii="Arial" w:hAnsi="Arial" w:cs="Arial"/>
          <w:sz w:val="16"/>
          <w:szCs w:val="16"/>
          <w:lang w:val="en-US"/>
        </w:rPr>
        <w:t>?</w:t>
      </w:r>
    </w:p>
    <w:p w14:paraId="4FC13F94" w14:textId="77777777" w:rsidR="00546E3D" w:rsidRPr="00D33C92" w:rsidRDefault="00D33C92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33C92">
        <w:rPr>
          <w:rFonts w:ascii="Arial" w:hAnsi="Arial" w:cs="Arial"/>
          <w:sz w:val="16"/>
          <w:szCs w:val="16"/>
          <w:lang w:val="en-US"/>
        </w:rPr>
        <w:t xml:space="preserve">Where will the </w:t>
      </w:r>
      <w:r w:rsidR="00E466F9" w:rsidRPr="00D33C92">
        <w:rPr>
          <w:rFonts w:ascii="Arial" w:hAnsi="Arial" w:cs="Arial"/>
          <w:sz w:val="16"/>
          <w:szCs w:val="16"/>
          <w:lang w:val="en-US"/>
        </w:rPr>
        <w:t>(P) / (</w:t>
      </w:r>
      <w:r w:rsidRPr="00D33C92">
        <w:rPr>
          <w:rFonts w:ascii="Arial" w:hAnsi="Arial" w:cs="Arial"/>
          <w:sz w:val="16"/>
          <w:szCs w:val="16"/>
          <w:lang w:val="en-US"/>
        </w:rPr>
        <w:t>S</w:t>
      </w:r>
      <w:r w:rsidR="00E466F9" w:rsidRPr="00D33C92">
        <w:rPr>
          <w:rFonts w:ascii="Arial" w:hAnsi="Arial" w:cs="Arial"/>
          <w:sz w:val="16"/>
          <w:szCs w:val="16"/>
          <w:lang w:val="en-US"/>
        </w:rPr>
        <w:t xml:space="preserve">) </w:t>
      </w:r>
      <w:r w:rsidRPr="00D33C92">
        <w:rPr>
          <w:rFonts w:ascii="Arial" w:hAnsi="Arial" w:cs="Arial"/>
          <w:sz w:val="16"/>
          <w:szCs w:val="16"/>
          <w:lang w:val="en-US"/>
        </w:rPr>
        <w:t>be offered</w:t>
      </w:r>
      <w:r w:rsidR="00E466F9" w:rsidRPr="00D33C92">
        <w:rPr>
          <w:rFonts w:ascii="Arial" w:hAnsi="Arial" w:cs="Arial"/>
          <w:sz w:val="16"/>
          <w:szCs w:val="16"/>
          <w:lang w:val="en-US"/>
        </w:rPr>
        <w:t>?</w:t>
      </w:r>
    </w:p>
    <w:p w14:paraId="43B0E523" w14:textId="77777777" w:rsidR="001C2F6B" w:rsidRPr="00D33C92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7453376B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3781FD8E" w14:textId="77777777" w:rsidR="0056622F" w:rsidRPr="008E1A2A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10E909D4" w14:textId="4BF51566" w:rsidR="008E1A2A" w:rsidRPr="008E1A2A" w:rsidRDefault="00E466F9" w:rsidP="008E1A2A">
      <w:pPr>
        <w:pStyle w:val="berschrift2"/>
      </w:pPr>
      <w:r>
        <w:br w:type="page"/>
      </w:r>
      <w:r w:rsidR="00D33C92" w:rsidRPr="00C75039">
        <w:rPr>
          <w:lang w:val="en-US"/>
        </w:rPr>
        <w:lastRenderedPageBreak/>
        <w:t xml:space="preserve">Sales and </w:t>
      </w:r>
      <w:r w:rsidR="007E2748">
        <w:rPr>
          <w:lang w:val="en-US"/>
        </w:rPr>
        <w:t>f</w:t>
      </w:r>
      <w:r w:rsidR="00D33C92" w:rsidRPr="00C75039">
        <w:rPr>
          <w:lang w:val="en-US"/>
        </w:rPr>
        <w:t xml:space="preserve">inancial </w:t>
      </w:r>
      <w:r w:rsidR="007E2748">
        <w:rPr>
          <w:lang w:val="en-US"/>
        </w:rPr>
        <w:t>p</w:t>
      </w:r>
      <w:r w:rsidR="00D33C92" w:rsidRPr="00C75039">
        <w:rPr>
          <w:lang w:val="en-US"/>
        </w:rPr>
        <w:t>lanning</w:t>
      </w:r>
      <w:r w:rsidR="004428A0">
        <w:t xml:space="preserve"> (</w:t>
      </w:r>
      <w:r w:rsidR="00D33C92" w:rsidRPr="00C75039">
        <w:rPr>
          <w:lang w:val="en-US"/>
        </w:rPr>
        <w:t xml:space="preserve">see </w:t>
      </w:r>
      <w:r w:rsidR="00C1281A">
        <w:rPr>
          <w:lang w:val="en-US"/>
        </w:rPr>
        <w:t>corresponding</w:t>
      </w:r>
      <w:r w:rsidR="004428A0">
        <w:t xml:space="preserve"> </w:t>
      </w:r>
      <w:r w:rsidR="007E2748" w:rsidRPr="007E2748">
        <w:rPr>
          <w:lang w:val="en-US"/>
        </w:rPr>
        <w:t>document</w:t>
      </w:r>
      <w:r w:rsidR="004428A0">
        <w:t>)</w:t>
      </w:r>
    </w:p>
    <w:p w14:paraId="572ACA4E" w14:textId="77777777" w:rsidR="004428A0" w:rsidRPr="00C75039" w:rsidRDefault="008E1A2A" w:rsidP="004428A0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>W</w:t>
      </w:r>
      <w:r w:rsidR="00C75039" w:rsidRPr="00C75039">
        <w:rPr>
          <w:rFonts w:ascii="Arial" w:hAnsi="Arial" w:cs="Arial"/>
          <w:sz w:val="16"/>
          <w:szCs w:val="16"/>
          <w:lang w:val="en-US"/>
        </w:rPr>
        <w:t>hat turn-over is planned for the first 5 years</w:t>
      </w:r>
      <w:r w:rsidR="00E466F9" w:rsidRPr="00C75039">
        <w:rPr>
          <w:rFonts w:ascii="Arial" w:hAnsi="Arial" w:cs="Arial"/>
          <w:sz w:val="16"/>
          <w:szCs w:val="16"/>
          <w:lang w:val="en-US"/>
        </w:rPr>
        <w:t>?</w:t>
      </w:r>
    </w:p>
    <w:p w14:paraId="1F9FE655" w14:textId="77777777" w:rsidR="004428A0" w:rsidRPr="00C75039" w:rsidRDefault="00C75039" w:rsidP="004428A0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>Which cost structures exist, what does the profit and loss calculation look like</w:t>
      </w:r>
      <w:r w:rsidR="00E466F9" w:rsidRPr="00C75039">
        <w:rPr>
          <w:rFonts w:ascii="Arial" w:hAnsi="Arial" w:cs="Arial"/>
          <w:sz w:val="16"/>
          <w:szCs w:val="16"/>
          <w:lang w:val="en-US"/>
        </w:rPr>
        <w:t>?</w:t>
      </w:r>
    </w:p>
    <w:p w14:paraId="5454161B" w14:textId="77777777" w:rsidR="001C2F6B" w:rsidRPr="00C75039" w:rsidRDefault="00C75039" w:rsidP="00E466F9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 xml:space="preserve">What are the financing requirements </w:t>
      </w:r>
      <w:r w:rsidR="008E1A2A" w:rsidRPr="00C75039">
        <w:rPr>
          <w:rFonts w:ascii="Arial" w:hAnsi="Arial" w:cs="Arial"/>
          <w:sz w:val="16"/>
          <w:szCs w:val="16"/>
          <w:lang w:val="en-US"/>
        </w:rPr>
        <w:t>(</w:t>
      </w:r>
      <w:r w:rsidRPr="00C75039">
        <w:rPr>
          <w:rFonts w:ascii="Arial" w:hAnsi="Arial" w:cs="Arial"/>
          <w:sz w:val="16"/>
          <w:szCs w:val="16"/>
          <w:lang w:val="en-US"/>
        </w:rPr>
        <w:t xml:space="preserve">financing the </w:t>
      </w:r>
      <w:proofErr w:type="spellStart"/>
      <w:r w:rsidRPr="00C75039"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  <w:r w:rsidRPr="00C75039">
        <w:rPr>
          <w:rFonts w:ascii="Arial" w:hAnsi="Arial" w:cs="Arial"/>
          <w:sz w:val="16"/>
          <w:szCs w:val="16"/>
          <w:lang w:val="en-US"/>
        </w:rPr>
        <w:t xml:space="preserve">, advance financing of material, pre- and semi-finished products, accounting, receipt of invoices, </w:t>
      </w:r>
      <w:r>
        <w:rPr>
          <w:rFonts w:ascii="Arial" w:hAnsi="Arial" w:cs="Arial"/>
          <w:sz w:val="16"/>
          <w:szCs w:val="16"/>
          <w:lang w:val="en-US"/>
        </w:rPr>
        <w:t>provisions for warranty claims etc.)?</w:t>
      </w:r>
    </w:p>
    <w:p w14:paraId="38E0F1BC" w14:textId="77777777" w:rsidR="004428A0" w:rsidRP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28A690AA" w14:textId="71D24C2D" w:rsidR="004428A0" w:rsidRPr="004428A0" w:rsidRDefault="00C75039" w:rsidP="004428A0">
      <w:pPr>
        <w:pStyle w:val="berschrift2"/>
      </w:pPr>
      <w:r>
        <w:rPr>
          <w:lang w:val="de-DE"/>
        </w:rPr>
        <w:t xml:space="preserve">Capital </w:t>
      </w:r>
      <w:proofErr w:type="spellStart"/>
      <w:r w:rsidR="007E2748">
        <w:rPr>
          <w:lang w:val="de-DE"/>
        </w:rPr>
        <w:t>r</w:t>
      </w:r>
      <w:r>
        <w:rPr>
          <w:lang w:val="de-DE"/>
        </w:rPr>
        <w:t>equirements</w:t>
      </w:r>
      <w:proofErr w:type="spellEnd"/>
      <w:r w:rsidR="004428A0">
        <w:t xml:space="preserve"> / </w:t>
      </w:r>
      <w:r w:rsidR="007E2748">
        <w:rPr>
          <w:lang w:val="de-DE"/>
        </w:rPr>
        <w:t>i</w:t>
      </w:r>
      <w:proofErr w:type="spellStart"/>
      <w:r w:rsidR="004428A0">
        <w:t>nvestment</w:t>
      </w:r>
      <w:proofErr w:type="spellEnd"/>
    </w:p>
    <w:p w14:paraId="19089BA8" w14:textId="77777777" w:rsidR="008E1A2A" w:rsidRPr="00C75039" w:rsidRDefault="00C75039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 xml:space="preserve">Will external investment be required, </w:t>
      </w:r>
      <w:r w:rsidR="00C1281A">
        <w:rPr>
          <w:rFonts w:ascii="Arial" w:hAnsi="Arial" w:cs="Arial"/>
          <w:sz w:val="16"/>
          <w:szCs w:val="16"/>
          <w:lang w:val="en-US"/>
        </w:rPr>
        <w:t xml:space="preserve">what </w:t>
      </w:r>
      <w:r w:rsidRPr="00C75039">
        <w:rPr>
          <w:rFonts w:ascii="Arial" w:hAnsi="Arial" w:cs="Arial"/>
          <w:sz w:val="16"/>
          <w:szCs w:val="16"/>
          <w:lang w:val="en-US"/>
        </w:rPr>
        <w:t>amount and duration?</w:t>
      </w:r>
    </w:p>
    <w:p w14:paraId="7A4843F6" w14:textId="77777777" w:rsidR="001C2F6B" w:rsidRPr="00C75039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41641C98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  <w:r w:rsidR="0056622F">
        <w:rPr>
          <w:rFonts w:ascii="Arial" w:hAnsi="Arial" w:cs="Arial"/>
          <w:sz w:val="20"/>
          <w:szCs w:val="20"/>
        </w:rPr>
        <w:t>..</w:t>
      </w:r>
    </w:p>
    <w:p w14:paraId="38A9C02C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33E205D" w14:textId="7BC538C4" w:rsidR="004428A0" w:rsidRDefault="00C75039" w:rsidP="004428A0">
      <w:pPr>
        <w:pStyle w:val="berschrift1"/>
      </w:pPr>
      <w:r>
        <w:rPr>
          <w:lang w:val="de-DE"/>
        </w:rPr>
        <w:t xml:space="preserve">Company </w:t>
      </w:r>
      <w:proofErr w:type="spellStart"/>
      <w:r w:rsidR="007E2748">
        <w:rPr>
          <w:lang w:val="de-DE"/>
        </w:rPr>
        <w:t>s</w:t>
      </w:r>
      <w:r>
        <w:rPr>
          <w:lang w:val="de-DE"/>
        </w:rPr>
        <w:t>tructure</w:t>
      </w:r>
      <w:proofErr w:type="spellEnd"/>
      <w:r>
        <w:rPr>
          <w:lang w:val="de-DE"/>
        </w:rPr>
        <w:t xml:space="preserve"> </w:t>
      </w:r>
      <w:r w:rsidR="00143C37">
        <w:rPr>
          <w:lang w:val="de-DE"/>
        </w:rPr>
        <w:t xml:space="preserve">/ </w:t>
      </w:r>
      <w:proofErr w:type="spellStart"/>
      <w:r w:rsidR="007E2748">
        <w:rPr>
          <w:lang w:val="de-DE"/>
        </w:rPr>
        <w:t>b</w:t>
      </w:r>
      <w:r>
        <w:rPr>
          <w:lang w:val="de-DE"/>
        </w:rPr>
        <w:t>usiness</w:t>
      </w:r>
      <w:proofErr w:type="spellEnd"/>
      <w:r>
        <w:rPr>
          <w:lang w:val="de-DE"/>
        </w:rPr>
        <w:t xml:space="preserve"> </w:t>
      </w:r>
      <w:proofErr w:type="spellStart"/>
      <w:r w:rsidR="007E2748">
        <w:rPr>
          <w:lang w:val="de-DE"/>
        </w:rPr>
        <w:t>m</w:t>
      </w:r>
      <w:r>
        <w:rPr>
          <w:lang w:val="de-DE"/>
        </w:rPr>
        <w:t>odel</w:t>
      </w:r>
      <w:proofErr w:type="spellEnd"/>
    </w:p>
    <w:p w14:paraId="616C7B75" w14:textId="77777777" w:rsidR="00546E3D" w:rsidRPr="0093448F" w:rsidRDefault="00C75039" w:rsidP="004428A0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3448F">
        <w:rPr>
          <w:rFonts w:ascii="Arial" w:hAnsi="Arial" w:cs="Arial"/>
          <w:sz w:val="16"/>
          <w:szCs w:val="16"/>
          <w:lang w:val="en-US"/>
        </w:rPr>
        <w:t xml:space="preserve">Which company structure </w:t>
      </w:r>
      <w:r w:rsidR="004428A0" w:rsidRPr="0093448F">
        <w:rPr>
          <w:rFonts w:ascii="Arial" w:hAnsi="Arial" w:cs="Arial"/>
          <w:sz w:val="16"/>
          <w:szCs w:val="16"/>
          <w:lang w:val="en-US"/>
        </w:rPr>
        <w:t>(</w:t>
      </w:r>
      <w:r w:rsidRPr="0093448F">
        <w:rPr>
          <w:rFonts w:ascii="Arial" w:hAnsi="Arial" w:cs="Arial"/>
          <w:sz w:val="16"/>
          <w:szCs w:val="16"/>
          <w:lang w:val="en-US"/>
        </w:rPr>
        <w:t xml:space="preserve">partnership, </w:t>
      </w:r>
      <w:r w:rsidR="0093448F" w:rsidRPr="0093448F">
        <w:rPr>
          <w:rFonts w:ascii="Arial" w:hAnsi="Arial" w:cs="Arial"/>
          <w:sz w:val="16"/>
          <w:szCs w:val="16"/>
          <w:lang w:val="en-US"/>
        </w:rPr>
        <w:t>entrepreneurial company, limited liability company etc</w:t>
      </w:r>
      <w:r w:rsidR="004428A0" w:rsidRPr="0093448F">
        <w:rPr>
          <w:rFonts w:ascii="Arial" w:hAnsi="Arial" w:cs="Arial"/>
          <w:sz w:val="16"/>
          <w:szCs w:val="16"/>
          <w:lang w:val="en-US"/>
        </w:rPr>
        <w:t>.)</w:t>
      </w:r>
      <w:r w:rsidR="0093448F" w:rsidRPr="0093448F">
        <w:rPr>
          <w:rFonts w:ascii="Arial" w:hAnsi="Arial" w:cs="Arial"/>
          <w:sz w:val="16"/>
          <w:szCs w:val="16"/>
          <w:lang w:val="en-US"/>
        </w:rPr>
        <w:t xml:space="preserve"> would provide the best support for the start-up and minimize the risk</w:t>
      </w:r>
      <w:r w:rsidR="00E466F9" w:rsidRPr="0093448F">
        <w:rPr>
          <w:rFonts w:ascii="Arial" w:hAnsi="Arial" w:cs="Arial"/>
          <w:sz w:val="16"/>
          <w:szCs w:val="16"/>
          <w:lang w:val="en-US"/>
        </w:rPr>
        <w:t>?</w:t>
      </w:r>
    </w:p>
    <w:p w14:paraId="19C91205" w14:textId="77777777" w:rsidR="004428A0" w:rsidRPr="0093448F" w:rsidRDefault="0093448F" w:rsidP="004428A0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3448F">
        <w:rPr>
          <w:rFonts w:ascii="Arial" w:hAnsi="Arial" w:cs="Arial"/>
          <w:sz w:val="16"/>
          <w:szCs w:val="16"/>
          <w:lang w:val="en-US"/>
        </w:rPr>
        <w:t>Are partnerships between producers and clients conceivable and reasonable</w:t>
      </w:r>
      <w:r>
        <w:rPr>
          <w:rFonts w:ascii="Arial" w:hAnsi="Arial" w:cs="Arial"/>
          <w:sz w:val="16"/>
          <w:szCs w:val="16"/>
          <w:lang w:val="en-US"/>
        </w:rPr>
        <w:t>?</w:t>
      </w:r>
    </w:p>
    <w:p w14:paraId="51C50D7A" w14:textId="77777777" w:rsidR="001C2F6B" w:rsidRPr="0093448F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0FA2DBFD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5DE2424" w14:textId="77777777" w:rsidR="0056622F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61D71DC" w14:textId="512E20BC" w:rsidR="00DB7E22" w:rsidRDefault="004428A0" w:rsidP="00DB7E22">
      <w:pPr>
        <w:pStyle w:val="berschrift1"/>
      </w:pPr>
      <w:proofErr w:type="spellStart"/>
      <w:r>
        <w:t>Chanc</w:t>
      </w:r>
      <w:r w:rsidR="0093448F">
        <w:rPr>
          <w:lang w:val="de-DE"/>
        </w:rPr>
        <w:t>es</w:t>
      </w:r>
      <w:proofErr w:type="spellEnd"/>
      <w:r w:rsidR="0093448F">
        <w:rPr>
          <w:lang w:val="de-DE"/>
        </w:rPr>
        <w:t xml:space="preserve"> and </w:t>
      </w:r>
      <w:proofErr w:type="spellStart"/>
      <w:r w:rsidR="007E2748">
        <w:rPr>
          <w:lang w:val="de-DE"/>
        </w:rPr>
        <w:t>r</w:t>
      </w:r>
      <w:r w:rsidR="0093448F">
        <w:rPr>
          <w:lang w:val="de-DE"/>
        </w:rPr>
        <w:t>isks</w:t>
      </w:r>
      <w:proofErr w:type="spellEnd"/>
    </w:p>
    <w:p w14:paraId="12A5FDA2" w14:textId="77777777" w:rsidR="001C2F6B" w:rsidRPr="007E2748" w:rsidRDefault="0093448F" w:rsidP="001C2F6B">
      <w:pPr>
        <w:numPr>
          <w:ilvl w:val="0"/>
          <w:numId w:val="9"/>
        </w:numPr>
        <w:ind w:left="284" w:hanging="284"/>
        <w:rPr>
          <w:rFonts w:ascii="Arial" w:hAnsi="Arial" w:cs="Arial"/>
          <w:sz w:val="20"/>
          <w:lang w:val="en-US"/>
        </w:rPr>
      </w:pPr>
      <w:r w:rsidRPr="007E2748">
        <w:rPr>
          <w:rFonts w:ascii="Arial" w:hAnsi="Arial" w:cs="Arial"/>
          <w:sz w:val="16"/>
          <w:szCs w:val="16"/>
          <w:lang w:val="en-US"/>
        </w:rPr>
        <w:t xml:space="preserve">How are chances and risks for the business, the start-up team and potential investors assessed? </w:t>
      </w:r>
    </w:p>
    <w:p w14:paraId="04FFFB3C" w14:textId="77777777" w:rsidR="0093448F" w:rsidRPr="007E2748" w:rsidRDefault="0093448F" w:rsidP="001C2F6B">
      <w:pPr>
        <w:numPr>
          <w:ilvl w:val="0"/>
          <w:numId w:val="9"/>
        </w:numPr>
        <w:ind w:left="284" w:hanging="284"/>
        <w:rPr>
          <w:rFonts w:ascii="Arial" w:hAnsi="Arial" w:cs="Arial"/>
          <w:sz w:val="20"/>
          <w:lang w:val="en-US"/>
        </w:rPr>
      </w:pPr>
    </w:p>
    <w:p w14:paraId="6B55D5EE" w14:textId="77777777" w:rsidR="001C2F6B" w:rsidRPr="007E2748" w:rsidRDefault="001C2F6B" w:rsidP="001C2F6B">
      <w:pPr>
        <w:rPr>
          <w:lang w:val="en-US"/>
        </w:rPr>
      </w:pPr>
      <w:r w:rsidRPr="007E2748">
        <w:rPr>
          <w:rFonts w:ascii="Arial" w:hAnsi="Arial" w:cs="Arial"/>
          <w:sz w:val="20"/>
          <w:lang w:val="en-US"/>
        </w:rPr>
        <w:t>.......</w:t>
      </w:r>
    </w:p>
    <w:p w14:paraId="56FD00F3" w14:textId="77777777" w:rsidR="00235FA1" w:rsidRPr="007E2748" w:rsidRDefault="00235FA1" w:rsidP="00DB7E22">
      <w:pPr>
        <w:rPr>
          <w:lang w:val="en-US"/>
        </w:rPr>
      </w:pPr>
    </w:p>
    <w:p w14:paraId="431A3CEC" w14:textId="77777777" w:rsidR="004428A0" w:rsidRPr="007E2748" w:rsidRDefault="004428A0" w:rsidP="00DB7E22">
      <w:pPr>
        <w:rPr>
          <w:lang w:val="en-US"/>
        </w:rPr>
      </w:pPr>
    </w:p>
    <w:p w14:paraId="60A010FC" w14:textId="77777777" w:rsidR="004428A0" w:rsidRPr="007E2748" w:rsidRDefault="004428A0" w:rsidP="00DB7E22">
      <w:pPr>
        <w:rPr>
          <w:lang w:val="en-US"/>
        </w:rPr>
      </w:pPr>
    </w:p>
    <w:p w14:paraId="77B878EC" w14:textId="77777777" w:rsidR="004428A0" w:rsidRPr="007E2748" w:rsidRDefault="004428A0" w:rsidP="00DB7E22">
      <w:pPr>
        <w:rPr>
          <w:lang w:val="en-US"/>
        </w:rPr>
      </w:pPr>
    </w:p>
    <w:p w14:paraId="7B03ECB8" w14:textId="77777777" w:rsidR="004428A0" w:rsidRPr="007E2748" w:rsidRDefault="004428A0" w:rsidP="00DB7E22">
      <w:pPr>
        <w:rPr>
          <w:lang w:val="en-US"/>
        </w:rPr>
      </w:pPr>
    </w:p>
    <w:p w14:paraId="609D39C4" w14:textId="77777777" w:rsidR="004428A0" w:rsidRPr="007E2748" w:rsidRDefault="004428A0" w:rsidP="00DB7E22">
      <w:pPr>
        <w:rPr>
          <w:lang w:val="en-US"/>
        </w:rPr>
      </w:pPr>
    </w:p>
    <w:p w14:paraId="0ABDF5D7" w14:textId="77777777" w:rsidR="00235FA1" w:rsidRPr="007E2748" w:rsidRDefault="00235FA1" w:rsidP="00DB7E22">
      <w:pPr>
        <w:rPr>
          <w:lang w:val="en-US"/>
        </w:rPr>
      </w:pPr>
    </w:p>
    <w:p w14:paraId="348CE038" w14:textId="77777777" w:rsidR="00235FA1" w:rsidRPr="007E2748" w:rsidRDefault="00235FA1" w:rsidP="00DB7E22">
      <w:pPr>
        <w:rPr>
          <w:lang w:val="en-US"/>
        </w:rPr>
      </w:pPr>
    </w:p>
    <w:p w14:paraId="1B829724" w14:textId="77777777" w:rsidR="00235FA1" w:rsidRDefault="0093448F" w:rsidP="00E466F9">
      <w:pPr>
        <w:ind w:left="1410" w:hanging="1410"/>
        <w:rPr>
          <w:rFonts w:ascii="Arial" w:hAnsi="Arial"/>
          <w:i/>
          <w:lang w:val="en-US"/>
        </w:rPr>
      </w:pPr>
      <w:r w:rsidRPr="0093448F">
        <w:rPr>
          <w:rFonts w:ascii="Arial" w:hAnsi="Arial"/>
          <w:lang w:val="en-US"/>
        </w:rPr>
        <w:t>Note</w:t>
      </w:r>
      <w:r w:rsidR="00235FA1" w:rsidRPr="0093448F">
        <w:rPr>
          <w:rFonts w:ascii="Arial" w:hAnsi="Arial"/>
          <w:lang w:val="en-US"/>
        </w:rPr>
        <w:t xml:space="preserve">:     </w:t>
      </w:r>
      <w:r w:rsidR="00235FA1" w:rsidRPr="0093448F">
        <w:rPr>
          <w:rFonts w:ascii="Arial" w:hAnsi="Arial"/>
          <w:lang w:val="en-US"/>
        </w:rPr>
        <w:tab/>
      </w:r>
      <w:r w:rsidRPr="0093448F">
        <w:rPr>
          <w:rFonts w:ascii="Arial" w:hAnsi="Arial"/>
          <w:i/>
          <w:lang w:val="en-US"/>
        </w:rPr>
        <w:t>The</w:t>
      </w:r>
      <w:r w:rsidR="00E466F9" w:rsidRPr="0093448F">
        <w:rPr>
          <w:rFonts w:ascii="Arial" w:hAnsi="Arial"/>
          <w:i/>
          <w:lang w:val="en-US"/>
        </w:rPr>
        <w:t xml:space="preserve"> </w:t>
      </w:r>
      <w:r w:rsidRPr="0093448F">
        <w:rPr>
          <w:rFonts w:ascii="Arial" w:hAnsi="Arial"/>
          <w:i/>
          <w:lang w:val="en-US"/>
        </w:rPr>
        <w:t xml:space="preserve">points in </w:t>
      </w:r>
      <w:r w:rsidR="00C1281A">
        <w:rPr>
          <w:rFonts w:ascii="Arial" w:hAnsi="Arial"/>
          <w:i/>
          <w:lang w:val="en-US"/>
        </w:rPr>
        <w:t>italics have</w:t>
      </w:r>
      <w:r w:rsidRPr="0093448F">
        <w:rPr>
          <w:rFonts w:ascii="Arial" w:hAnsi="Arial"/>
          <w:i/>
          <w:lang w:val="en-US"/>
        </w:rPr>
        <w:t xml:space="preserve"> been requested in a previous stage</w:t>
      </w:r>
    </w:p>
    <w:p w14:paraId="7BED0EE6" w14:textId="77777777" w:rsidR="00A95E6B" w:rsidRPr="0093448F" w:rsidRDefault="00A95E6B" w:rsidP="00E466F9">
      <w:pPr>
        <w:ind w:left="1410" w:hanging="1410"/>
        <w:rPr>
          <w:rFonts w:ascii="Arial" w:hAnsi="Arial"/>
          <w:i/>
          <w:lang w:val="en-US"/>
        </w:rPr>
      </w:pPr>
    </w:p>
    <w:p w14:paraId="5061910E" w14:textId="77777777" w:rsidR="00235FA1" w:rsidRPr="0093448F" w:rsidRDefault="00235FA1" w:rsidP="00DB7E22">
      <w:pPr>
        <w:rPr>
          <w:lang w:val="en-US"/>
        </w:rPr>
      </w:pPr>
    </w:p>
    <w:sectPr w:rsidR="00235FA1" w:rsidRPr="0093448F" w:rsidSect="00F757A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755E" w14:textId="77777777" w:rsidR="00150561" w:rsidRDefault="00150561">
      <w:pPr>
        <w:spacing w:line="240" w:lineRule="auto"/>
      </w:pPr>
      <w:r>
        <w:separator/>
      </w:r>
    </w:p>
  </w:endnote>
  <w:endnote w:type="continuationSeparator" w:id="0">
    <w:p w14:paraId="6D9273EA" w14:textId="77777777" w:rsidR="00150561" w:rsidRDefault="0015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908B" w14:textId="77777777"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E52E337" w14:textId="77777777" w:rsidR="00F757A0" w:rsidRDefault="00F757A0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FFFA" w14:textId="77777777"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13022">
      <w:rPr>
        <w:rStyle w:val="Seitenzahl"/>
        <w:noProof/>
      </w:rPr>
      <w:t>4</w:t>
    </w:r>
    <w:r>
      <w:rPr>
        <w:rStyle w:val="Seitenzahl"/>
      </w:rPr>
      <w:fldChar w:fldCharType="end"/>
    </w:r>
  </w:p>
  <w:p w14:paraId="7377F9E0" w14:textId="77777777" w:rsidR="00252BED" w:rsidRPr="00307220" w:rsidRDefault="00252BED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Unternehmenskonzept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C334" w14:textId="77777777" w:rsidR="00150561" w:rsidRDefault="00150561">
      <w:pPr>
        <w:spacing w:line="240" w:lineRule="auto"/>
      </w:pPr>
      <w:r>
        <w:separator/>
      </w:r>
    </w:p>
  </w:footnote>
  <w:footnote w:type="continuationSeparator" w:id="0">
    <w:p w14:paraId="7FD9E0BA" w14:textId="77777777" w:rsidR="00150561" w:rsidRDefault="00150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2F1A" w14:textId="77777777" w:rsidR="00252BED" w:rsidRDefault="00713022" w:rsidP="00D046A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BB29E95" wp14:editId="5E7A6776">
          <wp:simplePos x="0" y="0"/>
          <wp:positionH relativeFrom="column">
            <wp:posOffset>4418965</wp:posOffset>
          </wp:positionH>
          <wp:positionV relativeFrom="paragraph">
            <wp:posOffset>-554355</wp:posOffset>
          </wp:positionV>
          <wp:extent cx="2134235" cy="1047115"/>
          <wp:effectExtent l="0" t="0" r="0" b="0"/>
          <wp:wrapTight wrapText="bothSides">
            <wp:wrapPolygon edited="0">
              <wp:start x="3470" y="0"/>
              <wp:lineTo x="2506" y="786"/>
              <wp:lineTo x="0" y="5502"/>
              <wp:lineTo x="0" y="11003"/>
              <wp:lineTo x="2892" y="12575"/>
              <wp:lineTo x="2699" y="15719"/>
              <wp:lineTo x="6170" y="18862"/>
              <wp:lineTo x="6170" y="20827"/>
              <wp:lineTo x="19280" y="20827"/>
              <wp:lineTo x="19666" y="18862"/>
              <wp:lineTo x="21208" y="14147"/>
              <wp:lineTo x="20630" y="12968"/>
              <wp:lineTo x="19280" y="11789"/>
              <wp:lineTo x="19473" y="6680"/>
              <wp:lineTo x="14074" y="6287"/>
              <wp:lineTo x="5013" y="0"/>
              <wp:lineTo x="3470" y="0"/>
            </wp:wrapPolygon>
          </wp:wrapTight>
          <wp:docPr id="4" name="Bild 4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BED">
      <w:tab/>
    </w:r>
  </w:p>
  <w:p w14:paraId="40C6FD38" w14:textId="77777777" w:rsidR="00252BED" w:rsidRDefault="00252BED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690" w14:textId="77777777" w:rsidR="00252BED" w:rsidRPr="00443CB4" w:rsidRDefault="00713022" w:rsidP="00307220">
    <w:pPr>
      <w:pStyle w:val="Textkrper"/>
      <w:tabs>
        <w:tab w:val="left" w:pos="709"/>
      </w:tabs>
      <w:rPr>
        <w:b/>
        <w:sz w:val="36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8DFEF96" wp14:editId="61F71F89">
          <wp:simplePos x="0" y="0"/>
          <wp:positionH relativeFrom="column">
            <wp:posOffset>4419600</wp:posOffset>
          </wp:positionH>
          <wp:positionV relativeFrom="paragraph">
            <wp:posOffset>-575945</wp:posOffset>
          </wp:positionV>
          <wp:extent cx="2185035" cy="1071880"/>
          <wp:effectExtent l="0" t="0" r="5715" b="0"/>
          <wp:wrapTight wrapText="bothSides">
            <wp:wrapPolygon edited="0">
              <wp:start x="3578" y="0"/>
              <wp:lineTo x="2260" y="1152"/>
              <wp:lineTo x="0" y="4991"/>
              <wp:lineTo x="0" y="10749"/>
              <wp:lineTo x="2825" y="12284"/>
              <wp:lineTo x="2825" y="16123"/>
              <wp:lineTo x="6214" y="18427"/>
              <wp:lineTo x="6214" y="20730"/>
              <wp:lineTo x="19397" y="20730"/>
              <wp:lineTo x="19773" y="18427"/>
              <wp:lineTo x="21468" y="14204"/>
              <wp:lineTo x="20903" y="13052"/>
              <wp:lineTo x="19208" y="11517"/>
              <wp:lineTo x="19020" y="6142"/>
              <wp:lineTo x="7156" y="4991"/>
              <wp:lineTo x="5838" y="768"/>
              <wp:lineTo x="5085" y="0"/>
              <wp:lineTo x="3578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BB7" w:rsidRPr="00443CB4">
      <w:rPr>
        <w:b/>
        <w:sz w:val="36"/>
        <w:lang w:val="en-US"/>
      </w:rPr>
      <w:t>Business Concept</w:t>
    </w:r>
  </w:p>
  <w:p w14:paraId="1FECE69A" w14:textId="5D47416E" w:rsidR="00252BED" w:rsidRPr="00443CB4" w:rsidRDefault="00252BED" w:rsidP="00C52B89">
    <w:pPr>
      <w:pStyle w:val="Textkrper"/>
      <w:tabs>
        <w:tab w:val="left" w:pos="709"/>
      </w:tabs>
      <w:rPr>
        <w:b/>
        <w:sz w:val="36"/>
        <w:lang w:val="en-US"/>
      </w:rPr>
    </w:pPr>
    <w:r w:rsidRPr="00443CB4">
      <w:rPr>
        <w:b/>
        <w:sz w:val="36"/>
        <w:lang w:val="en-US"/>
      </w:rPr>
      <w:t>ACHEMA</w:t>
    </w:r>
    <w:r w:rsidR="00443CB4" w:rsidRPr="00443CB4">
      <w:rPr>
        <w:b/>
        <w:sz w:val="36"/>
        <w:lang w:val="en-US"/>
      </w:rPr>
      <w:t xml:space="preserve"> Start-Up Award</w:t>
    </w:r>
    <w:r w:rsidRPr="00443CB4">
      <w:rPr>
        <w:b/>
        <w:sz w:val="36"/>
        <w:lang w:val="en-US"/>
      </w:rPr>
      <w:t xml:space="preserve"> 20</w:t>
    </w:r>
    <w:r w:rsidR="00443CB4" w:rsidRPr="00443CB4">
      <w:rPr>
        <w:b/>
        <w:sz w:val="36"/>
        <w:lang w:val="en-US"/>
      </w:rPr>
      <w:t>2</w:t>
    </w:r>
    <w:r w:rsidR="007E2748">
      <w:rPr>
        <w:b/>
        <w:sz w:val="36"/>
        <w:lang w:val="en-US"/>
      </w:rPr>
      <w:t>4</w:t>
    </w:r>
    <w:r w:rsidRPr="00443CB4">
      <w:rPr>
        <w:b/>
        <w:sz w:val="36"/>
        <w:lang w:val="en-US"/>
      </w:rPr>
      <w:t xml:space="preserve"> </w:t>
    </w:r>
  </w:p>
  <w:p w14:paraId="5E577830" w14:textId="77777777" w:rsidR="00252BED" w:rsidRPr="00CA414F" w:rsidRDefault="00CA414F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>(</w:t>
    </w:r>
    <w:r w:rsidR="007923AE">
      <w:rPr>
        <w:rFonts w:ascii="Arial" w:hAnsi="Arial" w:cs="Arial"/>
        <w:sz w:val="20"/>
        <w:lang w:val="de-DE"/>
      </w:rPr>
      <w:t xml:space="preserve">not </w:t>
    </w:r>
    <w:proofErr w:type="spellStart"/>
    <w:r w:rsidR="007923AE">
      <w:rPr>
        <w:rFonts w:ascii="Arial" w:hAnsi="Arial" w:cs="Arial"/>
        <w:sz w:val="20"/>
        <w:lang w:val="de-DE"/>
      </w:rPr>
      <w:t>exceeding</w:t>
    </w:r>
    <w:proofErr w:type="spellEnd"/>
    <w:r w:rsidR="007923AE">
      <w:rPr>
        <w:rFonts w:ascii="Arial" w:hAnsi="Arial" w:cs="Arial"/>
        <w:sz w:val="20"/>
        <w:lang w:val="de-DE"/>
      </w:rPr>
      <w:t xml:space="preserve"> </w:t>
    </w:r>
    <w:r>
      <w:rPr>
        <w:rFonts w:ascii="Arial" w:hAnsi="Arial" w:cs="Arial"/>
        <w:sz w:val="20"/>
      </w:rPr>
      <w:t>15</w:t>
    </w:r>
    <w:r w:rsidRPr="00127D61">
      <w:rPr>
        <w:rFonts w:ascii="Arial" w:hAnsi="Arial" w:cs="Arial"/>
        <w:sz w:val="20"/>
      </w:rPr>
      <w:t xml:space="preserve"> </w:t>
    </w:r>
    <w:proofErr w:type="spellStart"/>
    <w:r w:rsidR="00C1281A">
      <w:rPr>
        <w:rFonts w:ascii="Arial" w:hAnsi="Arial" w:cs="Arial"/>
        <w:sz w:val="20"/>
        <w:lang w:val="de-DE"/>
      </w:rPr>
      <w:t>pages</w:t>
    </w:r>
    <w:proofErr w:type="spellEnd"/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3428"/>
    <w:rsid w:val="000613E3"/>
    <w:rsid w:val="00077B8B"/>
    <w:rsid w:val="00087D26"/>
    <w:rsid w:val="000D0E12"/>
    <w:rsid w:val="00143C37"/>
    <w:rsid w:val="00147EBF"/>
    <w:rsid w:val="00150561"/>
    <w:rsid w:val="001C2F6B"/>
    <w:rsid w:val="001D640D"/>
    <w:rsid w:val="001F74F9"/>
    <w:rsid w:val="00235FA1"/>
    <w:rsid w:val="00252BED"/>
    <w:rsid w:val="0029773D"/>
    <w:rsid w:val="002C320B"/>
    <w:rsid w:val="002E3E0B"/>
    <w:rsid w:val="00307220"/>
    <w:rsid w:val="00410107"/>
    <w:rsid w:val="004428A0"/>
    <w:rsid w:val="00443CB4"/>
    <w:rsid w:val="00483E0C"/>
    <w:rsid w:val="00546E3D"/>
    <w:rsid w:val="00553313"/>
    <w:rsid w:val="0056622F"/>
    <w:rsid w:val="0058006A"/>
    <w:rsid w:val="005A660A"/>
    <w:rsid w:val="005E25F1"/>
    <w:rsid w:val="006925AC"/>
    <w:rsid w:val="006A07AD"/>
    <w:rsid w:val="00713022"/>
    <w:rsid w:val="00764CCE"/>
    <w:rsid w:val="007923AE"/>
    <w:rsid w:val="007E2748"/>
    <w:rsid w:val="007E6172"/>
    <w:rsid w:val="00807E10"/>
    <w:rsid w:val="008704EB"/>
    <w:rsid w:val="008764E8"/>
    <w:rsid w:val="008B7256"/>
    <w:rsid w:val="008E1A2A"/>
    <w:rsid w:val="00914713"/>
    <w:rsid w:val="0093448F"/>
    <w:rsid w:val="00965980"/>
    <w:rsid w:val="00A4329F"/>
    <w:rsid w:val="00A95E6B"/>
    <w:rsid w:val="00B22657"/>
    <w:rsid w:val="00BD30BA"/>
    <w:rsid w:val="00BD4BB7"/>
    <w:rsid w:val="00C0116B"/>
    <w:rsid w:val="00C121F4"/>
    <w:rsid w:val="00C1281A"/>
    <w:rsid w:val="00C4074E"/>
    <w:rsid w:val="00C52B89"/>
    <w:rsid w:val="00C540D0"/>
    <w:rsid w:val="00C608FA"/>
    <w:rsid w:val="00C72179"/>
    <w:rsid w:val="00C75039"/>
    <w:rsid w:val="00C8169F"/>
    <w:rsid w:val="00CA414F"/>
    <w:rsid w:val="00D046A4"/>
    <w:rsid w:val="00D149FD"/>
    <w:rsid w:val="00D20A67"/>
    <w:rsid w:val="00D33C92"/>
    <w:rsid w:val="00D36FF1"/>
    <w:rsid w:val="00DB7E22"/>
    <w:rsid w:val="00E466F9"/>
    <w:rsid w:val="00E70F2A"/>
    <w:rsid w:val="00E9187C"/>
    <w:rsid w:val="00EB3316"/>
    <w:rsid w:val="00EF3F98"/>
    <w:rsid w:val="00F307B3"/>
    <w:rsid w:val="00F6117A"/>
    <w:rsid w:val="00F757A0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7CBDC8"/>
  <w15:docId w15:val="{86EC4B92-B2BF-4679-9CA7-2927D40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customStyle="1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443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C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43CB4"/>
    <w:rPr>
      <w:rFonts w:ascii="LettrGoth12 BT" w:hAnsi="LettrGoth12 B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4</Pages>
  <Words>635</Words>
  <Characters>4857</Characters>
  <Application>Microsoft Office Word</Application>
  <DocSecurity>0</DocSecurity>
  <Lines>179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Rübberdt, Kathrin</cp:lastModifiedBy>
  <cp:revision>2</cp:revision>
  <cp:lastPrinted>2019-12-19T14:31:00Z</cp:lastPrinted>
  <dcterms:created xsi:type="dcterms:W3CDTF">2023-03-12T07:58:00Z</dcterms:created>
  <dcterms:modified xsi:type="dcterms:W3CDTF">2023-03-12T07:58:00Z</dcterms:modified>
</cp:coreProperties>
</file>