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4A5" w14:textId="77777777" w:rsidR="000613E3" w:rsidRDefault="000613E3" w:rsidP="00D046A4">
      <w:pPr>
        <w:pStyle w:val="berschrift1"/>
        <w:numPr>
          <w:ilvl w:val="0"/>
          <w:numId w:val="0"/>
        </w:numPr>
        <w:ind w:left="432"/>
      </w:pPr>
    </w:p>
    <w:p w14:paraId="75CF0916" w14:textId="77777777" w:rsidR="00021DBA" w:rsidRDefault="00021DBA">
      <w:pPr>
        <w:pStyle w:val="Textkrper"/>
        <w:tabs>
          <w:tab w:val="left" w:pos="709"/>
        </w:tabs>
        <w:rPr>
          <w:b/>
        </w:rPr>
      </w:pPr>
    </w:p>
    <w:p w14:paraId="229C8775" w14:textId="317B2FA1" w:rsidR="00021DBA" w:rsidRDefault="002303F4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Kontaktdaten</w:t>
      </w:r>
      <w:r w:rsidR="00021DBA">
        <w:rPr>
          <w:rFonts w:ascii="Arial" w:hAnsi="Arial"/>
          <w:b/>
        </w:rPr>
        <w:t>:</w:t>
      </w:r>
      <w:r w:rsidR="00021DBA">
        <w:rPr>
          <w:rFonts w:ascii="Arial" w:hAnsi="Arial"/>
          <w:sz w:val="28"/>
        </w:rPr>
        <w:br/>
      </w:r>
    </w:p>
    <w:p w14:paraId="6A054DB9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68839137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1A66D11C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14:paraId="7570E8C0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14:paraId="079DF5D4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51EC8508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14:paraId="79B85487" w14:textId="77777777"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14:paraId="2F8FA9F8" w14:textId="77777777"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35784A5D" w14:textId="77777777" w:rsidR="00021DBA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</w:p>
    <w:p w14:paraId="62C99F42" w14:textId="77777777" w:rsidR="00C0116B" w:rsidRP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14:paraId="6BEFA022" w14:textId="77777777" w:rsidR="00C0116B" w:rsidRPr="00D046A4" w:rsidRDefault="00CC189C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ADFB0" wp14:editId="0A14568E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B83D" w14:textId="77777777" w:rsidR="00ED38E5" w:rsidRDefault="00ED38E5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CE7D9D3" w14:textId="77777777" w:rsidR="00ED38E5" w:rsidRDefault="00ED38E5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059C2915" w14:textId="77777777" w:rsidR="00ED38E5" w:rsidRDefault="00ED38E5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14:paraId="52E0AB4C" w14:textId="77777777" w:rsidR="00ED38E5" w:rsidRDefault="00ED38E5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DF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14:paraId="3D4BB83D" w14:textId="77777777" w:rsidR="00ED38E5" w:rsidRDefault="00ED38E5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1CE7D9D3" w14:textId="77777777" w:rsidR="00ED38E5" w:rsidRDefault="00ED38E5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059C2915" w14:textId="77777777" w:rsidR="00ED38E5" w:rsidRDefault="00ED38E5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14:paraId="52E0AB4C" w14:textId="77777777" w:rsidR="00ED38E5" w:rsidRDefault="00ED38E5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DF2D8A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26E2E445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695BFC70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7" w:history="1">
        <w:r w:rsidRPr="00242A54">
          <w:rPr>
            <w:rStyle w:val="Hyperlink"/>
            <w:rFonts w:ascii="Arial" w:hAnsi="Arial"/>
            <w:i/>
            <w:sz w:val="22"/>
          </w:rPr>
          <w:t>Vertraulichkeitserklärung</w:t>
        </w:r>
      </w:hyperlink>
      <w:r w:rsidR="000613E3">
        <w:rPr>
          <w:rFonts w:ascii="Arial" w:hAnsi="Arial"/>
          <w:i/>
          <w:color w:val="0070C0"/>
          <w:sz w:val="22"/>
          <w:u w:val="single"/>
        </w:rPr>
        <w:t>.</w:t>
      </w:r>
    </w:p>
    <w:p w14:paraId="08F03892" w14:textId="77777777" w:rsidR="00807E10" w:rsidRDefault="009B322D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8" w:history="1">
        <w:r w:rsidR="00D046A4"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14:paraId="02B6F164" w14:textId="77777777" w:rsidR="00D046A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14:paraId="3F572D38" w14:textId="77777777" w:rsidR="00D046A4" w:rsidRDefault="00D046A4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Executive Summary</w:t>
      </w:r>
    </w:p>
    <w:p w14:paraId="0E6E976A" w14:textId="77777777" w:rsidR="001F74F9" w:rsidRDefault="00307220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Kernaussagen </w:t>
      </w:r>
      <w:r w:rsidR="005D34A6">
        <w:rPr>
          <w:rFonts w:ascii="Arial" w:hAnsi="Arial" w:cs="Arial"/>
          <w:sz w:val="16"/>
          <w:szCs w:val="16"/>
        </w:rPr>
        <w:t>zur Geschäfts-Idee</w:t>
      </w:r>
      <w:r w:rsidR="00D20A67" w:rsidRPr="008B7256">
        <w:rPr>
          <w:rFonts w:ascii="Arial" w:hAnsi="Arial" w:cs="Arial"/>
          <w:sz w:val="16"/>
          <w:szCs w:val="16"/>
        </w:rPr>
        <w:t>. Zusammenfassung der wesentlichen Aussagen: Klar, kurz, informativ, motivierend zum weiteren Lesen</w:t>
      </w:r>
      <w:r w:rsidR="001F74F9">
        <w:rPr>
          <w:rFonts w:ascii="Arial" w:hAnsi="Arial" w:cs="Arial"/>
          <w:sz w:val="16"/>
          <w:szCs w:val="16"/>
        </w:rPr>
        <w:t xml:space="preserve">. </w:t>
      </w:r>
    </w:p>
    <w:p w14:paraId="43B36E5C" w14:textId="77777777" w:rsidR="001C2F6B" w:rsidRDefault="001C2F6B" w:rsidP="00D20A67">
      <w:pPr>
        <w:rPr>
          <w:rFonts w:ascii="Arial" w:hAnsi="Arial" w:cs="Arial"/>
          <w:sz w:val="20"/>
        </w:rPr>
      </w:pPr>
    </w:p>
    <w:p w14:paraId="559DA9BE" w14:textId="77777777"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14:paraId="1C85D490" w14:textId="77777777" w:rsidR="0056622F" w:rsidRPr="001C2F6B" w:rsidRDefault="0056622F" w:rsidP="00D20A67">
      <w:pPr>
        <w:rPr>
          <w:rFonts w:ascii="Arial" w:hAnsi="Arial" w:cs="Arial"/>
          <w:sz w:val="20"/>
        </w:rPr>
      </w:pPr>
    </w:p>
    <w:p w14:paraId="5538596D" w14:textId="6ADEC82B" w:rsidR="00D046A4" w:rsidRDefault="00D046A4" w:rsidP="00D046A4">
      <w:pPr>
        <w:pStyle w:val="berschrift1"/>
      </w:pPr>
      <w:r>
        <w:lastRenderedPageBreak/>
        <w:t>Produkt</w:t>
      </w:r>
      <w:r w:rsidR="002303F4">
        <w:rPr>
          <w:lang w:val="de-DE"/>
        </w:rPr>
        <w:t>-</w:t>
      </w:r>
      <w:r>
        <w:t xml:space="preserve"> und Dienstleistungsbeschreibung (P/DL)</w:t>
      </w:r>
    </w:p>
    <w:p w14:paraId="6DCB7E84" w14:textId="77777777" w:rsidR="00D046A4" w:rsidRDefault="00D046A4" w:rsidP="00D046A4">
      <w:pPr>
        <w:pStyle w:val="berschrift2"/>
      </w:pPr>
      <w:r>
        <w:t>Grundsätzliche Idee für P/DL</w:t>
      </w:r>
    </w:p>
    <w:p w14:paraId="32C17894" w14:textId="77777777" w:rsidR="00D20A67" w:rsidRPr="005D34A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Was ist die grundsätzliche Idee für das (P) oder die (DL)</w:t>
      </w:r>
      <w:r w:rsidR="00242A54">
        <w:rPr>
          <w:rFonts w:ascii="Arial" w:hAnsi="Arial" w:cs="Arial"/>
          <w:sz w:val="16"/>
          <w:szCs w:val="16"/>
        </w:rPr>
        <w:t>?</w:t>
      </w:r>
    </w:p>
    <w:p w14:paraId="433B8B86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5E6471A3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4E6871E0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17E57B4A" w14:textId="77777777" w:rsidR="00D046A4" w:rsidRDefault="00D046A4" w:rsidP="00D046A4">
      <w:pPr>
        <w:pStyle w:val="berschrift2"/>
      </w:pPr>
      <w:r>
        <w:t>Neuigkeitsgrad</w:t>
      </w:r>
    </w:p>
    <w:p w14:paraId="59B78259" w14:textId="77777777" w:rsidR="00D20A67" w:rsidRPr="005D34A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Sind (P) / (DL) komplett oder nur teilweise neu, werden existierende (P) / (DL) ersetzt</w:t>
      </w:r>
      <w:r w:rsidR="00242A54">
        <w:rPr>
          <w:rFonts w:ascii="Arial" w:hAnsi="Arial" w:cs="Arial"/>
          <w:sz w:val="16"/>
          <w:szCs w:val="16"/>
        </w:rPr>
        <w:t>?</w:t>
      </w:r>
    </w:p>
    <w:p w14:paraId="70108092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442164FD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502C12CE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45DA3AF5" w14:textId="77777777" w:rsidR="00D046A4" w:rsidRDefault="00D046A4" w:rsidP="00D046A4">
      <w:pPr>
        <w:pStyle w:val="berschrift2"/>
      </w:pPr>
      <w:r>
        <w:t>Kundennutzen</w:t>
      </w:r>
    </w:p>
    <w:p w14:paraId="6014A5D7" w14:textId="77777777" w:rsidR="00D20A67" w:rsidRPr="005D34A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Welcher Nutzen fällt beim Kunden an</w:t>
      </w:r>
      <w:r w:rsidR="00242A54">
        <w:rPr>
          <w:rFonts w:ascii="Arial" w:hAnsi="Arial" w:cs="Arial"/>
          <w:sz w:val="16"/>
          <w:szCs w:val="16"/>
        </w:rPr>
        <w:t>?</w:t>
      </w:r>
    </w:p>
    <w:p w14:paraId="132B04F8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14:paraId="746A6C17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14:paraId="31C1B1EE" w14:textId="77777777" w:rsidR="0056622F" w:rsidRPr="001C2F6B" w:rsidRDefault="0056622F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6ED3CFCD" w14:textId="79FE55B5" w:rsidR="00D046A4" w:rsidRDefault="00D046A4" w:rsidP="00D046A4">
      <w:pPr>
        <w:pStyle w:val="berschrift2"/>
      </w:pPr>
      <w:r>
        <w:t xml:space="preserve">Know-how </w:t>
      </w:r>
      <w:r w:rsidR="002303F4">
        <w:rPr>
          <w:lang w:val="de-DE"/>
        </w:rPr>
        <w:t>und IP</w:t>
      </w:r>
    </w:p>
    <w:p w14:paraId="4ED7CB3B" w14:textId="77777777" w:rsidR="005D34A6" w:rsidRDefault="00D20A67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</w:rPr>
      </w:pPr>
      <w:r w:rsidRPr="005D34A6">
        <w:rPr>
          <w:rFonts w:ascii="Arial" w:hAnsi="Arial" w:cs="Arial"/>
          <w:sz w:val="16"/>
          <w:szCs w:val="16"/>
        </w:rPr>
        <w:t xml:space="preserve">Wem gehört das Know-how, das geistige Eigentum (IP)? </w:t>
      </w:r>
    </w:p>
    <w:p w14:paraId="479C75AB" w14:textId="77777777" w:rsidR="001C2F6B" w:rsidRPr="005D34A6" w:rsidRDefault="005D34A6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20"/>
          <w:szCs w:val="20"/>
        </w:rPr>
      </w:pPr>
      <w:r w:rsidRPr="005D34A6">
        <w:rPr>
          <w:rFonts w:ascii="Arial" w:hAnsi="Arial" w:cs="Arial"/>
          <w:sz w:val="16"/>
          <w:szCs w:val="16"/>
        </w:rPr>
        <w:t>Ist ein Schutz geplant oder schon vorhanden</w:t>
      </w:r>
      <w:r w:rsidR="00242A54">
        <w:rPr>
          <w:rFonts w:ascii="Arial" w:hAnsi="Arial" w:cs="Arial"/>
          <w:sz w:val="16"/>
          <w:szCs w:val="16"/>
        </w:rPr>
        <w:t>?</w:t>
      </w:r>
    </w:p>
    <w:p w14:paraId="585AF5CA" w14:textId="77777777" w:rsidR="001C2F6B" w:rsidRP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349429F7" w14:textId="77777777" w:rsidR="00D046A4" w:rsidRDefault="001D640D" w:rsidP="00D046A4">
      <w:pPr>
        <w:pStyle w:val="berschrift2"/>
      </w:pPr>
      <w:r>
        <w:t>Status des P/DL-Placement</w:t>
      </w:r>
    </w:p>
    <w:p w14:paraId="331AAB91" w14:textId="77777777" w:rsidR="00D20A67" w:rsidRPr="005D34A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5D34A6">
        <w:rPr>
          <w:rFonts w:ascii="Arial" w:hAnsi="Arial" w:cs="Arial"/>
          <w:sz w:val="16"/>
          <w:szCs w:val="16"/>
        </w:rPr>
        <w:t>Wurde die Idee schon für andere Wettbewerbe eingereicht oder schon prämiert</w:t>
      </w:r>
      <w:r w:rsidR="005D34A6">
        <w:rPr>
          <w:rFonts w:ascii="Arial" w:hAnsi="Arial" w:cs="Arial"/>
          <w:sz w:val="16"/>
          <w:szCs w:val="16"/>
        </w:rPr>
        <w:t xml:space="preserve"> (ist kein Ausschlusskriterium)</w:t>
      </w:r>
      <w:r w:rsidR="00242A54">
        <w:rPr>
          <w:rFonts w:ascii="Arial" w:hAnsi="Arial" w:cs="Arial"/>
          <w:sz w:val="16"/>
          <w:szCs w:val="16"/>
        </w:rPr>
        <w:t>?</w:t>
      </w:r>
    </w:p>
    <w:p w14:paraId="2134B46B" w14:textId="77777777" w:rsidR="00D20A67" w:rsidRPr="00BD30BA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>Wie groß ist die Wahrscheinlichke</w:t>
      </w:r>
      <w:r w:rsidR="00242A54">
        <w:rPr>
          <w:rFonts w:ascii="Arial" w:hAnsi="Arial" w:cs="Arial"/>
          <w:sz w:val="16"/>
          <w:szCs w:val="16"/>
        </w:rPr>
        <w:t>it, dass die Idee umsetzbar ist?</w:t>
      </w:r>
      <w:r w:rsidRPr="00BD30BA">
        <w:rPr>
          <w:rFonts w:ascii="Arial" w:hAnsi="Arial" w:cs="Arial"/>
          <w:sz w:val="16"/>
          <w:szCs w:val="16"/>
        </w:rPr>
        <w:t xml:space="preserve"> </w:t>
      </w:r>
    </w:p>
    <w:p w14:paraId="7DFA1F12" w14:textId="77777777" w:rsidR="00D20A67" w:rsidRPr="00BD30BA" w:rsidRDefault="005D34A6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technische</w:t>
      </w:r>
      <w:r w:rsidR="00242A54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Hürden sind in Bezug auf die Umsetzung zu sehe</w:t>
      </w:r>
      <w:r w:rsidR="00242A54">
        <w:rPr>
          <w:rFonts w:ascii="Arial" w:hAnsi="Arial" w:cs="Arial"/>
          <w:sz w:val="16"/>
          <w:szCs w:val="16"/>
        </w:rPr>
        <w:t>n?</w:t>
      </w:r>
    </w:p>
    <w:p w14:paraId="7F86EA33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75D39FAF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52A1F1D6" w14:textId="77777777" w:rsidR="001C2F6B" w:rsidRDefault="001C2F6B" w:rsidP="005D34A6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29C782EC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5F66BF4" w14:textId="77777777" w:rsidR="00EB3316" w:rsidRDefault="00EB3316" w:rsidP="00EB3316">
      <w:pPr>
        <w:pStyle w:val="berschrift1"/>
      </w:pPr>
      <w:r>
        <w:t>Markt / Kunden / Wettbewerb</w:t>
      </w:r>
    </w:p>
    <w:p w14:paraId="39984FC6" w14:textId="77777777" w:rsidR="00EB3316" w:rsidRDefault="00EB3316" w:rsidP="00EB3316">
      <w:pPr>
        <w:pStyle w:val="berschrift2"/>
      </w:pPr>
      <w:r>
        <w:t>Marktbeschreibung</w:t>
      </w:r>
    </w:p>
    <w:p w14:paraId="23393A7F" w14:textId="77777777" w:rsidR="00C121F4" w:rsidRPr="008B7256" w:rsidRDefault="005D34A6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Gibt es für die (P) / (DL) schon einen Markt</w:t>
      </w:r>
      <w:r w:rsidR="00242A54">
        <w:rPr>
          <w:rFonts w:ascii="Arial" w:hAnsi="Arial" w:cs="Arial"/>
          <w:sz w:val="16"/>
          <w:szCs w:val="16"/>
        </w:rPr>
        <w:t>?</w:t>
      </w:r>
    </w:p>
    <w:p w14:paraId="6585CC43" w14:textId="77777777" w:rsidR="00C121F4" w:rsidRPr="005D34A6" w:rsidRDefault="00C121F4" w:rsidP="005D34A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Wie sieht dieser Markt aus (B2C- oder B2B-Markt, </w:t>
      </w:r>
      <w:r w:rsidR="005D34A6">
        <w:rPr>
          <w:rFonts w:ascii="Arial" w:hAnsi="Arial" w:cs="Arial"/>
          <w:sz w:val="16"/>
          <w:szCs w:val="16"/>
        </w:rPr>
        <w:t>ist er regional, national oder international</w:t>
      </w:r>
      <w:r w:rsidRPr="008B7256">
        <w:rPr>
          <w:rFonts w:ascii="Arial" w:hAnsi="Arial" w:cs="Arial"/>
          <w:sz w:val="16"/>
          <w:szCs w:val="16"/>
        </w:rPr>
        <w:t xml:space="preserve">, Größe, </w:t>
      </w:r>
      <w:proofErr w:type="gramStart"/>
      <w:r w:rsidRPr="008B7256">
        <w:rPr>
          <w:rFonts w:ascii="Arial" w:hAnsi="Arial" w:cs="Arial"/>
          <w:sz w:val="16"/>
          <w:szCs w:val="16"/>
        </w:rPr>
        <w:t>Wachstum,...</w:t>
      </w:r>
      <w:proofErr w:type="gramEnd"/>
      <w:r w:rsidRPr="008B7256">
        <w:rPr>
          <w:rFonts w:ascii="Arial" w:hAnsi="Arial" w:cs="Arial"/>
          <w:sz w:val="16"/>
          <w:szCs w:val="16"/>
        </w:rPr>
        <w:t>)  (</w:t>
      </w:r>
      <w:r w:rsidR="005D34A6">
        <w:rPr>
          <w:rFonts w:ascii="Arial" w:hAnsi="Arial" w:cs="Arial"/>
          <w:sz w:val="16"/>
          <w:szCs w:val="16"/>
        </w:rPr>
        <w:t>grobe</w:t>
      </w:r>
      <w:r w:rsidRPr="008B7256">
        <w:rPr>
          <w:rFonts w:ascii="Arial" w:hAnsi="Arial" w:cs="Arial"/>
          <w:sz w:val="16"/>
          <w:szCs w:val="16"/>
        </w:rPr>
        <w:t xml:space="preserve"> Einschätzung </w:t>
      </w:r>
      <w:r w:rsidR="00E9187C">
        <w:rPr>
          <w:rFonts w:ascii="Arial" w:hAnsi="Arial" w:cs="Arial"/>
          <w:sz w:val="16"/>
          <w:szCs w:val="16"/>
        </w:rPr>
        <w:t>nach Literaturangaben</w:t>
      </w:r>
      <w:r w:rsidRPr="008B7256">
        <w:rPr>
          <w:rFonts w:ascii="Arial" w:hAnsi="Arial" w:cs="Arial"/>
          <w:sz w:val="16"/>
          <w:szCs w:val="16"/>
        </w:rPr>
        <w:t>)</w:t>
      </w:r>
      <w:r w:rsidR="00242A54">
        <w:rPr>
          <w:rFonts w:ascii="Arial" w:hAnsi="Arial" w:cs="Arial"/>
          <w:sz w:val="16"/>
          <w:szCs w:val="16"/>
        </w:rPr>
        <w:t>?</w:t>
      </w:r>
    </w:p>
    <w:p w14:paraId="58FA140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0CDF741D" w14:textId="77777777" w:rsidR="001C2F6B" w:rsidRPr="002E355C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73764404" w14:textId="77777777" w:rsidR="00EB3316" w:rsidRDefault="00EB3316" w:rsidP="00EB3316"/>
    <w:p w14:paraId="1B1C323C" w14:textId="77777777" w:rsidR="00EB3316" w:rsidRDefault="00EB3316" w:rsidP="00EB3316">
      <w:pPr>
        <w:pStyle w:val="berschrift2"/>
      </w:pPr>
      <w:r>
        <w:t>Wettbewerber im Markt</w:t>
      </w:r>
    </w:p>
    <w:p w14:paraId="23BFE71D" w14:textId="77777777" w:rsidR="0056622F" w:rsidRPr="008B7256" w:rsidRDefault="00C121F4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Wettbewerbsstrukturen / Wettbewerber (</w:t>
      </w:r>
      <w:r w:rsidR="005D34A6">
        <w:rPr>
          <w:rFonts w:ascii="Arial" w:hAnsi="Arial" w:cs="Arial"/>
          <w:sz w:val="16"/>
          <w:szCs w:val="16"/>
        </w:rPr>
        <w:t>grober Überblick</w:t>
      </w:r>
      <w:r w:rsidRPr="008B7256">
        <w:rPr>
          <w:rFonts w:ascii="Arial" w:hAnsi="Arial" w:cs="Arial"/>
          <w:sz w:val="16"/>
          <w:szCs w:val="16"/>
        </w:rPr>
        <w:t>)</w:t>
      </w:r>
      <w:r w:rsidR="00E9187C">
        <w:rPr>
          <w:rFonts w:ascii="Arial" w:hAnsi="Arial" w:cs="Arial"/>
          <w:sz w:val="16"/>
          <w:szCs w:val="16"/>
        </w:rPr>
        <w:t>.</w:t>
      </w:r>
    </w:p>
    <w:p w14:paraId="141209AC" w14:textId="77777777" w:rsidR="0056622F" w:rsidRDefault="0056622F" w:rsidP="005D34A6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14:paraId="1309BF90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7806B400" w14:textId="77777777" w:rsidR="00EB3316" w:rsidRDefault="00EB3316" w:rsidP="00EB3316"/>
    <w:p w14:paraId="34346926" w14:textId="77777777" w:rsidR="00EB3316" w:rsidRDefault="00906154" w:rsidP="00EB3316">
      <w:pPr>
        <w:pStyle w:val="berschrift2"/>
      </w:pPr>
      <w:r>
        <w:br w:type="page"/>
      </w:r>
      <w:r w:rsidR="00C121F4">
        <w:lastRenderedPageBreak/>
        <w:t>Schutzmaßnahmen gegen Wettbewerber</w:t>
      </w:r>
    </w:p>
    <w:p w14:paraId="59B2A81A" w14:textId="77777777" w:rsidR="00C121F4" w:rsidRPr="00E9187C" w:rsidRDefault="005D34A6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Welche Barrieren lassen sich </w:t>
      </w:r>
      <w:r w:rsidR="00C121F4" w:rsidRPr="00E9187C">
        <w:rPr>
          <w:rFonts w:ascii="Arial" w:hAnsi="Arial" w:cs="Arial"/>
          <w:sz w:val="16"/>
          <w:szCs w:val="16"/>
        </w:rPr>
        <w:t xml:space="preserve">gegen den Wettbewerb </w:t>
      </w:r>
      <w:r w:rsidR="00242A54">
        <w:rPr>
          <w:rFonts w:ascii="Arial" w:hAnsi="Arial" w:cs="Arial"/>
          <w:sz w:val="16"/>
          <w:szCs w:val="16"/>
        </w:rPr>
        <w:t>aufbauen?</w:t>
      </w:r>
    </w:p>
    <w:p w14:paraId="35E7CA5B" w14:textId="77777777" w:rsid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184AE7E4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0CAEDFB6" w14:textId="77777777" w:rsidR="00C121F4" w:rsidRPr="00C121F4" w:rsidRDefault="00C121F4" w:rsidP="00C121F4"/>
    <w:p w14:paraId="2BC90057" w14:textId="77777777" w:rsidR="00EB3316" w:rsidRDefault="00EB3316" w:rsidP="00EB3316"/>
    <w:p w14:paraId="591EDE6C" w14:textId="6138B05A" w:rsidR="00DB7E22" w:rsidRDefault="00DB7E22" w:rsidP="00DB7E22">
      <w:pPr>
        <w:pStyle w:val="berschrift1"/>
      </w:pPr>
      <w:r>
        <w:t xml:space="preserve">Personelle </w:t>
      </w:r>
      <w:r w:rsidR="002303F4">
        <w:rPr>
          <w:lang w:val="de-DE"/>
        </w:rPr>
        <w:t>Situation</w:t>
      </w:r>
    </w:p>
    <w:p w14:paraId="1047C6C1" w14:textId="77777777"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 xml:space="preserve">(Gründer / </w:t>
      </w:r>
      <w:r w:rsidR="00ED38E5">
        <w:t xml:space="preserve">Team </w:t>
      </w:r>
      <w:r>
        <w:t>/ Unterstützer)</w:t>
      </w:r>
    </w:p>
    <w:p w14:paraId="2CA094B5" w14:textId="77777777" w:rsidR="0056622F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Welchen fachlichen Hintergrund, berufliche und unternehmerische Erfahrung und Führ</w:t>
      </w:r>
      <w:r w:rsidR="00242A54">
        <w:rPr>
          <w:rFonts w:ascii="Arial" w:hAnsi="Arial" w:cs="Arial"/>
          <w:sz w:val="16"/>
          <w:szCs w:val="16"/>
        </w:rPr>
        <w:t>ungserfahrung haben die Gründer?</w:t>
      </w:r>
    </w:p>
    <w:p w14:paraId="2775BF3E" w14:textId="77777777" w:rsidR="00ED38E5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 bestehen im Team noch Lücken bezüglich Produktion und Technik, kaufmännisches</w:t>
      </w:r>
      <w:r w:rsidR="00242A54">
        <w:rPr>
          <w:rFonts w:ascii="Arial" w:hAnsi="Arial" w:cs="Arial"/>
          <w:sz w:val="16"/>
          <w:szCs w:val="16"/>
        </w:rPr>
        <w:t xml:space="preserve"> Wissen, Marketing und Vertrieb?</w:t>
      </w:r>
    </w:p>
    <w:p w14:paraId="6B367F0B" w14:textId="77777777" w:rsidR="00ED38E5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 sind die wichtigste</w:t>
      </w:r>
      <w:r w:rsidR="00242A54">
        <w:rPr>
          <w:rFonts w:ascii="Arial" w:hAnsi="Arial" w:cs="Arial"/>
          <w:sz w:val="16"/>
          <w:szCs w:val="16"/>
        </w:rPr>
        <w:t>n Unterstützer des Gründerteams?</w:t>
      </w:r>
    </w:p>
    <w:p w14:paraId="24B4BAD0" w14:textId="77777777" w:rsidR="00ED38E5" w:rsidRPr="00252BED" w:rsidRDefault="00ED38E5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ist da</w:t>
      </w:r>
      <w:r w:rsidR="00242A54">
        <w:rPr>
          <w:rFonts w:ascii="Arial" w:hAnsi="Arial" w:cs="Arial"/>
          <w:sz w:val="16"/>
          <w:szCs w:val="16"/>
        </w:rPr>
        <w:t>s Team in Netzwerke eingebunden?</w:t>
      </w:r>
    </w:p>
    <w:p w14:paraId="446F941B" w14:textId="77777777" w:rsid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0791A1C9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8F8448D" w14:textId="77777777" w:rsidR="00235FA1" w:rsidRPr="00DB7E22" w:rsidRDefault="00235FA1" w:rsidP="00DB7E22"/>
    <w:sectPr w:rsidR="00235FA1" w:rsidRPr="00DB7E22" w:rsidSect="00F757A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450D" w14:textId="77777777" w:rsidR="00F5453C" w:rsidRDefault="00F5453C">
      <w:pPr>
        <w:spacing w:line="240" w:lineRule="auto"/>
      </w:pPr>
      <w:r>
        <w:separator/>
      </w:r>
    </w:p>
  </w:endnote>
  <w:endnote w:type="continuationSeparator" w:id="0">
    <w:p w14:paraId="0BEAF048" w14:textId="77777777" w:rsidR="00F5453C" w:rsidRDefault="00F5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A229" w14:textId="77777777"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0DEC6FB" w14:textId="77777777" w:rsidR="00ED38E5" w:rsidRDefault="00ED38E5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4B1" w14:textId="77777777" w:rsidR="00ED38E5" w:rsidRDefault="00ED38E5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32F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C189C">
      <w:rPr>
        <w:rStyle w:val="Seitenzahl"/>
        <w:noProof/>
      </w:rPr>
      <w:t>3</w:t>
    </w:r>
    <w:r>
      <w:rPr>
        <w:rStyle w:val="Seitenzahl"/>
      </w:rPr>
      <w:fldChar w:fldCharType="end"/>
    </w:r>
  </w:p>
  <w:p w14:paraId="379913A7" w14:textId="77777777" w:rsidR="00ED38E5" w:rsidRPr="00307220" w:rsidRDefault="00ED38E5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Idee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437A" w14:textId="77777777" w:rsidR="00F5453C" w:rsidRDefault="00F5453C">
      <w:pPr>
        <w:spacing w:line="240" w:lineRule="auto"/>
      </w:pPr>
      <w:r>
        <w:separator/>
      </w:r>
    </w:p>
  </w:footnote>
  <w:footnote w:type="continuationSeparator" w:id="0">
    <w:p w14:paraId="329EA93D" w14:textId="77777777" w:rsidR="00F5453C" w:rsidRDefault="00F54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642" w14:textId="77777777" w:rsidR="00ED38E5" w:rsidRDefault="00ED38E5" w:rsidP="00D046A4">
    <w:pPr>
      <w:pStyle w:val="Kopfzeile"/>
    </w:pPr>
    <w:r>
      <w:tab/>
    </w:r>
  </w:p>
  <w:p w14:paraId="6C2929C3" w14:textId="77777777" w:rsidR="00ED38E5" w:rsidRDefault="00ED38E5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C03F" w14:textId="77777777" w:rsidR="00ED38E5" w:rsidRDefault="00CC189C" w:rsidP="00307220">
    <w:pPr>
      <w:pStyle w:val="Textkrper"/>
      <w:tabs>
        <w:tab w:val="left" w:pos="709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B11F2A" wp14:editId="10057AFB">
          <wp:simplePos x="0" y="0"/>
          <wp:positionH relativeFrom="column">
            <wp:posOffset>4145915</wp:posOffset>
          </wp:positionH>
          <wp:positionV relativeFrom="paragraph">
            <wp:posOffset>-531495</wp:posOffset>
          </wp:positionV>
          <wp:extent cx="2280920" cy="1116330"/>
          <wp:effectExtent l="0" t="0" r="5080" b="0"/>
          <wp:wrapTight wrapText="bothSides">
            <wp:wrapPolygon edited="0">
              <wp:start x="3608" y="0"/>
              <wp:lineTo x="2526" y="1106"/>
              <wp:lineTo x="0" y="5160"/>
              <wp:lineTo x="0" y="11058"/>
              <wp:lineTo x="3067" y="12901"/>
              <wp:lineTo x="2886" y="16587"/>
              <wp:lineTo x="6314" y="17693"/>
              <wp:lineTo x="6314" y="21010"/>
              <wp:lineTo x="19303" y="21010"/>
              <wp:lineTo x="19483" y="20273"/>
              <wp:lineTo x="19483" y="17693"/>
              <wp:lineTo x="21468" y="15113"/>
              <wp:lineTo x="21107" y="13270"/>
              <wp:lineTo x="10824" y="11795"/>
              <wp:lineTo x="19303" y="11795"/>
              <wp:lineTo x="18942" y="6266"/>
              <wp:lineTo x="6855" y="5898"/>
              <wp:lineTo x="7036" y="4423"/>
              <wp:lineTo x="5592" y="369"/>
              <wp:lineTo x="4871" y="0"/>
              <wp:lineTo x="3608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8E5">
      <w:rPr>
        <w:b/>
        <w:sz w:val="36"/>
      </w:rPr>
      <w:t>Idee</w:t>
    </w:r>
  </w:p>
  <w:p w14:paraId="18541E0F" w14:textId="2716CC3A" w:rsidR="00ED38E5" w:rsidRDefault="00784883" w:rsidP="00A614C6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202</w:t>
    </w:r>
    <w:r w:rsidR="002303F4">
      <w:rPr>
        <w:b/>
        <w:sz w:val="36"/>
      </w:rPr>
      <w:t>4</w:t>
    </w:r>
    <w:r w:rsidR="00ED38E5">
      <w:rPr>
        <w:b/>
        <w:sz w:val="36"/>
      </w:rPr>
      <w:t xml:space="preserve"> </w:t>
    </w:r>
  </w:p>
  <w:p w14:paraId="6E11F1F3" w14:textId="77777777" w:rsidR="00ED38E5" w:rsidRPr="009C0ED3" w:rsidRDefault="009C0ED3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(nicht mehr </w:t>
    </w:r>
    <w:r w:rsidR="001B4B4A">
      <w:rPr>
        <w:rFonts w:ascii="Arial" w:hAnsi="Arial" w:cs="Arial"/>
        <w:sz w:val="20"/>
      </w:rPr>
      <w:t xml:space="preserve">als </w:t>
    </w:r>
    <w:r>
      <w:rPr>
        <w:rFonts w:ascii="Arial" w:hAnsi="Arial" w:cs="Arial"/>
        <w:sz w:val="20"/>
      </w:rPr>
      <w:t>5 Seiten</w:t>
    </w:r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7E2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6D59"/>
    <w:rsid w:val="000613E3"/>
    <w:rsid w:val="00147EBF"/>
    <w:rsid w:val="001B4B4A"/>
    <w:rsid w:val="001C2F6B"/>
    <w:rsid w:val="001D640D"/>
    <w:rsid w:val="001F74F9"/>
    <w:rsid w:val="002303F4"/>
    <w:rsid w:val="00235FA1"/>
    <w:rsid w:val="00242A54"/>
    <w:rsid w:val="00252BED"/>
    <w:rsid w:val="002E3E0B"/>
    <w:rsid w:val="00307220"/>
    <w:rsid w:val="003E4868"/>
    <w:rsid w:val="00410107"/>
    <w:rsid w:val="004428A0"/>
    <w:rsid w:val="00476961"/>
    <w:rsid w:val="00546E3D"/>
    <w:rsid w:val="0056622F"/>
    <w:rsid w:val="005D34A6"/>
    <w:rsid w:val="00713651"/>
    <w:rsid w:val="00764CCE"/>
    <w:rsid w:val="00784883"/>
    <w:rsid w:val="00807E10"/>
    <w:rsid w:val="008704EB"/>
    <w:rsid w:val="00891F3B"/>
    <w:rsid w:val="008B7256"/>
    <w:rsid w:val="008E1A2A"/>
    <w:rsid w:val="00906154"/>
    <w:rsid w:val="00965980"/>
    <w:rsid w:val="009B322D"/>
    <w:rsid w:val="009C0ED3"/>
    <w:rsid w:val="009E32F1"/>
    <w:rsid w:val="00A4329F"/>
    <w:rsid w:val="00A614C6"/>
    <w:rsid w:val="00B22657"/>
    <w:rsid w:val="00BD30BA"/>
    <w:rsid w:val="00C0116B"/>
    <w:rsid w:val="00C121F4"/>
    <w:rsid w:val="00C4074E"/>
    <w:rsid w:val="00C608FA"/>
    <w:rsid w:val="00CC189C"/>
    <w:rsid w:val="00D046A4"/>
    <w:rsid w:val="00D149FD"/>
    <w:rsid w:val="00D20A67"/>
    <w:rsid w:val="00DB7E22"/>
    <w:rsid w:val="00E70F2A"/>
    <w:rsid w:val="00E9187C"/>
    <w:rsid w:val="00EB3316"/>
    <w:rsid w:val="00ED38E5"/>
    <w:rsid w:val="00EF3F98"/>
    <w:rsid w:val="00F16B1D"/>
    <w:rsid w:val="00F307B3"/>
    <w:rsid w:val="00F5453C"/>
    <w:rsid w:val="00F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F793620"/>
  <w15:docId w15:val="{DB36CD48-A0B2-4197-AB2B-D2FDC9A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customStyle="1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9C0ED3"/>
    <w:rPr>
      <w:rFonts w:ascii="LettrGoth12 BT" w:hAnsi="LettrGoth12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ma.de/gruenderpre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ema.de/fileadmin/user_upload/Downloads/Gruenderpreis/ACHEMA-GP_VertErkl__14-03_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3</Pages>
  <Words>331</Words>
  <Characters>2558</Characters>
  <Application>Microsoft Office Word</Application>
  <DocSecurity>0</DocSecurity>
  <Lines>82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2841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Rübberdt, Kathrin</cp:lastModifiedBy>
  <cp:revision>2</cp:revision>
  <cp:lastPrinted>2014-03-06T10:59:00Z</cp:lastPrinted>
  <dcterms:created xsi:type="dcterms:W3CDTF">2023-03-12T08:23:00Z</dcterms:created>
  <dcterms:modified xsi:type="dcterms:W3CDTF">2023-03-12T08:23:00Z</dcterms:modified>
</cp:coreProperties>
</file>