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2AAA" w14:textId="77777777" w:rsidR="000613E3" w:rsidRDefault="000613E3" w:rsidP="00D046A4">
      <w:pPr>
        <w:pStyle w:val="berschrift1"/>
        <w:numPr>
          <w:ilvl w:val="0"/>
          <w:numId w:val="0"/>
        </w:numPr>
        <w:ind w:left="432"/>
      </w:pPr>
    </w:p>
    <w:p w14:paraId="32B18111" w14:textId="77777777" w:rsidR="00021DBA" w:rsidRDefault="00021DBA">
      <w:pPr>
        <w:pStyle w:val="Textkrper"/>
        <w:tabs>
          <w:tab w:val="left" w:pos="709"/>
        </w:tabs>
        <w:rPr>
          <w:b/>
        </w:rPr>
      </w:pPr>
    </w:p>
    <w:p w14:paraId="5EB143B0" w14:textId="17ABB21F" w:rsidR="00021DBA" w:rsidRDefault="002D7622">
      <w:pPr>
        <w:tabs>
          <w:tab w:val="left" w:pos="284"/>
        </w:tabs>
        <w:spacing w:line="240" w:lineRule="auto"/>
        <w:ind w:right="-256"/>
        <w:rPr>
          <w:rFonts w:ascii="Arial" w:hAnsi="Arial"/>
          <w:sz w:val="28"/>
        </w:rPr>
      </w:pPr>
      <w:r>
        <w:rPr>
          <w:rFonts w:ascii="Arial" w:hAnsi="Arial"/>
          <w:b/>
        </w:rPr>
        <w:t>Kontaktdaten</w:t>
      </w:r>
      <w:r w:rsidR="00021DBA">
        <w:rPr>
          <w:rFonts w:ascii="Arial" w:hAnsi="Arial"/>
          <w:b/>
        </w:rPr>
        <w:t>:</w:t>
      </w:r>
      <w:r w:rsidR="00021DBA">
        <w:rPr>
          <w:rFonts w:ascii="Arial" w:hAnsi="Arial"/>
          <w:sz w:val="28"/>
        </w:rPr>
        <w:br/>
      </w:r>
    </w:p>
    <w:p w14:paraId="517EA0F6" w14:textId="77777777" w:rsidR="00021DBA" w:rsidRDefault="00021DBA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  <w:t>Vorname: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............................................................................................................................................</w:t>
      </w:r>
    </w:p>
    <w:p w14:paraId="01F1D809" w14:textId="77777777" w:rsidR="00807E10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14:paraId="35F97C81" w14:textId="77777777" w:rsidR="00807E10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</w:rPr>
        <w:t xml:space="preserve">Name des Unternehmens: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 Gründung  </w:t>
      </w:r>
      <w:r>
        <w:rPr>
          <w:rFonts w:ascii="Arial" w:hAnsi="Arial"/>
          <w:sz w:val="22"/>
          <w:szCs w:val="22"/>
        </w:rPr>
        <w:sym w:font="Wingdings 2" w:char="F02A"/>
      </w:r>
      <w:r>
        <w:rPr>
          <w:rFonts w:ascii="Arial" w:hAnsi="Arial"/>
        </w:rPr>
        <w:t xml:space="preserve">       </w:t>
      </w:r>
    </w:p>
    <w:p w14:paraId="3F2A334A" w14:textId="77777777" w:rsidR="00807E10" w:rsidRDefault="00807E1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................................................</w:t>
      </w:r>
    </w:p>
    <w:p w14:paraId="50FE60DE" w14:textId="77777777" w:rsidR="00021DBA" w:rsidRDefault="00021DBA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14:paraId="49D70D53" w14:textId="77777777" w:rsidR="00021DBA" w:rsidRDefault="00021DBA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  <w:r>
        <w:rPr>
          <w:rFonts w:ascii="Arial" w:hAnsi="Arial"/>
          <w:sz w:val="22"/>
        </w:rPr>
        <w:t>Anschrift (Straße/PLZ/Wohnort):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............................................................................................................................................</w:t>
      </w:r>
      <w:r>
        <w:rPr>
          <w:rFonts w:ascii="Arial" w:hAnsi="Arial"/>
        </w:rPr>
        <w:br/>
      </w:r>
    </w:p>
    <w:p w14:paraId="5A26F979" w14:textId="77777777" w:rsidR="00021DBA" w:rsidRDefault="00021DBA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</w:rPr>
      </w:pPr>
      <w:r>
        <w:rPr>
          <w:rFonts w:ascii="Arial" w:hAnsi="Arial"/>
          <w:sz w:val="22"/>
        </w:rPr>
        <w:t>Telefon:</w:t>
      </w:r>
      <w:r>
        <w:rPr>
          <w:rFonts w:ascii="Arial" w:hAnsi="Arial"/>
          <w:sz w:val="22"/>
        </w:rPr>
        <w:tab/>
        <w:t>Fax:</w:t>
      </w:r>
      <w:r>
        <w:rPr>
          <w:rFonts w:ascii="Arial" w:hAnsi="Arial"/>
          <w:sz w:val="22"/>
        </w:rPr>
        <w:tab/>
        <w:t>E-Mail: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............................................................................................................................................</w:t>
      </w:r>
      <w:r>
        <w:rPr>
          <w:rFonts w:ascii="Arial" w:hAnsi="Arial"/>
        </w:rPr>
        <w:br/>
      </w:r>
    </w:p>
    <w:p w14:paraId="243D8C5F" w14:textId="77777777" w:rsidR="00021DBA" w:rsidRDefault="00021DBA">
      <w:pPr>
        <w:tabs>
          <w:tab w:val="left" w:pos="284"/>
          <w:tab w:val="left" w:pos="3119"/>
          <w:tab w:val="left" w:pos="5670"/>
          <w:tab w:val="left" w:pos="6804"/>
        </w:tabs>
        <w:spacing w:line="240" w:lineRule="auto"/>
        <w:ind w:right="-256"/>
        <w:rPr>
          <w:rFonts w:ascii="Arial" w:hAnsi="Arial"/>
        </w:rPr>
      </w:pPr>
      <w:r>
        <w:rPr>
          <w:rFonts w:ascii="Arial" w:hAnsi="Arial"/>
          <w:sz w:val="22"/>
        </w:rPr>
        <w:t>Geburtsdatum: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Geburtsort: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............................................................................................................................................</w:t>
      </w:r>
    </w:p>
    <w:p w14:paraId="683EE430" w14:textId="77777777" w:rsidR="00021DBA" w:rsidRDefault="00021DBA">
      <w:pPr>
        <w:tabs>
          <w:tab w:val="left" w:pos="284"/>
          <w:tab w:val="left" w:pos="3686"/>
          <w:tab w:val="left" w:pos="5670"/>
          <w:tab w:val="left" w:pos="6804"/>
        </w:tabs>
        <w:spacing w:line="240" w:lineRule="auto"/>
        <w:ind w:right="-256"/>
        <w:rPr>
          <w:rFonts w:ascii="Arial" w:hAnsi="Arial"/>
        </w:rPr>
      </w:pPr>
    </w:p>
    <w:p w14:paraId="4FC4F0CF" w14:textId="77777777" w:rsidR="00E70F2A" w:rsidRPr="00C0116B" w:rsidRDefault="00E70F2A" w:rsidP="00E70F2A">
      <w:pPr>
        <w:tabs>
          <w:tab w:val="left" w:pos="284"/>
          <w:tab w:val="left" w:pos="5670"/>
        </w:tabs>
        <w:spacing w:line="240" w:lineRule="auto"/>
        <w:ind w:right="-256"/>
        <w:rPr>
          <w:rFonts w:ascii="Arial" w:hAnsi="Arial"/>
          <w:sz w:val="22"/>
          <w:szCs w:val="22"/>
        </w:rPr>
      </w:pPr>
    </w:p>
    <w:p w14:paraId="51571A34" w14:textId="77777777" w:rsidR="00C0116B" w:rsidRPr="00C0116B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  <w:szCs w:val="22"/>
        </w:rPr>
      </w:pPr>
    </w:p>
    <w:p w14:paraId="1595110A" w14:textId="77777777" w:rsidR="00C0116B" w:rsidRPr="00D046A4" w:rsidRDefault="000D1B40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4D7341" wp14:editId="134B2E5A">
                <wp:simplePos x="0" y="0"/>
                <wp:positionH relativeFrom="column">
                  <wp:posOffset>1270</wp:posOffset>
                </wp:positionH>
                <wp:positionV relativeFrom="paragraph">
                  <wp:posOffset>280035</wp:posOffset>
                </wp:positionV>
                <wp:extent cx="6182995" cy="1285240"/>
                <wp:effectExtent l="0" t="0" r="0" b="0"/>
                <wp:wrapThrough wrapText="bothSides">
                  <wp:wrapPolygon edited="0">
                    <wp:start x="-33" y="0"/>
                    <wp:lineTo x="-33" y="21483"/>
                    <wp:lineTo x="21633" y="21483"/>
                    <wp:lineTo x="21633" y="0"/>
                    <wp:lineTo x="-33" y="0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>
                              <a:alpha val="77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08114" w14:textId="77777777" w:rsidR="00252BED" w:rsidRDefault="00252BED" w:rsidP="00D046A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79D4CD41" w14:textId="77777777" w:rsidR="00252BED" w:rsidRDefault="00252BED" w:rsidP="00D046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14:paraId="73D33384" w14:textId="77777777" w:rsidR="00252BED" w:rsidRDefault="00252BED" w:rsidP="002E3E0B">
                            <w:pPr>
                              <w:spacing w:before="100" w:before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Titel</w:t>
                            </w:r>
                          </w:p>
                          <w:p w14:paraId="086C475E" w14:textId="77777777" w:rsidR="00252BED" w:rsidRDefault="00252BED" w:rsidP="002E3E0B">
                            <w:pPr>
                              <w:spacing w:before="100" w:beforeAutospacing="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D73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pt;margin-top:22.05pt;width:486.85pt;height:10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" strokeweight=".25pt">
                <v:stroke opacity="50372f"/>
                <v:textbox>
                  <w:txbxContent>
                    <w:p w14:paraId="62308114" w14:textId="77777777" w:rsidR="00252BED" w:rsidRDefault="00252BED" w:rsidP="00D046A4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79D4CD41" w14:textId="77777777" w:rsidR="00252BED" w:rsidRDefault="00252BED" w:rsidP="00D046A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14:paraId="73D33384" w14:textId="77777777" w:rsidR="00252BED" w:rsidRDefault="00252BED" w:rsidP="002E3E0B">
                      <w:pPr>
                        <w:spacing w:before="100" w:beforeAutospacing="1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Titel</w:t>
                      </w:r>
                    </w:p>
                    <w:p w14:paraId="086C475E" w14:textId="77777777" w:rsidR="00252BED" w:rsidRDefault="00252BED" w:rsidP="002E3E0B">
                      <w:pPr>
                        <w:spacing w:before="100" w:beforeAutospacing="1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2BB5F70" w14:textId="77777777" w:rsidR="00C0116B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14:paraId="39490502" w14:textId="77777777" w:rsidR="00C0116B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</w:rPr>
      </w:pPr>
    </w:p>
    <w:p w14:paraId="4151F5D8" w14:textId="77777777" w:rsidR="00C0116B" w:rsidRDefault="00C0116B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i/>
          <w:color w:val="0070C0"/>
          <w:sz w:val="22"/>
          <w:u w:val="single"/>
        </w:rPr>
      </w:pPr>
      <w:r>
        <w:rPr>
          <w:rFonts w:ascii="Arial" w:hAnsi="Arial"/>
          <w:i/>
          <w:sz w:val="22"/>
        </w:rPr>
        <w:t xml:space="preserve">Wir sichern Ihnen die Vertraulichkeit Ihrer Einreichung zu. Näheres finden Sie unter </w:t>
      </w:r>
      <w:hyperlink r:id="rId7" w:history="1">
        <w:r w:rsidRPr="00E466F9">
          <w:rPr>
            <w:rStyle w:val="Hyperlink"/>
            <w:rFonts w:ascii="Arial" w:hAnsi="Arial"/>
            <w:i/>
            <w:sz w:val="22"/>
          </w:rPr>
          <w:t>Vertraulichkeitserklärung</w:t>
        </w:r>
      </w:hyperlink>
      <w:r w:rsidR="000613E3">
        <w:rPr>
          <w:rFonts w:ascii="Arial" w:hAnsi="Arial"/>
          <w:i/>
          <w:color w:val="0070C0"/>
          <w:sz w:val="22"/>
          <w:u w:val="single"/>
        </w:rPr>
        <w:t>.</w:t>
      </w:r>
    </w:p>
    <w:p w14:paraId="00512A54" w14:textId="77777777" w:rsidR="00807E10" w:rsidRDefault="002D7622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color w:val="0070C0"/>
          <w:sz w:val="22"/>
          <w:u w:val="single"/>
        </w:rPr>
      </w:pPr>
      <w:hyperlink r:id="rId8" w:history="1">
        <w:r w:rsidR="00D046A4" w:rsidRPr="00EB3C75">
          <w:rPr>
            <w:rStyle w:val="Hyperlink"/>
            <w:rFonts w:ascii="Arial" w:hAnsi="Arial"/>
            <w:sz w:val="22"/>
          </w:rPr>
          <w:t>http://www.achema.de/gruenderpreis</w:t>
        </w:r>
      </w:hyperlink>
    </w:p>
    <w:p w14:paraId="44D1773C" w14:textId="77777777" w:rsidR="00D046A4" w:rsidRDefault="00D046A4">
      <w:pPr>
        <w:tabs>
          <w:tab w:val="left" w:pos="284"/>
          <w:tab w:val="left" w:pos="5670"/>
        </w:tabs>
        <w:spacing w:line="360" w:lineRule="auto"/>
        <w:ind w:right="-255"/>
        <w:rPr>
          <w:rFonts w:ascii="Arial" w:hAnsi="Arial"/>
          <w:color w:val="0070C0"/>
          <w:sz w:val="22"/>
          <w:u w:val="single"/>
        </w:rPr>
      </w:pPr>
    </w:p>
    <w:p w14:paraId="32D824C5" w14:textId="77777777" w:rsidR="00D046A4" w:rsidRDefault="00D046A4" w:rsidP="00D046A4">
      <w:pPr>
        <w:pStyle w:val="berschrift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Executive Summary</w:t>
      </w:r>
    </w:p>
    <w:p w14:paraId="290777FA" w14:textId="77777777" w:rsidR="001F74F9" w:rsidRDefault="00307220" w:rsidP="00D20A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Kernaussagen zum Unternehmenskonzept</w:t>
      </w:r>
      <w:r w:rsidR="00D20A67" w:rsidRPr="008B7256">
        <w:rPr>
          <w:rFonts w:ascii="Arial" w:hAnsi="Arial" w:cs="Arial"/>
          <w:sz w:val="16"/>
          <w:szCs w:val="16"/>
        </w:rPr>
        <w:t>. Zusammenfassung der wesentlichen Aussagen: Klar, kurz, informativ, motivierend zum weiteren Lesen</w:t>
      </w:r>
      <w:r w:rsidR="001F74F9">
        <w:rPr>
          <w:rFonts w:ascii="Arial" w:hAnsi="Arial" w:cs="Arial"/>
          <w:sz w:val="16"/>
          <w:szCs w:val="16"/>
        </w:rPr>
        <w:t xml:space="preserve">. </w:t>
      </w:r>
    </w:p>
    <w:p w14:paraId="1E928691" w14:textId="474720E9" w:rsidR="001C2F6B" w:rsidRPr="008B7256" w:rsidRDefault="001F74F9" w:rsidP="00D20A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 </w:t>
      </w:r>
      <w:r w:rsidR="00EB3316" w:rsidRPr="008B7256">
        <w:rPr>
          <w:rFonts w:ascii="Arial" w:hAnsi="Arial" w:cs="Arial"/>
          <w:sz w:val="16"/>
          <w:szCs w:val="16"/>
        </w:rPr>
        <w:t xml:space="preserve">Zuge der Entwicklung von der Idee bis zum </w:t>
      </w:r>
      <w:r w:rsidR="00307220">
        <w:rPr>
          <w:rFonts w:ascii="Arial" w:hAnsi="Arial" w:cs="Arial"/>
          <w:sz w:val="16"/>
          <w:szCs w:val="16"/>
        </w:rPr>
        <w:t>Konzept</w:t>
      </w:r>
      <w:r w:rsidR="00EB3316" w:rsidRPr="008B7256">
        <w:rPr>
          <w:rFonts w:ascii="Arial" w:hAnsi="Arial" w:cs="Arial"/>
          <w:sz w:val="16"/>
          <w:szCs w:val="16"/>
        </w:rPr>
        <w:t xml:space="preserve"> </w:t>
      </w:r>
      <w:r w:rsidR="00307220">
        <w:rPr>
          <w:rFonts w:ascii="Arial" w:hAnsi="Arial" w:cs="Arial"/>
          <w:sz w:val="16"/>
          <w:szCs w:val="16"/>
        </w:rPr>
        <w:t xml:space="preserve">kann </w:t>
      </w:r>
      <w:r w:rsidR="002D7622">
        <w:rPr>
          <w:rFonts w:ascii="Arial" w:hAnsi="Arial" w:cs="Arial"/>
          <w:sz w:val="16"/>
          <w:szCs w:val="16"/>
        </w:rPr>
        <w:t>die Executive Summary</w:t>
      </w:r>
      <w:r>
        <w:rPr>
          <w:rFonts w:ascii="Arial" w:hAnsi="Arial" w:cs="Arial"/>
          <w:sz w:val="16"/>
          <w:szCs w:val="16"/>
        </w:rPr>
        <w:t xml:space="preserve"> modifiziert werden</w:t>
      </w:r>
    </w:p>
    <w:p w14:paraId="76412CDC" w14:textId="77777777" w:rsidR="001C2F6B" w:rsidRDefault="001C2F6B" w:rsidP="00D20A67">
      <w:pPr>
        <w:rPr>
          <w:rFonts w:ascii="Arial" w:hAnsi="Arial" w:cs="Arial"/>
          <w:sz w:val="20"/>
        </w:rPr>
      </w:pPr>
    </w:p>
    <w:p w14:paraId="3D62D900" w14:textId="77777777" w:rsidR="001C2F6B" w:rsidRDefault="001C2F6B" w:rsidP="00D20A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.......</w:t>
      </w:r>
    </w:p>
    <w:p w14:paraId="142BB031" w14:textId="77777777" w:rsidR="0056622F" w:rsidRPr="001C2F6B" w:rsidRDefault="0056622F" w:rsidP="00D20A67">
      <w:pPr>
        <w:rPr>
          <w:rFonts w:ascii="Arial" w:hAnsi="Arial" w:cs="Arial"/>
          <w:sz w:val="20"/>
        </w:rPr>
      </w:pPr>
    </w:p>
    <w:p w14:paraId="6B12FD72" w14:textId="0EC65CB2" w:rsidR="00D046A4" w:rsidRDefault="00D046A4" w:rsidP="00D046A4">
      <w:pPr>
        <w:pStyle w:val="berschrift1"/>
      </w:pPr>
      <w:r>
        <w:t>Produkt</w:t>
      </w:r>
      <w:r w:rsidR="002D7622">
        <w:rPr>
          <w:lang w:val="de-DE"/>
        </w:rPr>
        <w:t>-</w:t>
      </w:r>
      <w:r>
        <w:t xml:space="preserve"> und Dienstleistungsbeschreibung (P/DL)</w:t>
      </w:r>
    </w:p>
    <w:p w14:paraId="529200B7" w14:textId="77777777" w:rsidR="00D046A4" w:rsidRDefault="00D046A4" w:rsidP="00D046A4">
      <w:pPr>
        <w:pStyle w:val="berschrift2"/>
      </w:pPr>
      <w:r>
        <w:t>Grundsätzliche Idee für P/DL</w:t>
      </w:r>
    </w:p>
    <w:p w14:paraId="46324186" w14:textId="77777777" w:rsidR="00D20A67" w:rsidRPr="008B7256" w:rsidRDefault="00D20A67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16"/>
          <w:szCs w:val="16"/>
        </w:rPr>
      </w:pPr>
      <w:r w:rsidRPr="008B7256">
        <w:rPr>
          <w:rFonts w:ascii="Arial" w:hAnsi="Arial" w:cs="Arial"/>
          <w:i/>
          <w:sz w:val="16"/>
          <w:szCs w:val="16"/>
        </w:rPr>
        <w:t>Was ist die grundsätzliche Idee für das (P) oder die (DL)</w:t>
      </w:r>
      <w:r w:rsidR="00E466F9">
        <w:rPr>
          <w:rFonts w:ascii="Arial" w:hAnsi="Arial" w:cs="Arial"/>
          <w:i/>
          <w:sz w:val="16"/>
          <w:szCs w:val="16"/>
        </w:rPr>
        <w:t>?</w:t>
      </w:r>
    </w:p>
    <w:p w14:paraId="110891BE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</w:rPr>
      </w:pPr>
    </w:p>
    <w:p w14:paraId="10CBD442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</w:p>
    <w:p w14:paraId="769A9E39" w14:textId="77777777" w:rsidR="0056622F" w:rsidRPr="001C2F6B" w:rsidRDefault="0056622F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24B4DE08" w14:textId="77777777" w:rsidR="00D046A4" w:rsidRDefault="00D046A4" w:rsidP="00D046A4">
      <w:pPr>
        <w:pStyle w:val="berschrift2"/>
      </w:pPr>
      <w:r>
        <w:t>Neuigkeitsgrad</w:t>
      </w:r>
    </w:p>
    <w:p w14:paraId="49B68CFB" w14:textId="77777777" w:rsidR="00D20A67" w:rsidRPr="008B7256" w:rsidRDefault="00D20A67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16"/>
          <w:szCs w:val="16"/>
        </w:rPr>
      </w:pPr>
      <w:r w:rsidRPr="008B7256">
        <w:rPr>
          <w:rFonts w:ascii="Arial" w:hAnsi="Arial" w:cs="Arial"/>
          <w:i/>
          <w:sz w:val="16"/>
          <w:szCs w:val="16"/>
        </w:rPr>
        <w:t>Sind (P) / (DL) komplett oder nur teilweise neu, werden existierende (P) / (DL) ersetzt</w:t>
      </w:r>
      <w:r w:rsidR="00E466F9">
        <w:rPr>
          <w:rFonts w:ascii="Arial" w:hAnsi="Arial" w:cs="Arial"/>
          <w:i/>
          <w:sz w:val="16"/>
          <w:szCs w:val="16"/>
        </w:rPr>
        <w:t>?</w:t>
      </w:r>
    </w:p>
    <w:p w14:paraId="7B4B5C3C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</w:rPr>
      </w:pPr>
    </w:p>
    <w:p w14:paraId="151E6EF3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</w:p>
    <w:p w14:paraId="4B930B36" w14:textId="77777777" w:rsidR="0056622F" w:rsidRPr="001C2F6B" w:rsidRDefault="0056622F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6321F387" w14:textId="77777777" w:rsidR="00D046A4" w:rsidRDefault="00D046A4" w:rsidP="00D046A4">
      <w:pPr>
        <w:pStyle w:val="berschrift2"/>
      </w:pPr>
      <w:r>
        <w:t>Kundennutzen</w:t>
      </w:r>
    </w:p>
    <w:p w14:paraId="288864E0" w14:textId="77777777" w:rsidR="00D20A67" w:rsidRPr="008B7256" w:rsidRDefault="00D20A67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16"/>
          <w:szCs w:val="16"/>
        </w:rPr>
      </w:pPr>
      <w:r w:rsidRPr="008B7256">
        <w:rPr>
          <w:rFonts w:ascii="Arial" w:hAnsi="Arial" w:cs="Arial"/>
          <w:i/>
          <w:sz w:val="16"/>
          <w:szCs w:val="16"/>
        </w:rPr>
        <w:t>Welcher Nutzen fällt beim Kunden an</w:t>
      </w:r>
      <w:r w:rsidR="00E466F9">
        <w:rPr>
          <w:rFonts w:ascii="Arial" w:hAnsi="Arial" w:cs="Arial"/>
          <w:i/>
          <w:sz w:val="16"/>
          <w:szCs w:val="16"/>
        </w:rPr>
        <w:t>?</w:t>
      </w:r>
    </w:p>
    <w:p w14:paraId="1392AF42" w14:textId="77777777" w:rsidR="001C2F6B" w:rsidRDefault="001C2F6B" w:rsidP="001C2F6B">
      <w:pPr>
        <w:pStyle w:val="FarbigeListe-Akzent1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</w:rPr>
      </w:pPr>
    </w:p>
    <w:p w14:paraId="7D5A2E32" w14:textId="77777777" w:rsidR="001C2F6B" w:rsidRDefault="001C2F6B" w:rsidP="001C2F6B">
      <w:pPr>
        <w:pStyle w:val="FarbigeListe-Akzent1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</w:rPr>
      </w:pPr>
      <w:r w:rsidRPr="001C2F6B">
        <w:rPr>
          <w:rFonts w:ascii="Arial" w:hAnsi="Arial" w:cs="Arial"/>
          <w:i/>
          <w:sz w:val="20"/>
          <w:szCs w:val="20"/>
        </w:rPr>
        <w:t>.........</w:t>
      </w:r>
    </w:p>
    <w:p w14:paraId="07AB2F5A" w14:textId="77777777" w:rsidR="0056622F" w:rsidRPr="001C2F6B" w:rsidRDefault="0056622F" w:rsidP="001C2F6B">
      <w:pPr>
        <w:pStyle w:val="FarbigeListe-Akzent11"/>
        <w:tabs>
          <w:tab w:val="left" w:pos="242"/>
        </w:tabs>
        <w:ind w:left="0"/>
        <w:rPr>
          <w:rFonts w:ascii="Arial" w:hAnsi="Arial" w:cs="Arial"/>
          <w:sz w:val="20"/>
          <w:szCs w:val="20"/>
        </w:rPr>
      </w:pPr>
    </w:p>
    <w:p w14:paraId="4D44347C" w14:textId="17324BF2" w:rsidR="00D046A4" w:rsidRDefault="00D046A4" w:rsidP="00D046A4">
      <w:pPr>
        <w:pStyle w:val="berschrift2"/>
      </w:pPr>
      <w:r>
        <w:t xml:space="preserve">Know-how </w:t>
      </w:r>
      <w:r w:rsidR="002D7622">
        <w:rPr>
          <w:lang w:val="de-DE"/>
        </w:rPr>
        <w:t>und IP</w:t>
      </w:r>
    </w:p>
    <w:p w14:paraId="4C9E5A01" w14:textId="77777777" w:rsidR="00BD30BA" w:rsidRPr="00BD30BA" w:rsidRDefault="00D20A67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20"/>
          <w:szCs w:val="20"/>
        </w:rPr>
      </w:pPr>
      <w:r w:rsidRPr="008B7256">
        <w:rPr>
          <w:rFonts w:ascii="Arial" w:hAnsi="Arial" w:cs="Arial"/>
          <w:i/>
          <w:sz w:val="16"/>
          <w:szCs w:val="16"/>
        </w:rPr>
        <w:t xml:space="preserve">Wem gehört das Know-how, das geistige Eigentum (IP)? </w:t>
      </w:r>
    </w:p>
    <w:p w14:paraId="71EFB3D9" w14:textId="77777777" w:rsidR="00D20A67" w:rsidRDefault="00D20A67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20"/>
          <w:szCs w:val="20"/>
        </w:rPr>
      </w:pPr>
      <w:r w:rsidRPr="00BD30BA">
        <w:rPr>
          <w:rFonts w:ascii="Arial" w:hAnsi="Arial" w:cs="Arial"/>
          <w:sz w:val="16"/>
          <w:szCs w:val="16"/>
        </w:rPr>
        <w:t>Wie wird es geschützt, kann es umgangen werden? Gibt es schon Patente, welche zusätzlichen Schutzmaßnahmen sind geplant</w:t>
      </w:r>
      <w:r w:rsidR="00E466F9">
        <w:rPr>
          <w:rFonts w:ascii="Arial" w:hAnsi="Arial" w:cs="Arial"/>
          <w:sz w:val="20"/>
          <w:szCs w:val="20"/>
        </w:rPr>
        <w:t>?</w:t>
      </w:r>
    </w:p>
    <w:p w14:paraId="13D383B8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</w:rPr>
      </w:pPr>
    </w:p>
    <w:p w14:paraId="3470F54C" w14:textId="77777777" w:rsidR="001C2F6B" w:rsidRP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14:paraId="6C7F3B13" w14:textId="77777777" w:rsidR="00D046A4" w:rsidRDefault="001D640D" w:rsidP="00D046A4">
      <w:pPr>
        <w:pStyle w:val="berschrift2"/>
      </w:pPr>
      <w:r>
        <w:t>Status des P/DL-Placement</w:t>
      </w:r>
    </w:p>
    <w:p w14:paraId="680A3944" w14:textId="77777777" w:rsidR="00D20A67" w:rsidRPr="008B7256" w:rsidRDefault="00D20A67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16"/>
          <w:szCs w:val="16"/>
        </w:rPr>
      </w:pPr>
      <w:r w:rsidRPr="008B7256">
        <w:rPr>
          <w:rFonts w:ascii="Arial" w:hAnsi="Arial" w:cs="Arial"/>
          <w:i/>
          <w:sz w:val="16"/>
          <w:szCs w:val="16"/>
        </w:rPr>
        <w:t>Wurde die Idee schon für andere Wettbewerbe eingereicht oder schon prämier</w:t>
      </w:r>
      <w:r w:rsidR="00E466F9">
        <w:rPr>
          <w:rFonts w:ascii="Arial" w:hAnsi="Arial" w:cs="Arial"/>
          <w:i/>
          <w:sz w:val="16"/>
          <w:szCs w:val="16"/>
        </w:rPr>
        <w:t>t (kein Ausschlusskriterium)?</w:t>
      </w:r>
    </w:p>
    <w:p w14:paraId="6B43DF29" w14:textId="77777777" w:rsidR="00D20A67" w:rsidRPr="00E466F9" w:rsidRDefault="00D20A67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/>
          <w:sz w:val="16"/>
          <w:szCs w:val="16"/>
        </w:rPr>
      </w:pPr>
      <w:r w:rsidRPr="00E466F9">
        <w:rPr>
          <w:rFonts w:ascii="Arial" w:hAnsi="Arial" w:cs="Arial"/>
          <w:i/>
          <w:sz w:val="16"/>
          <w:szCs w:val="16"/>
        </w:rPr>
        <w:t>Wie groß ist die Wahrscheinlichkei</w:t>
      </w:r>
      <w:r w:rsidR="00E466F9" w:rsidRPr="00E466F9">
        <w:rPr>
          <w:rFonts w:ascii="Arial" w:hAnsi="Arial" w:cs="Arial"/>
          <w:i/>
          <w:sz w:val="16"/>
          <w:szCs w:val="16"/>
        </w:rPr>
        <w:t>t, dass die Idee umsetzbar ist?</w:t>
      </w:r>
    </w:p>
    <w:p w14:paraId="25D51298" w14:textId="77777777" w:rsidR="00D20A67" w:rsidRPr="00BD30BA" w:rsidRDefault="00D20A67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BD30BA">
        <w:rPr>
          <w:rFonts w:ascii="Arial" w:hAnsi="Arial" w:cs="Arial"/>
          <w:sz w:val="16"/>
          <w:szCs w:val="16"/>
        </w:rPr>
        <w:t>Gibt es schon eine</w:t>
      </w:r>
      <w:r w:rsidR="00BD30BA">
        <w:rPr>
          <w:rFonts w:ascii="Arial" w:hAnsi="Arial" w:cs="Arial"/>
          <w:sz w:val="16"/>
          <w:szCs w:val="16"/>
        </w:rPr>
        <w:t>n</w:t>
      </w:r>
      <w:r w:rsidRPr="00BD30BA">
        <w:rPr>
          <w:rFonts w:ascii="Arial" w:hAnsi="Arial" w:cs="Arial"/>
          <w:sz w:val="16"/>
          <w:szCs w:val="16"/>
        </w:rPr>
        <w:t xml:space="preserve"> </w:t>
      </w:r>
      <w:r w:rsidR="00BD30BA">
        <w:rPr>
          <w:rFonts w:ascii="Arial" w:hAnsi="Arial" w:cs="Arial"/>
          <w:sz w:val="16"/>
          <w:szCs w:val="16"/>
        </w:rPr>
        <w:t>Nachweis</w:t>
      </w:r>
      <w:r w:rsidRPr="00BD30BA">
        <w:rPr>
          <w:rFonts w:ascii="Arial" w:hAnsi="Arial" w:cs="Arial"/>
          <w:sz w:val="16"/>
          <w:szCs w:val="16"/>
        </w:rPr>
        <w:t xml:space="preserve"> der prinzipiellen Umsetzbarkeit</w:t>
      </w:r>
      <w:r w:rsidR="00BD30BA">
        <w:rPr>
          <w:rFonts w:ascii="Arial" w:hAnsi="Arial" w:cs="Arial"/>
          <w:sz w:val="16"/>
          <w:szCs w:val="16"/>
        </w:rPr>
        <w:t>, einen Prototypen oder ein fertiges Produkt</w:t>
      </w:r>
      <w:r w:rsidR="00E466F9">
        <w:rPr>
          <w:rFonts w:ascii="Arial" w:hAnsi="Arial" w:cs="Arial"/>
          <w:sz w:val="16"/>
          <w:szCs w:val="16"/>
        </w:rPr>
        <w:t>?</w:t>
      </w:r>
    </w:p>
    <w:p w14:paraId="7A371DDE" w14:textId="77777777" w:rsidR="00D20A67" w:rsidRPr="00BD30BA" w:rsidRDefault="00D20A67" w:rsidP="00D20A67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BD30BA">
        <w:rPr>
          <w:rFonts w:ascii="Arial" w:hAnsi="Arial" w:cs="Arial"/>
          <w:sz w:val="16"/>
          <w:szCs w:val="16"/>
        </w:rPr>
        <w:t xml:space="preserve">In welchen Abstufungen (Ausprägungen / Typen / Größen) usw. </w:t>
      </w:r>
      <w:r w:rsidR="00BD30BA">
        <w:rPr>
          <w:rFonts w:ascii="Arial" w:hAnsi="Arial" w:cs="Arial"/>
          <w:sz w:val="16"/>
          <w:szCs w:val="16"/>
        </w:rPr>
        <w:t>ließen sich</w:t>
      </w:r>
      <w:r w:rsidRPr="00BD30BA">
        <w:rPr>
          <w:rFonts w:ascii="Arial" w:hAnsi="Arial" w:cs="Arial"/>
          <w:sz w:val="16"/>
          <w:szCs w:val="16"/>
        </w:rPr>
        <w:t xml:space="preserve"> (P) und (DL) </w:t>
      </w:r>
      <w:r w:rsidR="00BD30BA">
        <w:rPr>
          <w:rFonts w:ascii="Arial" w:hAnsi="Arial" w:cs="Arial"/>
          <w:sz w:val="16"/>
          <w:szCs w:val="16"/>
        </w:rPr>
        <w:t>anbieten</w:t>
      </w:r>
      <w:r w:rsidR="00E466F9">
        <w:rPr>
          <w:rFonts w:ascii="Arial" w:hAnsi="Arial" w:cs="Arial"/>
          <w:sz w:val="16"/>
          <w:szCs w:val="16"/>
        </w:rPr>
        <w:t>?</w:t>
      </w:r>
    </w:p>
    <w:p w14:paraId="2F81C6E2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20B7A20C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14:paraId="3FD066F3" w14:textId="77777777" w:rsidR="001C2F6B" w:rsidRPr="00D20A67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390A41C8" w14:textId="77777777" w:rsidR="001D640D" w:rsidRDefault="001D640D" w:rsidP="001C2F6B">
      <w:pPr>
        <w:pStyle w:val="berschrift2"/>
      </w:pPr>
      <w:r>
        <w:t>Aussagen zur Fertigungstiefe</w:t>
      </w:r>
    </w:p>
    <w:p w14:paraId="598A76C3" w14:textId="77777777" w:rsidR="00D20A67" w:rsidRPr="008B7256" w:rsidRDefault="00BD30BA" w:rsidP="00EB3316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Welche Arbeitsteilung ist bei der</w:t>
      </w:r>
      <w:r w:rsidR="00D20A67" w:rsidRPr="008B7256">
        <w:rPr>
          <w:rFonts w:ascii="Arial" w:hAnsi="Arial" w:cs="Arial"/>
          <w:sz w:val="16"/>
          <w:szCs w:val="16"/>
        </w:rPr>
        <w:t xml:space="preserve"> Herstellung / Bereitstellung der (P) / (DL) zwischen </w:t>
      </w:r>
      <w:r w:rsidR="00E9187C">
        <w:rPr>
          <w:rFonts w:ascii="Arial" w:hAnsi="Arial" w:cs="Arial"/>
          <w:sz w:val="16"/>
          <w:szCs w:val="16"/>
        </w:rPr>
        <w:t>dem eigenen Unternehmen</w:t>
      </w:r>
      <w:r w:rsidR="00D20A67" w:rsidRPr="008B7256">
        <w:rPr>
          <w:rFonts w:ascii="Arial" w:hAnsi="Arial" w:cs="Arial"/>
          <w:sz w:val="16"/>
          <w:szCs w:val="16"/>
        </w:rPr>
        <w:t xml:space="preserve"> und Zulieferern / Partnern geplant</w:t>
      </w:r>
      <w:r w:rsidR="00E466F9">
        <w:rPr>
          <w:rFonts w:ascii="Arial" w:hAnsi="Arial" w:cs="Arial"/>
          <w:sz w:val="16"/>
          <w:szCs w:val="16"/>
        </w:rPr>
        <w:t>?</w:t>
      </w:r>
    </w:p>
    <w:p w14:paraId="2FFB0044" w14:textId="77777777" w:rsidR="001C2F6B" w:rsidRDefault="001C2F6B" w:rsidP="00E9187C">
      <w:pPr>
        <w:pStyle w:val="FarbigeListe-Akzent11"/>
        <w:tabs>
          <w:tab w:val="left" w:pos="242"/>
        </w:tabs>
        <w:ind w:left="0"/>
        <w:rPr>
          <w:rFonts w:ascii="Arial" w:hAnsi="Arial" w:cs="Arial"/>
          <w:sz w:val="20"/>
          <w:szCs w:val="20"/>
        </w:rPr>
      </w:pPr>
    </w:p>
    <w:p w14:paraId="4B45F9FC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14:paraId="569404BF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0787092E" w14:textId="77777777" w:rsidR="0056622F" w:rsidRPr="001C2F6B" w:rsidRDefault="0056622F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6277CB80" w14:textId="77777777" w:rsidR="00EB3316" w:rsidRDefault="00E466F9" w:rsidP="00EB3316">
      <w:pPr>
        <w:pStyle w:val="berschrift1"/>
      </w:pPr>
      <w:r>
        <w:br w:type="page"/>
      </w:r>
      <w:r w:rsidR="00EB3316">
        <w:lastRenderedPageBreak/>
        <w:t>Markt / Kunden / Wettbewerb</w:t>
      </w:r>
    </w:p>
    <w:p w14:paraId="28C6EAA2" w14:textId="77777777" w:rsidR="00EB3316" w:rsidRDefault="00EB3316" w:rsidP="00EB3316">
      <w:pPr>
        <w:pStyle w:val="berschrift2"/>
      </w:pPr>
      <w:r>
        <w:t>Marktbeschreibung</w:t>
      </w:r>
    </w:p>
    <w:p w14:paraId="7224095D" w14:textId="77777777" w:rsidR="00C121F4" w:rsidRPr="008B7256" w:rsidRDefault="00C121F4" w:rsidP="00C121F4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8B7256">
        <w:rPr>
          <w:rFonts w:ascii="Arial" w:hAnsi="Arial" w:cs="Arial"/>
          <w:sz w:val="16"/>
          <w:szCs w:val="16"/>
        </w:rPr>
        <w:t>Für die P/DL gibt es aktuell noch keinen Markt: Durch welche konkreten Maßnahmen soll der Markt kreiert wer</w:t>
      </w:r>
      <w:r w:rsidR="00E466F9">
        <w:rPr>
          <w:rFonts w:ascii="Arial" w:hAnsi="Arial" w:cs="Arial"/>
          <w:sz w:val="16"/>
          <w:szCs w:val="16"/>
        </w:rPr>
        <w:t>den?</w:t>
      </w:r>
    </w:p>
    <w:p w14:paraId="6B881DAF" w14:textId="77777777" w:rsidR="00C121F4" w:rsidRPr="008B7256" w:rsidRDefault="00C121F4" w:rsidP="00C121F4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8B7256">
        <w:rPr>
          <w:rFonts w:ascii="Arial" w:hAnsi="Arial" w:cs="Arial"/>
          <w:sz w:val="16"/>
          <w:szCs w:val="16"/>
        </w:rPr>
        <w:t xml:space="preserve">Für die P/DL existiert bereits ein Markt: Wie sieht dieser Markt aus (B2C- oder B2B-Markt, Segmentierung, regionale Prägung, Größe, </w:t>
      </w:r>
      <w:proofErr w:type="gramStart"/>
      <w:r w:rsidRPr="008B7256">
        <w:rPr>
          <w:rFonts w:ascii="Arial" w:hAnsi="Arial" w:cs="Arial"/>
          <w:sz w:val="16"/>
          <w:szCs w:val="16"/>
        </w:rPr>
        <w:t>Wachstum,...</w:t>
      </w:r>
      <w:proofErr w:type="gramEnd"/>
      <w:r w:rsidRPr="008B7256">
        <w:rPr>
          <w:rFonts w:ascii="Arial" w:hAnsi="Arial" w:cs="Arial"/>
          <w:sz w:val="16"/>
          <w:szCs w:val="16"/>
        </w:rPr>
        <w:t>)  (</w:t>
      </w:r>
      <w:r w:rsidR="00E9187C">
        <w:rPr>
          <w:rFonts w:ascii="Arial" w:hAnsi="Arial" w:cs="Arial"/>
          <w:sz w:val="16"/>
          <w:szCs w:val="16"/>
        </w:rPr>
        <w:t>detaillierte</w:t>
      </w:r>
      <w:r w:rsidRPr="008B7256">
        <w:rPr>
          <w:rFonts w:ascii="Arial" w:hAnsi="Arial" w:cs="Arial"/>
          <w:sz w:val="16"/>
          <w:szCs w:val="16"/>
        </w:rPr>
        <w:t xml:space="preserve"> Einschätzung </w:t>
      </w:r>
      <w:r w:rsidR="00E9187C">
        <w:rPr>
          <w:rFonts w:ascii="Arial" w:hAnsi="Arial" w:cs="Arial"/>
          <w:sz w:val="16"/>
          <w:szCs w:val="16"/>
        </w:rPr>
        <w:t>nach Literaturangaben</w:t>
      </w:r>
      <w:r w:rsidRPr="008B7256">
        <w:rPr>
          <w:rFonts w:ascii="Arial" w:hAnsi="Arial" w:cs="Arial"/>
          <w:sz w:val="16"/>
          <w:szCs w:val="16"/>
        </w:rPr>
        <w:t>)</w:t>
      </w:r>
      <w:r w:rsidR="00E466F9">
        <w:rPr>
          <w:rFonts w:ascii="Arial" w:hAnsi="Arial" w:cs="Arial"/>
          <w:sz w:val="16"/>
          <w:szCs w:val="16"/>
        </w:rPr>
        <w:t>?</w:t>
      </w:r>
    </w:p>
    <w:p w14:paraId="5FE7A7CD" w14:textId="03C691DD" w:rsidR="00C121F4" w:rsidRPr="008B7256" w:rsidRDefault="002D7622" w:rsidP="00C121F4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Wie lassen sich</w:t>
      </w:r>
      <w:r w:rsidR="00C121F4" w:rsidRPr="008B7256">
        <w:rPr>
          <w:rFonts w:ascii="Arial" w:hAnsi="Arial" w:cs="Arial"/>
          <w:sz w:val="16"/>
          <w:szCs w:val="16"/>
        </w:rPr>
        <w:t xml:space="preserve"> (P) / (DL) im Markt</w:t>
      </w:r>
      <w:r>
        <w:rPr>
          <w:rFonts w:ascii="Arial" w:hAnsi="Arial" w:cs="Arial"/>
          <w:sz w:val="16"/>
          <w:szCs w:val="16"/>
        </w:rPr>
        <w:t xml:space="preserve"> positionieren</w:t>
      </w:r>
      <w:r w:rsidR="00C121F4" w:rsidRPr="008B7256">
        <w:rPr>
          <w:rFonts w:ascii="Arial" w:hAnsi="Arial" w:cs="Arial"/>
          <w:sz w:val="16"/>
          <w:szCs w:val="16"/>
        </w:rPr>
        <w:t xml:space="preserve"> </w:t>
      </w:r>
      <w:r w:rsidR="00E9187C">
        <w:rPr>
          <w:rFonts w:ascii="Arial" w:hAnsi="Arial" w:cs="Arial"/>
          <w:sz w:val="16"/>
          <w:szCs w:val="16"/>
        </w:rPr>
        <w:t>nach</w:t>
      </w:r>
      <w:r w:rsidR="00C121F4" w:rsidRPr="008B7256">
        <w:rPr>
          <w:rFonts w:ascii="Arial" w:hAnsi="Arial" w:cs="Arial"/>
          <w:sz w:val="16"/>
          <w:szCs w:val="16"/>
        </w:rPr>
        <w:t xml:space="preserve"> Preis,</w:t>
      </w:r>
      <w:r w:rsidR="00E466F9">
        <w:rPr>
          <w:rFonts w:ascii="Arial" w:hAnsi="Arial" w:cs="Arial"/>
          <w:sz w:val="16"/>
          <w:szCs w:val="16"/>
        </w:rPr>
        <w:t xml:space="preserve"> Qualität und Volumen/Stückzahl?</w:t>
      </w:r>
    </w:p>
    <w:p w14:paraId="551D4C99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60105D5A" w14:textId="77777777" w:rsidR="001C2F6B" w:rsidRPr="002E355C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</w:p>
    <w:p w14:paraId="6EDA2261" w14:textId="77777777" w:rsidR="00EB3316" w:rsidRDefault="00EB3316" w:rsidP="00EB3316"/>
    <w:p w14:paraId="4165D787" w14:textId="77777777" w:rsidR="00EB3316" w:rsidRDefault="00EB3316" w:rsidP="00EB3316">
      <w:pPr>
        <w:pStyle w:val="berschrift2"/>
      </w:pPr>
      <w:r>
        <w:t>Wettbewerber im Markt</w:t>
      </w:r>
    </w:p>
    <w:p w14:paraId="7B0A2C48" w14:textId="77777777" w:rsidR="0056622F" w:rsidRPr="008B7256" w:rsidRDefault="00C121F4" w:rsidP="0056622F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8B7256">
        <w:rPr>
          <w:rFonts w:ascii="Arial" w:hAnsi="Arial" w:cs="Arial"/>
          <w:sz w:val="16"/>
          <w:szCs w:val="16"/>
        </w:rPr>
        <w:t>Wettbewerbsstrukturen / Wettbewerber (Größe, geografische Verteilung, ...) (</w:t>
      </w:r>
      <w:r w:rsidR="00E9187C">
        <w:rPr>
          <w:rFonts w:ascii="Arial" w:hAnsi="Arial" w:cs="Arial"/>
          <w:sz w:val="16"/>
          <w:szCs w:val="16"/>
        </w:rPr>
        <w:t>tiefergehende</w:t>
      </w:r>
      <w:r w:rsidRPr="008B7256">
        <w:rPr>
          <w:rFonts w:ascii="Arial" w:hAnsi="Arial" w:cs="Arial"/>
          <w:sz w:val="16"/>
          <w:szCs w:val="16"/>
        </w:rPr>
        <w:t xml:space="preserve"> Wettbewerbsanalyse </w:t>
      </w:r>
      <w:r w:rsidR="00E9187C">
        <w:rPr>
          <w:rFonts w:ascii="Arial" w:hAnsi="Arial" w:cs="Arial"/>
          <w:sz w:val="16"/>
          <w:szCs w:val="16"/>
        </w:rPr>
        <w:t>mit Quellenangaben: Internet, Literaturstellen</w:t>
      </w:r>
      <w:r w:rsidRPr="008B7256">
        <w:rPr>
          <w:rFonts w:ascii="Arial" w:hAnsi="Arial" w:cs="Arial"/>
          <w:sz w:val="16"/>
          <w:szCs w:val="16"/>
        </w:rPr>
        <w:t>)</w:t>
      </w:r>
      <w:r w:rsidR="00E466F9">
        <w:rPr>
          <w:rFonts w:ascii="Arial" w:hAnsi="Arial" w:cs="Arial"/>
          <w:sz w:val="16"/>
          <w:szCs w:val="16"/>
        </w:rPr>
        <w:t>?</w:t>
      </w:r>
    </w:p>
    <w:p w14:paraId="5051C8FB" w14:textId="5FBFBA83" w:rsidR="00C121F4" w:rsidRPr="00E9187C" w:rsidRDefault="00C121F4" w:rsidP="0056622F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E9187C">
        <w:rPr>
          <w:rFonts w:ascii="Arial" w:hAnsi="Arial" w:cs="Arial"/>
          <w:sz w:val="16"/>
          <w:szCs w:val="16"/>
        </w:rPr>
        <w:t>Welche Wettbewerbsvorteile und Alleinstellungsmerkmale existieren (begründet durch (P) und (DL) oder durch organisatorische Einflüsse wie regionale Vertretung, flexi</w:t>
      </w:r>
      <w:r w:rsidR="00E466F9">
        <w:rPr>
          <w:rFonts w:ascii="Arial" w:hAnsi="Arial" w:cs="Arial"/>
          <w:sz w:val="16"/>
          <w:szCs w:val="16"/>
        </w:rPr>
        <w:t>ble Fertigungsorganisation usw.</w:t>
      </w:r>
      <w:r w:rsidR="002D7622">
        <w:rPr>
          <w:rFonts w:ascii="Arial" w:hAnsi="Arial" w:cs="Arial"/>
          <w:sz w:val="16"/>
          <w:szCs w:val="16"/>
        </w:rPr>
        <w:t>)</w:t>
      </w:r>
      <w:r w:rsidR="00E466F9">
        <w:rPr>
          <w:rFonts w:ascii="Arial" w:hAnsi="Arial" w:cs="Arial"/>
          <w:sz w:val="16"/>
          <w:szCs w:val="16"/>
        </w:rPr>
        <w:t>?</w:t>
      </w:r>
    </w:p>
    <w:p w14:paraId="6C9824B7" w14:textId="77777777" w:rsidR="0056622F" w:rsidRDefault="0056622F" w:rsidP="0056622F">
      <w:pPr>
        <w:pStyle w:val="FarbigeListe-Akzent1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</w:rPr>
      </w:pPr>
    </w:p>
    <w:p w14:paraId="23C57106" w14:textId="77777777" w:rsidR="0056622F" w:rsidRPr="0056622F" w:rsidRDefault="0056622F" w:rsidP="0056622F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14:paraId="688DC66C" w14:textId="77777777" w:rsidR="00EB3316" w:rsidRDefault="00EB3316" w:rsidP="00EB3316"/>
    <w:p w14:paraId="220215DF" w14:textId="77777777" w:rsidR="00EB3316" w:rsidRDefault="00C121F4" w:rsidP="00EB3316">
      <w:pPr>
        <w:pStyle w:val="berschrift2"/>
      </w:pPr>
      <w:r>
        <w:t>Schutzmaßnahmen gegen Wettbewerber</w:t>
      </w:r>
    </w:p>
    <w:p w14:paraId="450DD06C" w14:textId="77777777" w:rsidR="00C121F4" w:rsidRPr="00E9187C" w:rsidRDefault="00C121F4" w:rsidP="00C121F4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E9187C">
        <w:rPr>
          <w:rFonts w:ascii="Arial" w:hAnsi="Arial" w:cs="Arial"/>
          <w:sz w:val="16"/>
          <w:szCs w:val="16"/>
        </w:rPr>
        <w:t xml:space="preserve">Gibt es für diese (P) / (DL) einen </w:t>
      </w:r>
      <w:r w:rsidR="00F307B3">
        <w:rPr>
          <w:rFonts w:ascii="Arial" w:hAnsi="Arial" w:cs="Arial"/>
          <w:sz w:val="16"/>
          <w:szCs w:val="16"/>
        </w:rPr>
        <w:t>„</w:t>
      </w:r>
      <w:r w:rsidRPr="00E9187C">
        <w:rPr>
          <w:rFonts w:ascii="Arial" w:hAnsi="Arial" w:cs="Arial"/>
          <w:sz w:val="16"/>
          <w:szCs w:val="16"/>
        </w:rPr>
        <w:t>generischen</w:t>
      </w:r>
      <w:r w:rsidR="00F307B3">
        <w:rPr>
          <w:rFonts w:ascii="Arial" w:hAnsi="Arial" w:cs="Arial"/>
          <w:sz w:val="16"/>
          <w:szCs w:val="16"/>
        </w:rPr>
        <w:t>“</w:t>
      </w:r>
      <w:r w:rsidRPr="00E9187C">
        <w:rPr>
          <w:rFonts w:ascii="Arial" w:hAnsi="Arial" w:cs="Arial"/>
          <w:sz w:val="16"/>
          <w:szCs w:val="16"/>
        </w:rPr>
        <w:t xml:space="preserve"> Schutz gegen Wettbewerber</w:t>
      </w:r>
      <w:r w:rsidR="00E466F9">
        <w:rPr>
          <w:rFonts w:ascii="Arial" w:hAnsi="Arial" w:cs="Arial"/>
          <w:sz w:val="16"/>
          <w:szCs w:val="16"/>
        </w:rPr>
        <w:t>?</w:t>
      </w:r>
    </w:p>
    <w:p w14:paraId="3E0192DB" w14:textId="77777777" w:rsidR="00C121F4" w:rsidRPr="00E9187C" w:rsidRDefault="00C121F4" w:rsidP="00C121F4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E9187C">
        <w:rPr>
          <w:rFonts w:ascii="Arial" w:hAnsi="Arial" w:cs="Arial"/>
          <w:sz w:val="16"/>
          <w:szCs w:val="16"/>
        </w:rPr>
        <w:t>Wie können Barrieren gegen den Wettbewerb aufgebaut werden, welche sind</w:t>
      </w:r>
      <w:r w:rsidR="00E466F9">
        <w:rPr>
          <w:rFonts w:ascii="Arial" w:hAnsi="Arial" w:cs="Arial"/>
          <w:sz w:val="16"/>
          <w:szCs w:val="16"/>
        </w:rPr>
        <w:t xml:space="preserve"> schon vorhanden?</w:t>
      </w:r>
    </w:p>
    <w:p w14:paraId="5D6BAA4F" w14:textId="77777777" w:rsidR="0056622F" w:rsidRDefault="0056622F" w:rsidP="0056622F">
      <w:pPr>
        <w:pStyle w:val="FarbigeListe-Akzent1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</w:rPr>
      </w:pPr>
    </w:p>
    <w:p w14:paraId="06716EDF" w14:textId="77777777" w:rsidR="0056622F" w:rsidRPr="0056622F" w:rsidRDefault="0056622F" w:rsidP="0056622F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</w:t>
      </w:r>
    </w:p>
    <w:p w14:paraId="48B71024" w14:textId="77777777" w:rsidR="00C121F4" w:rsidRPr="00C121F4" w:rsidRDefault="00C121F4" w:rsidP="00C121F4"/>
    <w:p w14:paraId="31F31896" w14:textId="77777777" w:rsidR="00EB3316" w:rsidRDefault="00EB3316" w:rsidP="00EB3316"/>
    <w:p w14:paraId="5602EE5C" w14:textId="0124395E" w:rsidR="00DB7E22" w:rsidRDefault="00DB7E22" w:rsidP="00DB7E22">
      <w:pPr>
        <w:pStyle w:val="berschrift1"/>
      </w:pPr>
      <w:r>
        <w:t xml:space="preserve">Personelle </w:t>
      </w:r>
      <w:r w:rsidR="002D7622">
        <w:rPr>
          <w:lang w:val="de-DE"/>
        </w:rPr>
        <w:t>Situation</w:t>
      </w:r>
      <w:r>
        <w:t xml:space="preserve"> </w:t>
      </w:r>
    </w:p>
    <w:p w14:paraId="497F1E48" w14:textId="77777777" w:rsidR="00DB7E22" w:rsidRDefault="00DB7E22" w:rsidP="00DB7E22">
      <w:pPr>
        <w:pStyle w:val="berschrift1"/>
        <w:numPr>
          <w:ilvl w:val="0"/>
          <w:numId w:val="0"/>
        </w:numPr>
        <w:ind w:left="432"/>
      </w:pPr>
      <w:r>
        <w:t>(Gründer / Unternehmerteam / Management / Gesellschafter / Unterstützer)</w:t>
      </w:r>
    </w:p>
    <w:p w14:paraId="2CB98859" w14:textId="77777777" w:rsidR="00235FA1" w:rsidRPr="00252BED" w:rsidRDefault="00DB7E22" w:rsidP="00235FA1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252BED">
        <w:rPr>
          <w:rFonts w:ascii="Arial" w:hAnsi="Arial" w:cs="Arial"/>
          <w:sz w:val="16"/>
          <w:szCs w:val="16"/>
        </w:rPr>
        <w:t>Welche Personen im Gründerteam decken welche Kompetenzen ab (Personen möglichst</w:t>
      </w:r>
      <w:r w:rsidR="00E466F9">
        <w:rPr>
          <w:rFonts w:ascii="Arial" w:hAnsi="Arial" w:cs="Arial"/>
          <w:sz w:val="16"/>
          <w:szCs w:val="16"/>
        </w:rPr>
        <w:t xml:space="preserve"> mit </w:t>
      </w:r>
      <w:proofErr w:type="spellStart"/>
      <w:r w:rsidR="00E466F9">
        <w:rPr>
          <w:rFonts w:ascii="Arial" w:hAnsi="Arial" w:cs="Arial"/>
          <w:sz w:val="16"/>
          <w:szCs w:val="16"/>
        </w:rPr>
        <w:t>Skill</w:t>
      </w:r>
      <w:proofErr w:type="spellEnd"/>
      <w:r w:rsidR="00E466F9">
        <w:rPr>
          <w:rFonts w:ascii="Arial" w:hAnsi="Arial" w:cs="Arial"/>
          <w:sz w:val="16"/>
          <w:szCs w:val="16"/>
        </w:rPr>
        <w:t>-Profil beschreiben)?</w:t>
      </w:r>
    </w:p>
    <w:p w14:paraId="64B09027" w14:textId="77777777" w:rsidR="00252BED" w:rsidRDefault="00252BED" w:rsidP="00DB7E22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Wer soll welche Funktionsbereiche im zu sch</w:t>
      </w:r>
      <w:r w:rsidR="00E466F9">
        <w:rPr>
          <w:rFonts w:ascii="Arial" w:hAnsi="Arial" w:cs="Arial"/>
          <w:sz w:val="16"/>
          <w:szCs w:val="16"/>
        </w:rPr>
        <w:t>affenden Unternehmen übernehmen?</w:t>
      </w:r>
    </w:p>
    <w:p w14:paraId="64970F7E" w14:textId="77777777" w:rsidR="00DB7E22" w:rsidRPr="008B7256" w:rsidRDefault="00252BED" w:rsidP="00DB7E22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Welche Funktionen werden durch welche</w:t>
      </w:r>
      <w:r w:rsidR="00DB7E22" w:rsidRPr="008B7256">
        <w:rPr>
          <w:rFonts w:ascii="Arial" w:hAnsi="Arial" w:cs="Arial"/>
          <w:sz w:val="16"/>
          <w:szCs w:val="16"/>
        </w:rPr>
        <w:t xml:space="preserve"> Experten</w:t>
      </w:r>
      <w:r>
        <w:rPr>
          <w:rFonts w:ascii="Arial" w:hAnsi="Arial" w:cs="Arial"/>
          <w:sz w:val="16"/>
          <w:szCs w:val="16"/>
        </w:rPr>
        <w:t xml:space="preserve"> abgedeckt</w:t>
      </w:r>
      <w:r w:rsidR="00E466F9">
        <w:rPr>
          <w:rFonts w:ascii="Arial" w:hAnsi="Arial" w:cs="Arial"/>
          <w:sz w:val="16"/>
          <w:szCs w:val="16"/>
        </w:rPr>
        <w:t>?</w:t>
      </w:r>
    </w:p>
    <w:p w14:paraId="123A411F" w14:textId="77777777" w:rsidR="00DB7E22" w:rsidRPr="008B7256" w:rsidRDefault="00DB7E22" w:rsidP="00DB7E22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8B7256">
        <w:rPr>
          <w:rFonts w:ascii="Arial" w:hAnsi="Arial" w:cs="Arial"/>
          <w:sz w:val="16"/>
          <w:szCs w:val="16"/>
        </w:rPr>
        <w:t>Gibt es außer den Gründern schon andere Gesellschafter oder Kapitalgeber</w:t>
      </w:r>
      <w:r w:rsidR="00E466F9">
        <w:rPr>
          <w:rFonts w:ascii="Arial" w:hAnsi="Arial" w:cs="Arial"/>
          <w:sz w:val="16"/>
          <w:szCs w:val="16"/>
        </w:rPr>
        <w:t>?</w:t>
      </w:r>
    </w:p>
    <w:p w14:paraId="5FE10EC3" w14:textId="77777777" w:rsidR="0056622F" w:rsidRPr="00C52B89" w:rsidRDefault="00DB7E22" w:rsidP="0056622F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iCs/>
          <w:sz w:val="16"/>
          <w:szCs w:val="16"/>
        </w:rPr>
      </w:pPr>
      <w:r w:rsidRPr="00C52B89">
        <w:rPr>
          <w:rFonts w:ascii="Arial" w:hAnsi="Arial" w:cs="Arial"/>
          <w:iCs/>
          <w:sz w:val="16"/>
          <w:szCs w:val="16"/>
        </w:rPr>
        <w:t>Wie ist das Team in externe Netzwerke eingebunden</w:t>
      </w:r>
      <w:r w:rsidR="00E466F9" w:rsidRPr="00C52B89">
        <w:rPr>
          <w:rFonts w:ascii="Arial" w:hAnsi="Arial" w:cs="Arial"/>
          <w:iCs/>
          <w:sz w:val="16"/>
          <w:szCs w:val="16"/>
        </w:rPr>
        <w:t>?</w:t>
      </w:r>
    </w:p>
    <w:p w14:paraId="58003A23" w14:textId="77777777" w:rsidR="0056622F" w:rsidRDefault="0056622F" w:rsidP="0056622F">
      <w:pPr>
        <w:pStyle w:val="FarbigeListe-Akzent11"/>
        <w:tabs>
          <w:tab w:val="left" w:pos="242"/>
        </w:tabs>
        <w:ind w:left="-42"/>
        <w:rPr>
          <w:rFonts w:ascii="Arial" w:hAnsi="Arial" w:cs="Arial"/>
          <w:i/>
          <w:sz w:val="20"/>
          <w:szCs w:val="20"/>
        </w:rPr>
      </w:pPr>
    </w:p>
    <w:p w14:paraId="1BC32EC1" w14:textId="77777777" w:rsidR="0056622F" w:rsidRPr="0056622F" w:rsidRDefault="0056622F" w:rsidP="0056622F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14:paraId="29E55404" w14:textId="77777777" w:rsidR="00DB7E22" w:rsidRDefault="00DB7E22" w:rsidP="00DB7E22"/>
    <w:p w14:paraId="5DD4F63E" w14:textId="77777777" w:rsidR="00DB7E22" w:rsidRDefault="00DB7E22" w:rsidP="00DB7E22">
      <w:pPr>
        <w:pStyle w:val="berschrift1"/>
      </w:pPr>
      <w:r>
        <w:t>Maßnahmen zum Geschäftsaufbau</w:t>
      </w:r>
    </w:p>
    <w:p w14:paraId="4DF78BBA" w14:textId="77777777" w:rsidR="00B22657" w:rsidRDefault="00DB7E22" w:rsidP="00B22657">
      <w:pPr>
        <w:pStyle w:val="berschrift2"/>
      </w:pPr>
      <w:r>
        <w:t>Vision und Strategie</w:t>
      </w:r>
    </w:p>
    <w:p w14:paraId="2CB84B4B" w14:textId="77777777" w:rsidR="008E1A2A" w:rsidRPr="00252BED" w:rsidRDefault="008E1A2A" w:rsidP="008E1A2A">
      <w:pPr>
        <w:pStyle w:val="FarbigeListe-Akzent11"/>
        <w:numPr>
          <w:ilvl w:val="0"/>
          <w:numId w:val="7"/>
        </w:numPr>
        <w:tabs>
          <w:tab w:val="left" w:pos="242"/>
        </w:tabs>
        <w:ind w:left="284" w:hanging="284"/>
        <w:rPr>
          <w:rFonts w:ascii="Arial" w:hAnsi="Arial" w:cs="Arial"/>
          <w:sz w:val="16"/>
          <w:szCs w:val="16"/>
        </w:rPr>
      </w:pPr>
      <w:r w:rsidRPr="00252BED">
        <w:rPr>
          <w:rFonts w:ascii="Arial" w:hAnsi="Arial" w:cs="Arial"/>
          <w:sz w:val="16"/>
          <w:szCs w:val="16"/>
        </w:rPr>
        <w:t>Was ist die Vision für das Unternehmen in 5 Jahren (Anbieter für eine Nische, Massenanbieter, Spezialist, Marktanteil, Innovation usw.</w:t>
      </w:r>
      <w:r w:rsidR="00E466F9">
        <w:rPr>
          <w:rFonts w:ascii="Arial" w:hAnsi="Arial" w:cs="Arial"/>
          <w:sz w:val="16"/>
          <w:szCs w:val="16"/>
        </w:rPr>
        <w:t>) (nicht mehr als drei Zeilen)?</w:t>
      </w:r>
    </w:p>
    <w:p w14:paraId="352D453A" w14:textId="2D7951DC" w:rsidR="008E1A2A" w:rsidRPr="00252BED" w:rsidRDefault="008E1A2A" w:rsidP="008E1A2A">
      <w:pPr>
        <w:pStyle w:val="FarbigeListe-Akzent11"/>
        <w:numPr>
          <w:ilvl w:val="0"/>
          <w:numId w:val="7"/>
        </w:numPr>
        <w:tabs>
          <w:tab w:val="left" w:pos="242"/>
        </w:tabs>
        <w:ind w:left="284" w:hanging="284"/>
        <w:rPr>
          <w:rFonts w:ascii="Arial" w:hAnsi="Arial" w:cs="Arial"/>
          <w:sz w:val="16"/>
          <w:szCs w:val="16"/>
        </w:rPr>
      </w:pPr>
      <w:r w:rsidRPr="00252BED">
        <w:rPr>
          <w:rFonts w:ascii="Arial" w:hAnsi="Arial" w:cs="Arial"/>
          <w:sz w:val="16"/>
          <w:szCs w:val="16"/>
        </w:rPr>
        <w:t>Mit welchen strategischen Maßnahmen soll das erreicht werden</w:t>
      </w:r>
      <w:r w:rsidR="002D7622">
        <w:rPr>
          <w:rFonts w:ascii="Arial" w:hAnsi="Arial" w:cs="Arial"/>
          <w:sz w:val="16"/>
          <w:szCs w:val="16"/>
        </w:rPr>
        <w:t>?</w:t>
      </w:r>
    </w:p>
    <w:p w14:paraId="24C598C4" w14:textId="77777777" w:rsidR="0056622F" w:rsidRDefault="0056622F" w:rsidP="0056622F">
      <w:pPr>
        <w:pStyle w:val="FarbigeListe-Akzent11"/>
        <w:tabs>
          <w:tab w:val="left" w:pos="242"/>
        </w:tabs>
        <w:ind w:left="0"/>
        <w:rPr>
          <w:rFonts w:ascii="Arial" w:hAnsi="Arial" w:cs="Arial"/>
          <w:i/>
          <w:sz w:val="20"/>
          <w:szCs w:val="20"/>
        </w:rPr>
      </w:pPr>
    </w:p>
    <w:p w14:paraId="4B8250BF" w14:textId="77777777" w:rsidR="0056622F" w:rsidRPr="0056622F" w:rsidRDefault="0056622F" w:rsidP="0056622F">
      <w:pPr>
        <w:pStyle w:val="FarbigeListe-Akzent11"/>
        <w:tabs>
          <w:tab w:val="left" w:pos="24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14:paraId="61609C68" w14:textId="77777777" w:rsidR="008E1A2A" w:rsidRDefault="008E1A2A" w:rsidP="008E1A2A">
      <w:pPr>
        <w:pStyle w:val="FarbigeListe-Akzent11"/>
        <w:tabs>
          <w:tab w:val="left" w:pos="242"/>
        </w:tabs>
        <w:rPr>
          <w:rFonts w:ascii="Arial" w:hAnsi="Arial" w:cs="Arial"/>
          <w:sz w:val="20"/>
          <w:szCs w:val="20"/>
        </w:rPr>
      </w:pPr>
    </w:p>
    <w:p w14:paraId="525D26A2" w14:textId="77777777" w:rsidR="008E1A2A" w:rsidRPr="008E1A2A" w:rsidRDefault="008E1A2A" w:rsidP="008E1A2A">
      <w:pPr>
        <w:pStyle w:val="berschrift2"/>
      </w:pPr>
      <w:r>
        <w:t>Marketing/Vertrieb, Produktionsplanung, und After Sales Services</w:t>
      </w:r>
    </w:p>
    <w:p w14:paraId="5AA0016C" w14:textId="77777777" w:rsidR="008E1A2A" w:rsidRDefault="00252BED" w:rsidP="008E1A2A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Welche grundsätzlichen Konzept-Ideen zum Aufbau und Erhalt des Geschäftes gibt es</w:t>
      </w:r>
      <w:r w:rsidR="00E466F9">
        <w:rPr>
          <w:rFonts w:ascii="Arial" w:hAnsi="Arial" w:cs="Arial"/>
          <w:sz w:val="16"/>
          <w:szCs w:val="16"/>
        </w:rPr>
        <w:t>, z</w:t>
      </w:r>
      <w:r w:rsidR="00546E3D">
        <w:rPr>
          <w:rFonts w:ascii="Arial" w:hAnsi="Arial" w:cs="Arial"/>
          <w:sz w:val="16"/>
          <w:szCs w:val="16"/>
        </w:rPr>
        <w:t xml:space="preserve">.B. </w:t>
      </w:r>
      <w:r>
        <w:rPr>
          <w:rFonts w:ascii="Arial" w:hAnsi="Arial" w:cs="Arial"/>
          <w:sz w:val="16"/>
          <w:szCs w:val="16"/>
        </w:rPr>
        <w:t>Fokussierung i</w:t>
      </w:r>
      <w:r w:rsidR="00546E3D">
        <w:rPr>
          <w:rFonts w:ascii="Arial" w:hAnsi="Arial" w:cs="Arial"/>
          <w:sz w:val="16"/>
          <w:szCs w:val="16"/>
        </w:rPr>
        <w:t xml:space="preserve">n der Herstellung und am Markt, unterschiedliche Möglichkeiten zum Markteintritt und </w:t>
      </w:r>
      <w:r w:rsidR="00E466F9">
        <w:rPr>
          <w:rFonts w:ascii="Arial" w:hAnsi="Arial" w:cs="Arial"/>
          <w:sz w:val="16"/>
          <w:szCs w:val="16"/>
        </w:rPr>
        <w:t>zur dauerhaften Marktversorgung?</w:t>
      </w:r>
    </w:p>
    <w:p w14:paraId="47636DA4" w14:textId="77777777" w:rsidR="00546E3D" w:rsidRPr="008B7256" w:rsidRDefault="00546E3D" w:rsidP="008E1A2A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 so</w:t>
      </w:r>
      <w:r w:rsidR="00E466F9">
        <w:rPr>
          <w:rFonts w:ascii="Arial" w:hAnsi="Arial" w:cs="Arial"/>
          <w:sz w:val="16"/>
          <w:szCs w:val="16"/>
        </w:rPr>
        <w:t>llen (P) / (DL) erbracht werden?</w:t>
      </w:r>
    </w:p>
    <w:p w14:paraId="4C720B83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4E307FC0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</w:t>
      </w:r>
    </w:p>
    <w:p w14:paraId="35A1B674" w14:textId="77777777" w:rsidR="0056622F" w:rsidRPr="008E1A2A" w:rsidRDefault="0056622F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17E1417B" w14:textId="09C17A4D" w:rsidR="008E1A2A" w:rsidRPr="008E1A2A" w:rsidRDefault="00E466F9" w:rsidP="008E1A2A">
      <w:pPr>
        <w:pStyle w:val="berschrift2"/>
      </w:pPr>
      <w:r>
        <w:br w:type="page"/>
      </w:r>
      <w:r w:rsidR="008E1A2A">
        <w:lastRenderedPageBreak/>
        <w:t>Umsatz- und Finanzplanung</w:t>
      </w:r>
      <w:r w:rsidR="004428A0">
        <w:t xml:space="preserve"> (entsprechend Anlage)</w:t>
      </w:r>
    </w:p>
    <w:p w14:paraId="3799CE25" w14:textId="77777777" w:rsidR="004428A0" w:rsidRPr="008B7256" w:rsidRDefault="008E1A2A" w:rsidP="004428A0">
      <w:pPr>
        <w:pStyle w:val="FarbigeListe-Akzent11"/>
        <w:numPr>
          <w:ilvl w:val="0"/>
          <w:numId w:val="8"/>
        </w:numPr>
        <w:tabs>
          <w:tab w:val="left" w:pos="242"/>
        </w:tabs>
        <w:ind w:left="284" w:hanging="284"/>
        <w:rPr>
          <w:rFonts w:ascii="Arial" w:hAnsi="Arial" w:cs="Arial"/>
          <w:sz w:val="16"/>
          <w:szCs w:val="16"/>
        </w:rPr>
      </w:pPr>
      <w:r w:rsidRPr="008B7256">
        <w:rPr>
          <w:rFonts w:ascii="Arial" w:hAnsi="Arial" w:cs="Arial"/>
          <w:sz w:val="16"/>
          <w:szCs w:val="16"/>
        </w:rPr>
        <w:t>Welche Umsätze sind</w:t>
      </w:r>
      <w:r w:rsidR="00E466F9">
        <w:rPr>
          <w:rFonts w:ascii="Arial" w:hAnsi="Arial" w:cs="Arial"/>
          <w:sz w:val="16"/>
          <w:szCs w:val="16"/>
        </w:rPr>
        <w:t xml:space="preserve"> in den ersten 5 Jahren geplant?</w:t>
      </w:r>
    </w:p>
    <w:p w14:paraId="22863FB4" w14:textId="77777777" w:rsidR="004428A0" w:rsidRPr="008B7256" w:rsidRDefault="008E1A2A" w:rsidP="004428A0">
      <w:pPr>
        <w:pStyle w:val="FarbigeListe-Akzent11"/>
        <w:numPr>
          <w:ilvl w:val="0"/>
          <w:numId w:val="8"/>
        </w:numPr>
        <w:tabs>
          <w:tab w:val="left" w:pos="242"/>
        </w:tabs>
        <w:ind w:left="284" w:hanging="284"/>
        <w:rPr>
          <w:rFonts w:ascii="Arial" w:hAnsi="Arial" w:cs="Arial"/>
          <w:sz w:val="16"/>
          <w:szCs w:val="16"/>
        </w:rPr>
      </w:pPr>
      <w:r w:rsidRPr="008B7256">
        <w:rPr>
          <w:rFonts w:ascii="Arial" w:hAnsi="Arial" w:cs="Arial"/>
          <w:sz w:val="16"/>
          <w:szCs w:val="16"/>
        </w:rPr>
        <w:t xml:space="preserve">Welche Kostenstrukturen existieren und wie sieht </w:t>
      </w:r>
      <w:r w:rsidR="00E466F9">
        <w:rPr>
          <w:rFonts w:ascii="Arial" w:hAnsi="Arial" w:cs="Arial"/>
          <w:sz w:val="16"/>
          <w:szCs w:val="16"/>
        </w:rPr>
        <w:t>die G+V-Rechnung aus?</w:t>
      </w:r>
    </w:p>
    <w:p w14:paraId="1346A333" w14:textId="6927F924" w:rsidR="001C2F6B" w:rsidRPr="00E466F9" w:rsidRDefault="008E1A2A" w:rsidP="00E466F9">
      <w:pPr>
        <w:pStyle w:val="FarbigeListe-Akzent11"/>
        <w:numPr>
          <w:ilvl w:val="0"/>
          <w:numId w:val="8"/>
        </w:numPr>
        <w:tabs>
          <w:tab w:val="left" w:pos="242"/>
        </w:tabs>
        <w:ind w:left="284" w:hanging="284"/>
        <w:rPr>
          <w:rFonts w:ascii="Arial" w:hAnsi="Arial" w:cs="Arial"/>
          <w:sz w:val="16"/>
          <w:szCs w:val="16"/>
        </w:rPr>
      </w:pPr>
      <w:r w:rsidRPr="008B7256">
        <w:rPr>
          <w:rFonts w:ascii="Arial" w:hAnsi="Arial" w:cs="Arial"/>
          <w:sz w:val="16"/>
          <w:szCs w:val="16"/>
        </w:rPr>
        <w:t>Wie hoch ist der Finanzierungsbedarf (Finanzierung der Organisation, Vorfinanzierung des Materi</w:t>
      </w:r>
      <w:r w:rsidR="004428A0" w:rsidRPr="008B7256">
        <w:rPr>
          <w:rFonts w:ascii="Arial" w:hAnsi="Arial" w:cs="Arial"/>
          <w:sz w:val="16"/>
          <w:szCs w:val="16"/>
        </w:rPr>
        <w:t xml:space="preserve">als, der </w:t>
      </w:r>
      <w:r w:rsidRPr="008B7256">
        <w:rPr>
          <w:rFonts w:ascii="Arial" w:hAnsi="Arial" w:cs="Arial"/>
          <w:sz w:val="16"/>
          <w:szCs w:val="16"/>
        </w:rPr>
        <w:t>Vor- und Zwischenprodukte, Umsatzlegung, Rechnungseingang, Rückstellung für Gewähr</w:t>
      </w:r>
      <w:r w:rsidR="00E466F9">
        <w:rPr>
          <w:rFonts w:ascii="Arial" w:hAnsi="Arial" w:cs="Arial"/>
          <w:sz w:val="16"/>
          <w:szCs w:val="16"/>
        </w:rPr>
        <w:t>leistungen usw.)?</w:t>
      </w:r>
    </w:p>
    <w:p w14:paraId="17EFA7F5" w14:textId="77777777" w:rsidR="004428A0" w:rsidRPr="001C2F6B" w:rsidRDefault="001C2F6B" w:rsidP="001C2F6B">
      <w:pPr>
        <w:pStyle w:val="FarbigeListe-Akzent11"/>
        <w:tabs>
          <w:tab w:val="left" w:pos="242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</w:t>
      </w:r>
    </w:p>
    <w:p w14:paraId="600B1FF8" w14:textId="77777777" w:rsidR="004428A0" w:rsidRPr="004428A0" w:rsidRDefault="004428A0" w:rsidP="004428A0">
      <w:pPr>
        <w:pStyle w:val="berschrift2"/>
      </w:pPr>
      <w:r>
        <w:t>Kapitalbedarf / Investment</w:t>
      </w:r>
    </w:p>
    <w:p w14:paraId="25D64F40" w14:textId="7A3BF2E4" w:rsidR="008E1A2A" w:rsidRPr="008B7256" w:rsidRDefault="00546E3D" w:rsidP="008E1A2A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Wird ein externes Investment be</w:t>
      </w:r>
      <w:r w:rsidR="00E466F9">
        <w:rPr>
          <w:rFonts w:ascii="Arial" w:hAnsi="Arial" w:cs="Arial"/>
          <w:sz w:val="16"/>
          <w:szCs w:val="16"/>
        </w:rPr>
        <w:t>nötigt, wann und wie lange?</w:t>
      </w:r>
    </w:p>
    <w:p w14:paraId="29AB2224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25499B64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</w:t>
      </w:r>
      <w:r w:rsidR="0056622F">
        <w:rPr>
          <w:rFonts w:ascii="Arial" w:hAnsi="Arial" w:cs="Arial"/>
          <w:sz w:val="20"/>
          <w:szCs w:val="20"/>
        </w:rPr>
        <w:t>..</w:t>
      </w:r>
    </w:p>
    <w:p w14:paraId="13DB1CC7" w14:textId="77777777" w:rsidR="0056622F" w:rsidRPr="001C2F6B" w:rsidRDefault="0056622F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57EBC2C7" w14:textId="77777777" w:rsidR="004428A0" w:rsidRDefault="004428A0" w:rsidP="004428A0">
      <w:pPr>
        <w:pStyle w:val="berschrift1"/>
      </w:pPr>
      <w:r>
        <w:t>Gesellschaftsform</w:t>
      </w:r>
      <w:r w:rsidR="00143C37">
        <w:rPr>
          <w:lang w:val="de-DE"/>
        </w:rPr>
        <w:t>/ Geschäftsmodell</w:t>
      </w:r>
    </w:p>
    <w:p w14:paraId="0A9C26E3" w14:textId="77777777" w:rsidR="00546E3D" w:rsidRDefault="004428A0" w:rsidP="004428A0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 w:rsidRPr="008B7256">
        <w:rPr>
          <w:rFonts w:ascii="Arial" w:hAnsi="Arial" w:cs="Arial"/>
          <w:sz w:val="16"/>
          <w:szCs w:val="16"/>
        </w:rPr>
        <w:t xml:space="preserve">Welche Gesellschaftsform (Personengesellschaft, UG, GmbH usw.) </w:t>
      </w:r>
      <w:r w:rsidR="00914713">
        <w:rPr>
          <w:rFonts w:ascii="Arial" w:hAnsi="Arial" w:cs="Arial"/>
          <w:sz w:val="16"/>
          <w:szCs w:val="16"/>
        </w:rPr>
        <w:t xml:space="preserve">und welches Geschäftsmodell </w:t>
      </w:r>
      <w:r w:rsidR="00546E3D">
        <w:rPr>
          <w:rFonts w:ascii="Arial" w:hAnsi="Arial" w:cs="Arial"/>
          <w:sz w:val="16"/>
          <w:szCs w:val="16"/>
        </w:rPr>
        <w:t>würde</w:t>
      </w:r>
      <w:r w:rsidR="00914713">
        <w:rPr>
          <w:rFonts w:ascii="Arial" w:hAnsi="Arial" w:cs="Arial"/>
          <w:sz w:val="16"/>
          <w:szCs w:val="16"/>
        </w:rPr>
        <w:t>n</w:t>
      </w:r>
      <w:r w:rsidR="00546E3D">
        <w:rPr>
          <w:rFonts w:ascii="Arial" w:hAnsi="Arial" w:cs="Arial"/>
          <w:sz w:val="16"/>
          <w:szCs w:val="16"/>
        </w:rPr>
        <w:t xml:space="preserve"> den Geschäftsaufbau am besten unterst</w:t>
      </w:r>
      <w:r w:rsidR="00E466F9">
        <w:rPr>
          <w:rFonts w:ascii="Arial" w:hAnsi="Arial" w:cs="Arial"/>
          <w:sz w:val="16"/>
          <w:szCs w:val="16"/>
        </w:rPr>
        <w:t>ützen und das Risiko minimieren?</w:t>
      </w:r>
    </w:p>
    <w:p w14:paraId="238C76BB" w14:textId="77777777" w:rsidR="004428A0" w:rsidRPr="008B7256" w:rsidRDefault="00546E3D" w:rsidP="004428A0">
      <w:pPr>
        <w:pStyle w:val="FarbigeListe-Akzent11"/>
        <w:numPr>
          <w:ilvl w:val="0"/>
          <w:numId w:val="5"/>
        </w:numPr>
        <w:tabs>
          <w:tab w:val="left" w:pos="242"/>
        </w:tabs>
        <w:ind w:left="242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Sind Partnerschaften auf der Herstellerseite und mit Kunden vorstellbar und sinnvoll</w:t>
      </w:r>
      <w:r w:rsidR="00E466F9">
        <w:rPr>
          <w:rFonts w:ascii="Arial" w:hAnsi="Arial" w:cs="Arial"/>
          <w:sz w:val="16"/>
          <w:szCs w:val="16"/>
        </w:rPr>
        <w:t>?</w:t>
      </w:r>
    </w:p>
    <w:p w14:paraId="5EB3BA79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3005AC4B" w14:textId="77777777" w:rsidR="001C2F6B" w:rsidRDefault="001C2F6B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</w:t>
      </w:r>
    </w:p>
    <w:p w14:paraId="64AF8825" w14:textId="77777777" w:rsidR="0056622F" w:rsidRDefault="0056622F" w:rsidP="001C2F6B">
      <w:pPr>
        <w:pStyle w:val="FarbigeListe-Akzent11"/>
        <w:tabs>
          <w:tab w:val="left" w:pos="242"/>
        </w:tabs>
        <w:ind w:left="-42"/>
        <w:rPr>
          <w:rFonts w:ascii="Arial" w:hAnsi="Arial" w:cs="Arial"/>
          <w:sz w:val="20"/>
          <w:szCs w:val="20"/>
        </w:rPr>
      </w:pPr>
    </w:p>
    <w:p w14:paraId="3D06D78C" w14:textId="77777777" w:rsidR="00DB7E22" w:rsidRDefault="004428A0" w:rsidP="00DB7E22">
      <w:pPr>
        <w:pStyle w:val="berschrift1"/>
      </w:pPr>
      <w:r>
        <w:t>Chancen und Risiken</w:t>
      </w:r>
    </w:p>
    <w:p w14:paraId="4A87E31C" w14:textId="77777777" w:rsidR="004428A0" w:rsidRPr="008B7256" w:rsidRDefault="00546E3D" w:rsidP="004428A0">
      <w:pPr>
        <w:numPr>
          <w:ilvl w:val="0"/>
          <w:numId w:val="9"/>
        </w:numPr>
        <w:ind w:left="284" w:hanging="284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Wie werden die Chancen und Risiken für das Geschäft, das Gründerteam und evtl. externen Investoren geseh</w:t>
      </w:r>
      <w:r w:rsidR="00E466F9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n</w:t>
      </w:r>
      <w:r w:rsidR="00E466F9">
        <w:rPr>
          <w:rFonts w:ascii="Arial" w:hAnsi="Arial" w:cs="Arial"/>
          <w:sz w:val="16"/>
          <w:szCs w:val="16"/>
        </w:rPr>
        <w:t>?</w:t>
      </w:r>
    </w:p>
    <w:p w14:paraId="5A208D6D" w14:textId="77777777" w:rsidR="001C2F6B" w:rsidRDefault="001C2F6B" w:rsidP="001C2F6B">
      <w:pPr>
        <w:rPr>
          <w:rFonts w:ascii="Arial" w:hAnsi="Arial" w:cs="Arial"/>
          <w:sz w:val="20"/>
        </w:rPr>
      </w:pPr>
    </w:p>
    <w:p w14:paraId="2DDE69C9" w14:textId="77777777" w:rsidR="001C2F6B" w:rsidRPr="004428A0" w:rsidRDefault="001C2F6B" w:rsidP="001C2F6B">
      <w:r>
        <w:rPr>
          <w:rFonts w:ascii="Arial" w:hAnsi="Arial" w:cs="Arial"/>
          <w:sz w:val="20"/>
        </w:rPr>
        <w:t>.......</w:t>
      </w:r>
    </w:p>
    <w:p w14:paraId="488D2008" w14:textId="77777777" w:rsidR="00235FA1" w:rsidRDefault="00235FA1" w:rsidP="00DB7E22"/>
    <w:p w14:paraId="6912AED7" w14:textId="77777777" w:rsidR="004428A0" w:rsidRDefault="004428A0" w:rsidP="00DB7E22"/>
    <w:p w14:paraId="0CCA6971" w14:textId="77777777" w:rsidR="004428A0" w:rsidRDefault="004428A0" w:rsidP="00DB7E22"/>
    <w:p w14:paraId="4C3BC6C7" w14:textId="77777777" w:rsidR="004428A0" w:rsidRDefault="004428A0" w:rsidP="00DB7E22"/>
    <w:p w14:paraId="2C459902" w14:textId="77777777" w:rsidR="004428A0" w:rsidRDefault="004428A0" w:rsidP="00DB7E22"/>
    <w:p w14:paraId="050BBDF8" w14:textId="77777777" w:rsidR="004428A0" w:rsidRDefault="004428A0" w:rsidP="00DB7E22"/>
    <w:p w14:paraId="2E837736" w14:textId="77777777" w:rsidR="00235FA1" w:rsidRDefault="00235FA1" w:rsidP="00DB7E22"/>
    <w:p w14:paraId="04811B3A" w14:textId="77777777" w:rsidR="00235FA1" w:rsidRDefault="00235FA1" w:rsidP="00DB7E22"/>
    <w:p w14:paraId="67FE33EB" w14:textId="77777777" w:rsidR="00235FA1" w:rsidRDefault="00235FA1" w:rsidP="00E466F9">
      <w:pPr>
        <w:ind w:left="1410" w:hanging="1410"/>
        <w:rPr>
          <w:rFonts w:ascii="Arial" w:hAnsi="Arial"/>
          <w:i/>
        </w:rPr>
      </w:pPr>
      <w:r w:rsidRPr="0013388A">
        <w:rPr>
          <w:rFonts w:ascii="Arial" w:hAnsi="Arial"/>
        </w:rPr>
        <w:t xml:space="preserve">Legende:  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 w:rsidR="00E466F9">
        <w:rPr>
          <w:rFonts w:ascii="Arial" w:hAnsi="Arial"/>
          <w:i/>
        </w:rPr>
        <w:t>Die kursiv geschriebenen Unterpunkte</w:t>
      </w:r>
      <w:r w:rsidRPr="0013388A">
        <w:rPr>
          <w:rFonts w:ascii="Arial" w:hAnsi="Arial"/>
          <w:i/>
        </w:rPr>
        <w:t xml:space="preserve"> </w:t>
      </w:r>
      <w:proofErr w:type="gramStart"/>
      <w:r w:rsidRPr="0013388A">
        <w:rPr>
          <w:rFonts w:ascii="Arial" w:hAnsi="Arial"/>
          <w:i/>
        </w:rPr>
        <w:t>wurde</w:t>
      </w:r>
      <w:proofErr w:type="gramEnd"/>
      <w:r w:rsidRPr="0013388A">
        <w:rPr>
          <w:rFonts w:ascii="Arial" w:hAnsi="Arial"/>
          <w:i/>
        </w:rPr>
        <w:t xml:space="preserve"> schon in der vorherigen Phase gefordert</w:t>
      </w:r>
    </w:p>
    <w:p w14:paraId="1E1AB2E3" w14:textId="77777777" w:rsidR="00235FA1" w:rsidRPr="00DB7E22" w:rsidRDefault="00235FA1" w:rsidP="00DB7E22"/>
    <w:sectPr w:rsidR="00235FA1" w:rsidRPr="00DB7E22" w:rsidSect="00F757A0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39" w:code="9"/>
      <w:pgMar w:top="709" w:right="906" w:bottom="851" w:left="1418" w:header="1021" w:footer="709" w:gutter="0"/>
      <w:paperSrc w:first="290" w:other="290"/>
      <w:pgNumType w:start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1888" w14:textId="77777777" w:rsidR="00E22FA0" w:rsidRDefault="00E22FA0">
      <w:pPr>
        <w:spacing w:line="240" w:lineRule="auto"/>
      </w:pPr>
      <w:r>
        <w:separator/>
      </w:r>
    </w:p>
  </w:endnote>
  <w:endnote w:type="continuationSeparator" w:id="0">
    <w:p w14:paraId="2E969A1D" w14:textId="77777777" w:rsidR="00E22FA0" w:rsidRDefault="00E22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ettrGoth12 BT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E0CB" w14:textId="77777777" w:rsidR="00F757A0" w:rsidRDefault="00F757A0" w:rsidP="000202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764E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D9DAF79" w14:textId="77777777" w:rsidR="00F757A0" w:rsidRDefault="00F757A0" w:rsidP="00F757A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E75E" w14:textId="77777777" w:rsidR="00F757A0" w:rsidRDefault="00F757A0" w:rsidP="0002028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764E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0D1B40">
      <w:rPr>
        <w:rStyle w:val="Seitenzahl"/>
        <w:noProof/>
      </w:rPr>
      <w:t>2</w:t>
    </w:r>
    <w:r>
      <w:rPr>
        <w:rStyle w:val="Seitenzahl"/>
      </w:rPr>
      <w:fldChar w:fldCharType="end"/>
    </w:r>
  </w:p>
  <w:p w14:paraId="299FC20A" w14:textId="77777777" w:rsidR="00252BED" w:rsidRPr="00307220" w:rsidRDefault="00252BED" w:rsidP="00F757A0">
    <w:pPr>
      <w:pStyle w:val="Fuzeile"/>
      <w:ind w:right="360"/>
      <w:rPr>
        <w:rFonts w:ascii="Arial" w:hAnsi="Arial" w:cs="Arial"/>
      </w:rPr>
    </w:pPr>
    <w:r>
      <w:rPr>
        <w:rStyle w:val="Seitenzahl"/>
        <w:rFonts w:ascii="Arial" w:hAnsi="Arial" w:cs="Arial"/>
        <w:sz w:val="16"/>
        <w:szCs w:val="16"/>
      </w:rPr>
      <w:t>Unternehmenskonzept</w:t>
    </w:r>
    <w:r>
      <w:rPr>
        <w:rStyle w:val="Seitenzahl"/>
        <w:rFonts w:ascii="Arial" w:hAnsi="Arial" w:cs="Arial"/>
        <w:sz w:val="20"/>
      </w:rPr>
      <w:t>:</w:t>
    </w:r>
    <w:r>
      <w:rPr>
        <w:rStyle w:val="Seitenzahl"/>
        <w:rFonts w:ascii="Arial" w:hAnsi="Arial" w:cs="Arial"/>
      </w:rPr>
      <w:t xml:space="preserve"> </w:t>
    </w:r>
    <w:r w:rsidRPr="00EF3F98">
      <w:rPr>
        <w:rStyle w:val="Seitenzahl"/>
        <w:rFonts w:ascii="Arial" w:hAnsi="Arial" w:cs="Arial"/>
        <w:sz w:val="16"/>
        <w:szCs w:val="16"/>
      </w:rPr>
      <w:t xml:space="preserve">Titel </w:t>
    </w:r>
    <w:r>
      <w:rPr>
        <w:rStyle w:val="Seitenzahl"/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ECD7" w14:textId="77777777" w:rsidR="00E22FA0" w:rsidRDefault="00E22FA0">
      <w:pPr>
        <w:spacing w:line="240" w:lineRule="auto"/>
      </w:pPr>
      <w:r>
        <w:separator/>
      </w:r>
    </w:p>
  </w:footnote>
  <w:footnote w:type="continuationSeparator" w:id="0">
    <w:p w14:paraId="1E64CDE1" w14:textId="77777777" w:rsidR="00E22FA0" w:rsidRDefault="00E22F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F64D" w14:textId="77777777" w:rsidR="00252BED" w:rsidRDefault="00252BED" w:rsidP="00D046A4">
    <w:pPr>
      <w:pStyle w:val="Kopfzeile"/>
    </w:pPr>
    <w:r>
      <w:tab/>
    </w:r>
  </w:p>
  <w:p w14:paraId="0EF6E5A1" w14:textId="77777777" w:rsidR="00252BED" w:rsidRDefault="00252BED">
    <w:pPr>
      <w:tabs>
        <w:tab w:val="center" w:pos="48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88ED" w14:textId="77777777" w:rsidR="00252BED" w:rsidRDefault="000D1B40" w:rsidP="00307220">
    <w:pPr>
      <w:pStyle w:val="Textkrper"/>
      <w:tabs>
        <w:tab w:val="left" w:pos="709"/>
      </w:tabs>
      <w:rPr>
        <w:b/>
        <w:sz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A4EC2E2" wp14:editId="0A971C97">
          <wp:simplePos x="0" y="0"/>
          <wp:positionH relativeFrom="column">
            <wp:posOffset>4004310</wp:posOffset>
          </wp:positionH>
          <wp:positionV relativeFrom="paragraph">
            <wp:posOffset>-623570</wp:posOffset>
          </wp:positionV>
          <wp:extent cx="2588895" cy="1270635"/>
          <wp:effectExtent l="0" t="0" r="0" b="0"/>
          <wp:wrapTight wrapText="bothSides">
            <wp:wrapPolygon edited="0">
              <wp:start x="3815" y="0"/>
              <wp:lineTo x="3179" y="324"/>
              <wp:lineTo x="0" y="4534"/>
              <wp:lineTo x="0" y="7772"/>
              <wp:lineTo x="159" y="10363"/>
              <wp:lineTo x="2702" y="15544"/>
              <wp:lineTo x="6199" y="20078"/>
              <wp:lineTo x="6358" y="20726"/>
              <wp:lineTo x="19391" y="20726"/>
              <wp:lineTo x="20662" y="15544"/>
              <wp:lineTo x="21298" y="14897"/>
              <wp:lineTo x="21139" y="13601"/>
              <wp:lineTo x="18914" y="10363"/>
              <wp:lineTo x="19232" y="7124"/>
              <wp:lineTo x="16689" y="6153"/>
              <wp:lineTo x="6834" y="5181"/>
              <wp:lineTo x="6993" y="3886"/>
              <wp:lineTo x="5563" y="324"/>
              <wp:lineTo x="4768" y="0"/>
              <wp:lineTo x="3815" y="0"/>
            </wp:wrapPolygon>
          </wp:wrapTight>
          <wp:docPr id="3" name="Bild 3" descr="Achema_Gruenderpreis_positiv_Bildsch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hema_Gruenderpreis_positiv_Bildschi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BED">
      <w:rPr>
        <w:b/>
        <w:sz w:val="36"/>
      </w:rPr>
      <w:t>Unternehmenskonzept</w:t>
    </w:r>
  </w:p>
  <w:p w14:paraId="19A4D706" w14:textId="65CD75E5" w:rsidR="00252BED" w:rsidRDefault="00252BED" w:rsidP="00C52B89">
    <w:pPr>
      <w:pStyle w:val="Textkrper"/>
      <w:tabs>
        <w:tab w:val="left" w:pos="709"/>
      </w:tabs>
      <w:rPr>
        <w:b/>
        <w:sz w:val="36"/>
      </w:rPr>
    </w:pPr>
    <w:r>
      <w:rPr>
        <w:b/>
        <w:sz w:val="36"/>
      </w:rPr>
      <w:t>ACHEMA-Gründerpreis 20</w:t>
    </w:r>
    <w:r w:rsidR="00F86904">
      <w:rPr>
        <w:b/>
        <w:sz w:val="36"/>
      </w:rPr>
      <w:t>2</w:t>
    </w:r>
    <w:r w:rsidR="002D7622">
      <w:rPr>
        <w:b/>
        <w:sz w:val="36"/>
      </w:rPr>
      <w:t>4</w:t>
    </w:r>
    <w:r>
      <w:rPr>
        <w:b/>
        <w:sz w:val="36"/>
      </w:rPr>
      <w:t xml:space="preserve"> </w:t>
    </w:r>
  </w:p>
  <w:p w14:paraId="63D9BC72" w14:textId="77777777" w:rsidR="00252BED" w:rsidRPr="00CA414F" w:rsidRDefault="00CA414F">
    <w:pPr>
      <w:pStyle w:val="Kopfzeile"/>
      <w:rPr>
        <w:rFonts w:ascii="Arial" w:hAnsi="Arial" w:cs="Arial"/>
        <w:sz w:val="20"/>
      </w:rPr>
    </w:pPr>
    <w:r w:rsidRPr="00127D61">
      <w:rPr>
        <w:rFonts w:ascii="Arial" w:hAnsi="Arial" w:cs="Arial"/>
        <w:sz w:val="20"/>
      </w:rPr>
      <w:t xml:space="preserve">(nicht mehr </w:t>
    </w:r>
    <w:r w:rsidR="007E6172">
      <w:rPr>
        <w:rFonts w:ascii="Arial" w:hAnsi="Arial" w:cs="Arial"/>
        <w:sz w:val="20"/>
      </w:rPr>
      <w:t xml:space="preserve">als </w:t>
    </w:r>
    <w:r>
      <w:rPr>
        <w:rFonts w:ascii="Arial" w:hAnsi="Arial" w:cs="Arial"/>
        <w:sz w:val="20"/>
      </w:rPr>
      <w:t>15</w:t>
    </w:r>
    <w:r w:rsidRPr="00127D61">
      <w:rPr>
        <w:rFonts w:ascii="Arial" w:hAnsi="Arial" w:cs="Arial"/>
        <w:sz w:val="20"/>
      </w:rPr>
      <w:t xml:space="preserve"> Seiten)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D24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1216A"/>
    <w:multiLevelType w:val="hybridMultilevel"/>
    <w:tmpl w:val="EDE88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735B4"/>
    <w:multiLevelType w:val="hybridMultilevel"/>
    <w:tmpl w:val="055CE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133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A771F9E"/>
    <w:multiLevelType w:val="hybridMultilevel"/>
    <w:tmpl w:val="74F2C616"/>
    <w:lvl w:ilvl="0" w:tplc="0407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4CC741CE"/>
    <w:multiLevelType w:val="hybridMultilevel"/>
    <w:tmpl w:val="8AC40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36792"/>
    <w:multiLevelType w:val="multilevel"/>
    <w:tmpl w:val="8152B2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2175268"/>
    <w:multiLevelType w:val="hybridMultilevel"/>
    <w:tmpl w:val="6E9CD590"/>
    <w:lvl w:ilvl="0" w:tplc="C8CCB5A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C117D"/>
    <w:multiLevelType w:val="hybridMultilevel"/>
    <w:tmpl w:val="27C28E0E"/>
    <w:lvl w:ilvl="0" w:tplc="E3E0B9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567"/>
  <w:doNotHyphenateCaps/>
  <w:drawingGridHorizontalSpacing w:val="57"/>
  <w:drawingGridVerticalSpacing w:val="39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rief" w:val="Einzelbriefe"/>
    <w:docVar w:name="IniDatei" w:val="C:\DECHEMA\WINWORD2000\GLOBAL\NOTIZ.INI"/>
    <w:docVar w:name="notiz" w:val="Einzelbriefe"/>
    <w:docVar w:name="Sektion" w:val="notiz"/>
    <w:docVar w:name="Vorlage" w:val="notiz"/>
  </w:docVars>
  <w:rsids>
    <w:rsidRoot w:val="00E70F2A"/>
    <w:rsid w:val="00020284"/>
    <w:rsid w:val="00021DBA"/>
    <w:rsid w:val="00053428"/>
    <w:rsid w:val="000613E3"/>
    <w:rsid w:val="000D1B40"/>
    <w:rsid w:val="00143C37"/>
    <w:rsid w:val="00147EBF"/>
    <w:rsid w:val="001C2F6B"/>
    <w:rsid w:val="001D640D"/>
    <w:rsid w:val="001F74F9"/>
    <w:rsid w:val="00235FA1"/>
    <w:rsid w:val="00252BED"/>
    <w:rsid w:val="0029773D"/>
    <w:rsid w:val="002D7622"/>
    <w:rsid w:val="002E3E0B"/>
    <w:rsid w:val="00307220"/>
    <w:rsid w:val="00410107"/>
    <w:rsid w:val="004428A0"/>
    <w:rsid w:val="00546E3D"/>
    <w:rsid w:val="0056622F"/>
    <w:rsid w:val="005A660A"/>
    <w:rsid w:val="006A07AD"/>
    <w:rsid w:val="00764CCE"/>
    <w:rsid w:val="007E6172"/>
    <w:rsid w:val="00807E10"/>
    <w:rsid w:val="008704EB"/>
    <w:rsid w:val="008764E8"/>
    <w:rsid w:val="008B7256"/>
    <w:rsid w:val="008E1A2A"/>
    <w:rsid w:val="00914713"/>
    <w:rsid w:val="00965980"/>
    <w:rsid w:val="00A4329F"/>
    <w:rsid w:val="00B22657"/>
    <w:rsid w:val="00BD30BA"/>
    <w:rsid w:val="00C0116B"/>
    <w:rsid w:val="00C121F4"/>
    <w:rsid w:val="00C4074E"/>
    <w:rsid w:val="00C52B89"/>
    <w:rsid w:val="00C608FA"/>
    <w:rsid w:val="00CA414F"/>
    <w:rsid w:val="00D046A4"/>
    <w:rsid w:val="00D149FD"/>
    <w:rsid w:val="00D20A67"/>
    <w:rsid w:val="00D36FF1"/>
    <w:rsid w:val="00DB7E22"/>
    <w:rsid w:val="00E22FA0"/>
    <w:rsid w:val="00E466F9"/>
    <w:rsid w:val="00E70F2A"/>
    <w:rsid w:val="00E9187C"/>
    <w:rsid w:val="00EB3316"/>
    <w:rsid w:val="00EF3F98"/>
    <w:rsid w:val="00F307B3"/>
    <w:rsid w:val="00F757A0"/>
    <w:rsid w:val="00F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F8ED842"/>
  <w15:docId w15:val="{DB36CD48-A0B2-4197-AB2B-D2FDC9A8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LettrGoth12 BT" w:hAnsi="LettrGoth12 B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A4"/>
    <w:pPr>
      <w:keepNext/>
      <w:numPr>
        <w:numId w:val="4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46A4"/>
    <w:pPr>
      <w:keepNext/>
      <w:numPr>
        <w:ilvl w:val="1"/>
        <w:numId w:val="4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046A4"/>
    <w:pPr>
      <w:keepNext/>
      <w:numPr>
        <w:ilvl w:val="2"/>
        <w:numId w:val="4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046A4"/>
    <w:pPr>
      <w:keepNext/>
      <w:numPr>
        <w:ilvl w:val="3"/>
        <w:numId w:val="4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046A4"/>
    <w:pPr>
      <w:numPr>
        <w:ilvl w:val="4"/>
        <w:numId w:val="4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046A4"/>
    <w:pPr>
      <w:numPr>
        <w:ilvl w:val="5"/>
        <w:numId w:val="4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046A4"/>
    <w:pPr>
      <w:numPr>
        <w:ilvl w:val="6"/>
        <w:numId w:val="4"/>
      </w:numPr>
      <w:spacing w:before="240" w:after="60"/>
      <w:outlineLvl w:val="6"/>
    </w:pPr>
    <w:rPr>
      <w:rFonts w:ascii="Cambria" w:eastAsia="MS Mincho" w:hAnsi="Cambria"/>
      <w:szCs w:val="24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046A4"/>
    <w:pPr>
      <w:numPr>
        <w:ilvl w:val="7"/>
        <w:numId w:val="4"/>
      </w:numPr>
      <w:spacing w:before="240" w:after="60"/>
      <w:outlineLvl w:val="7"/>
    </w:pPr>
    <w:rPr>
      <w:rFonts w:ascii="Cambria" w:eastAsia="MS Mincho" w:hAnsi="Cambria"/>
      <w:i/>
      <w:iCs/>
      <w:szCs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046A4"/>
    <w:pPr>
      <w:numPr>
        <w:ilvl w:val="8"/>
        <w:numId w:val="4"/>
      </w:numPr>
      <w:spacing w:before="240" w:after="60"/>
      <w:outlineLvl w:val="8"/>
    </w:pPr>
    <w:rPr>
      <w:rFonts w:ascii="Calibri" w:eastAsia="MS Gothic" w:hAnsi="Calibri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</w:tabs>
      <w:spacing w:line="240" w:lineRule="auto"/>
      <w:ind w:right="-256"/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D046A4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046A4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D046A4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046A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D046A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046A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D046A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046A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D046A4"/>
    <w:rPr>
      <w:rFonts w:ascii="Calibri" w:eastAsia="MS Gothic" w:hAnsi="Calibri" w:cs="Times New Roman"/>
      <w:sz w:val="22"/>
      <w:szCs w:val="22"/>
    </w:rPr>
  </w:style>
  <w:style w:type="paragraph" w:customStyle="1" w:styleId="FarbigeListe-Akzent11">
    <w:name w:val="Farbige Liste - Akzent 11"/>
    <w:basedOn w:val="Standard"/>
    <w:uiPriority w:val="34"/>
    <w:qFormat/>
    <w:rsid w:val="00D20A6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mbria" w:eastAsia="MS Mincho" w:hAnsi="Cambria"/>
      <w:szCs w:val="24"/>
    </w:rPr>
  </w:style>
  <w:style w:type="table" w:customStyle="1" w:styleId="Tabellengitternetz">
    <w:name w:val="Tabellengitternetz"/>
    <w:basedOn w:val="NormaleTabelle"/>
    <w:uiPriority w:val="59"/>
    <w:rsid w:val="008E1A2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semiHidden/>
    <w:rsid w:val="00CA414F"/>
    <w:rPr>
      <w:rFonts w:ascii="LettrGoth12 BT" w:hAnsi="LettrGoth12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ema.de/gruenderpre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hema.de/fileadmin/user_upload/Downloads/Gruenderpreis/ACHEMA-GP_VertErkl__14-03_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global\Noti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Notiz.dot</Template>
  <TotalTime>0</TotalTime>
  <Pages>4</Pages>
  <Words>697</Words>
  <Characters>5019</Characters>
  <Application>Microsoft Office Word</Application>
  <DocSecurity>0</DocSecurity>
  <Lines>152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Notiz</vt:lpstr>
    </vt:vector>
  </TitlesOfParts>
  <Company>DECHEMA e.V.</Company>
  <LinksUpToDate>false</LinksUpToDate>
  <CharactersWithSpaces>5616</CharactersWithSpaces>
  <SharedDoc>false</SharedDoc>
  <HLinks>
    <vt:vector size="12" baseType="variant">
      <vt:variant>
        <vt:i4>8061030</vt:i4>
      </vt:variant>
      <vt:variant>
        <vt:i4>3</vt:i4>
      </vt:variant>
      <vt:variant>
        <vt:i4>0</vt:i4>
      </vt:variant>
      <vt:variant>
        <vt:i4>5</vt:i4>
      </vt:variant>
      <vt:variant>
        <vt:lpwstr>http://www.achema.de/gruenderpreis</vt:lpwstr>
      </vt:variant>
      <vt:variant>
        <vt:lpwstr/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http://www.achema.de/fileadmin/user_upload/Downloads/Gruenderpreis/ACHEMA-GP_VertErkl__14-03_.pdf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</dc:title>
  <dc:creator>i. hellwig</dc:creator>
  <cp:lastModifiedBy>Rübberdt, Kathrin</cp:lastModifiedBy>
  <cp:revision>2</cp:revision>
  <cp:lastPrinted>2014-03-06T10:59:00Z</cp:lastPrinted>
  <dcterms:created xsi:type="dcterms:W3CDTF">2023-03-12T08:23:00Z</dcterms:created>
  <dcterms:modified xsi:type="dcterms:W3CDTF">2023-03-12T08:23:00Z</dcterms:modified>
</cp:coreProperties>
</file>